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46"/>
        <w:gridCol w:w="2616"/>
        <w:gridCol w:w="3534"/>
        <w:gridCol w:w="3320"/>
      </w:tblGrid>
      <w:tr w:rsidR="008B0B64" w:rsidRPr="000309F5" w14:paraId="1DFCDE67" w14:textId="77777777" w:rsidTr="00D336CE">
        <w:trPr>
          <w:trHeight w:val="1059"/>
        </w:trPr>
        <w:tc>
          <w:tcPr>
            <w:tcW w:w="0" w:type="auto"/>
          </w:tcPr>
          <w:p w14:paraId="554297F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6CD4714" w14:textId="02EC0609" w:rsidR="009748D6" w:rsidRPr="00CB255A" w:rsidRDefault="007B06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HIRZ</w:t>
            </w:r>
          </w:p>
        </w:tc>
        <w:tc>
          <w:tcPr>
            <w:tcW w:w="0" w:type="auto"/>
          </w:tcPr>
          <w:p w14:paraId="3C2CD4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EE9FD8D" w14:textId="77777777" w:rsidR="009748D6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11B0C81E" w14:textId="75751862" w:rsidR="00D80961" w:rsidRPr="00CB255A" w:rsidRDefault="00D80961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bmitchell@mfc.</w:t>
            </w:r>
            <w:r w:rsidR="007B0665">
              <w:rPr>
                <w:rFonts w:ascii="Tahoma" w:hAnsi="Tahoma" w:cs="Tahoma"/>
                <w:sz w:val="20"/>
                <w:szCs w:val="20"/>
              </w:rPr>
              <w:t>ms.gov</w:t>
            </w:r>
          </w:p>
        </w:tc>
        <w:tc>
          <w:tcPr>
            <w:tcW w:w="0" w:type="auto"/>
          </w:tcPr>
          <w:p w14:paraId="45F9DB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77777777" w:rsidR="009748D6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RICC</w:t>
            </w:r>
          </w:p>
          <w:p w14:paraId="1D6F2439" w14:textId="379DBE68" w:rsidR="004B2C34" w:rsidRPr="00CB255A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(530)226-2400</w:t>
            </w:r>
          </w:p>
        </w:tc>
        <w:tc>
          <w:tcPr>
            <w:tcW w:w="0" w:type="auto"/>
          </w:tcPr>
          <w:p w14:paraId="4BCD54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5570153" w14:textId="62F458F7" w:rsidR="00395546" w:rsidRDefault="00E667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38,130</w:t>
            </w:r>
          </w:p>
          <w:p w14:paraId="3B7B5BB7" w14:textId="2A5FB95D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31C64378" w:rsidR="009748D6" w:rsidRPr="00CB255A" w:rsidRDefault="00E667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2,047</w:t>
            </w:r>
          </w:p>
        </w:tc>
      </w:tr>
      <w:tr w:rsidR="008B0B64" w:rsidRPr="000309F5" w14:paraId="273A670B" w14:textId="77777777" w:rsidTr="00D336CE">
        <w:trPr>
          <w:trHeight w:val="1059"/>
        </w:trPr>
        <w:tc>
          <w:tcPr>
            <w:tcW w:w="0" w:type="auto"/>
          </w:tcPr>
          <w:p w14:paraId="08ECDFE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49D6217E" w:rsidR="009748D6" w:rsidRPr="00CB255A" w:rsidRDefault="009B1F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2354</w:t>
            </w:r>
          </w:p>
          <w:p w14:paraId="425B561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59D051DF" w:rsidR="009748D6" w:rsidRPr="00CB255A" w:rsidRDefault="00F40F27" w:rsidP="009B1F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1F01">
              <w:rPr>
                <w:rFonts w:ascii="Tahoma" w:hAnsi="Tahoma" w:cs="Tahoma"/>
                <w:sz w:val="20"/>
                <w:szCs w:val="20"/>
              </w:rPr>
              <w:t>08/3</w:t>
            </w:r>
            <w:r w:rsidR="009B1F01" w:rsidRPr="009B1F01">
              <w:rPr>
                <w:rFonts w:ascii="Tahoma" w:hAnsi="Tahoma" w:cs="Tahoma"/>
                <w:sz w:val="20"/>
                <w:szCs w:val="20"/>
              </w:rPr>
              <w:t>1</w:t>
            </w:r>
            <w:r w:rsidRPr="009B1F01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0" w:type="auto"/>
          </w:tcPr>
          <w:p w14:paraId="287AD1F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77777777" w:rsidR="009748D6" w:rsidRPr="00CB255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Hattiesburg, MS</w:t>
            </w:r>
          </w:p>
          <w:p w14:paraId="2179227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77777777" w:rsidR="009748D6" w:rsidRPr="00CB255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601-624-4290</w:t>
            </w:r>
          </w:p>
        </w:tc>
        <w:tc>
          <w:tcPr>
            <w:tcW w:w="0" w:type="auto"/>
          </w:tcPr>
          <w:p w14:paraId="115D2E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0DB89298" w:rsidR="00BD0A6F" w:rsidRDefault="004B2C3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5FE13C1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1D0C2D37" w:rsidR="009748D6" w:rsidRPr="00CB255A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(530)251-6112</w:t>
            </w:r>
          </w:p>
        </w:tc>
        <w:tc>
          <w:tcPr>
            <w:tcW w:w="0" w:type="auto"/>
          </w:tcPr>
          <w:p w14:paraId="0D8339E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15170744" w:rsidR="00BD0A6F" w:rsidRDefault="004B2C3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677BE2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0663B965" w:rsidR="009748D6" w:rsidRPr="00CB255A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8B0B64" w:rsidRPr="000309F5" w14:paraId="73604CC5" w14:textId="77777777" w:rsidTr="00D336CE">
        <w:trPr>
          <w:trHeight w:val="528"/>
        </w:trPr>
        <w:tc>
          <w:tcPr>
            <w:tcW w:w="0" w:type="auto"/>
          </w:tcPr>
          <w:p w14:paraId="068FCED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340B40AB" w:rsidR="009748D6" w:rsidRPr="00CB255A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Karl Honkonen</w:t>
            </w:r>
          </w:p>
        </w:tc>
        <w:tc>
          <w:tcPr>
            <w:tcW w:w="0" w:type="auto"/>
          </w:tcPr>
          <w:p w14:paraId="05FF39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6EA0FB11" w:rsidR="009748D6" w:rsidRPr="00CB255A" w:rsidRDefault="00B94D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14:paraId="0A147D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80E62BA" w:rsidR="009748D6" w:rsidRPr="00CB255A" w:rsidRDefault="00C91E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0C14">
              <w:rPr>
                <w:rFonts w:ascii="Tahoma" w:hAnsi="Tahoma" w:cs="Tahoma"/>
                <w:sz w:val="20"/>
                <w:szCs w:val="20"/>
              </w:rPr>
              <w:t>149</w:t>
            </w:r>
            <w:r w:rsidR="004B2C34" w:rsidRPr="00790C14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0" w:type="auto"/>
          </w:tcPr>
          <w:p w14:paraId="778C1D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101A0E33" w:rsidR="009748D6" w:rsidRPr="00CB255A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0C14">
              <w:rPr>
                <w:rFonts w:ascii="Tahoma" w:hAnsi="Tahoma" w:cs="Tahoma"/>
                <w:sz w:val="20"/>
                <w:szCs w:val="20"/>
              </w:rPr>
              <w:t>Nelson/</w:t>
            </w:r>
            <w:r w:rsidR="00790C14" w:rsidRPr="00790C14">
              <w:rPr>
                <w:rFonts w:ascii="Tahoma" w:hAnsi="Tahoma" w:cs="Tahoma"/>
                <w:sz w:val="20"/>
                <w:szCs w:val="20"/>
              </w:rPr>
              <w:t xml:space="preserve"> Netcher/</w:t>
            </w:r>
            <w:r w:rsidRPr="00790C14"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F40F27" w:rsidRPr="000309F5" w14:paraId="59771031" w14:textId="77777777" w:rsidTr="00D336CE">
        <w:trPr>
          <w:trHeight w:val="630"/>
        </w:trPr>
        <w:tc>
          <w:tcPr>
            <w:tcW w:w="0" w:type="auto"/>
            <w:gridSpan w:val="2"/>
          </w:tcPr>
          <w:p w14:paraId="506E15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0E7F87C4" w:rsidR="009748D6" w:rsidRPr="00CB255A" w:rsidRDefault="00F40F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0556">
              <w:rPr>
                <w:rFonts w:ascii="Tahoma" w:hAnsi="Tahoma" w:cs="Tahoma"/>
                <w:sz w:val="20"/>
                <w:szCs w:val="20"/>
              </w:rPr>
              <w:t>Good alignment</w:t>
            </w:r>
            <w:r w:rsidR="00C20556">
              <w:rPr>
                <w:rFonts w:ascii="Tahoma" w:hAnsi="Tahoma" w:cs="Tahoma"/>
                <w:sz w:val="20"/>
                <w:szCs w:val="20"/>
              </w:rPr>
              <w:t>, no issues</w:t>
            </w:r>
          </w:p>
        </w:tc>
        <w:tc>
          <w:tcPr>
            <w:tcW w:w="0" w:type="auto"/>
          </w:tcPr>
          <w:p w14:paraId="09C059C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18C4FEAB" w:rsidR="009748D6" w:rsidRPr="00CB255A" w:rsidRDefault="00C205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14:paraId="535E96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CB255A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F40F27" w:rsidRPr="000309F5" w14:paraId="0E159B6D" w14:textId="77777777" w:rsidTr="00D336CE">
        <w:trPr>
          <w:trHeight w:val="614"/>
        </w:trPr>
        <w:tc>
          <w:tcPr>
            <w:tcW w:w="0" w:type="auto"/>
            <w:gridSpan w:val="2"/>
          </w:tcPr>
          <w:p w14:paraId="47B516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54E14C49" w:rsidR="009748D6" w:rsidRPr="00CB255A" w:rsidRDefault="00F40F27" w:rsidP="00432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2EEF">
              <w:rPr>
                <w:rFonts w:ascii="Tahoma" w:hAnsi="Tahoma" w:cs="Tahoma"/>
                <w:sz w:val="20"/>
                <w:szCs w:val="20"/>
              </w:rPr>
              <w:t>0</w:t>
            </w:r>
            <w:r w:rsidR="00432EEF" w:rsidRPr="00432EEF">
              <w:rPr>
                <w:rFonts w:ascii="Tahoma" w:hAnsi="Tahoma" w:cs="Tahoma"/>
                <w:sz w:val="20"/>
                <w:szCs w:val="20"/>
              </w:rPr>
              <w:t>9</w:t>
            </w:r>
            <w:r w:rsidRPr="00432EEF">
              <w:rPr>
                <w:rFonts w:ascii="Tahoma" w:hAnsi="Tahoma" w:cs="Tahoma"/>
                <w:sz w:val="20"/>
                <w:szCs w:val="20"/>
              </w:rPr>
              <w:t>/</w:t>
            </w:r>
            <w:r w:rsidR="00432EEF" w:rsidRPr="00432EEF">
              <w:rPr>
                <w:rFonts w:ascii="Tahoma" w:hAnsi="Tahoma" w:cs="Tahoma"/>
                <w:sz w:val="20"/>
                <w:szCs w:val="20"/>
              </w:rPr>
              <w:t>01</w:t>
            </w:r>
            <w:r w:rsidRPr="00432EEF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432EEF" w:rsidRPr="00432EEF">
              <w:rPr>
                <w:rFonts w:ascii="Tahoma" w:hAnsi="Tahoma" w:cs="Tahoma"/>
                <w:sz w:val="20"/>
                <w:szCs w:val="20"/>
              </w:rPr>
              <w:t>0032</w:t>
            </w:r>
            <w:r w:rsidRPr="00432EEF">
              <w:rPr>
                <w:rFonts w:ascii="Tahoma" w:hAnsi="Tahoma" w:cs="Tahoma"/>
                <w:sz w:val="20"/>
                <w:szCs w:val="20"/>
              </w:rPr>
              <w:t xml:space="preserve"> hours</w:t>
            </w:r>
          </w:p>
        </w:tc>
        <w:tc>
          <w:tcPr>
            <w:tcW w:w="0" w:type="auto"/>
            <w:gridSpan w:val="2"/>
            <w:vMerge w:val="restart"/>
          </w:tcPr>
          <w:p w14:paraId="5D556CE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0309F5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24C20A58" w:rsidR="009748D6" w:rsidRPr="000309F5" w:rsidRDefault="008D5D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DE2">
              <w:rPr>
                <w:rFonts w:ascii="Tahoma" w:hAnsi="Tahoma" w:cs="Tahoma"/>
                <w:sz w:val="20"/>
                <w:szCs w:val="20"/>
              </w:rPr>
              <w:t>/incident_specific_data/calif_n/!2018_FEDERAL_Incidents/CA-SHF-001223_Hirz/IR/20180901</w:t>
            </w:r>
          </w:p>
        </w:tc>
      </w:tr>
      <w:tr w:rsidR="00F40F27" w:rsidRPr="000309F5" w14:paraId="7FA2C374" w14:textId="77777777" w:rsidTr="00D336CE">
        <w:trPr>
          <w:trHeight w:val="614"/>
        </w:trPr>
        <w:tc>
          <w:tcPr>
            <w:tcW w:w="0" w:type="auto"/>
            <w:gridSpan w:val="2"/>
          </w:tcPr>
          <w:p w14:paraId="6DF866A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7EC4D393" w:rsidR="009748D6" w:rsidRPr="00CB255A" w:rsidRDefault="00814CA4" w:rsidP="00D227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127B">
              <w:rPr>
                <w:rFonts w:ascii="Tahoma" w:hAnsi="Tahoma" w:cs="Tahoma"/>
                <w:sz w:val="20"/>
                <w:szCs w:val="20"/>
              </w:rPr>
              <w:t>0</w:t>
            </w:r>
            <w:r w:rsidR="0034127B" w:rsidRPr="0034127B">
              <w:rPr>
                <w:rFonts w:ascii="Tahoma" w:hAnsi="Tahoma" w:cs="Tahoma"/>
                <w:sz w:val="20"/>
                <w:szCs w:val="20"/>
              </w:rPr>
              <w:t>9</w:t>
            </w:r>
            <w:r w:rsidRPr="0034127B">
              <w:rPr>
                <w:rFonts w:ascii="Tahoma" w:hAnsi="Tahoma" w:cs="Tahoma"/>
                <w:sz w:val="20"/>
                <w:szCs w:val="20"/>
              </w:rPr>
              <w:t>/</w:t>
            </w:r>
            <w:r w:rsidR="0034127B" w:rsidRPr="0034127B">
              <w:rPr>
                <w:rFonts w:ascii="Tahoma" w:hAnsi="Tahoma" w:cs="Tahoma"/>
                <w:sz w:val="20"/>
                <w:szCs w:val="20"/>
              </w:rPr>
              <w:t>01</w:t>
            </w:r>
            <w:r w:rsidRPr="0034127B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34127B">
              <w:rPr>
                <w:rFonts w:ascii="Tahoma" w:hAnsi="Tahoma" w:cs="Tahoma"/>
                <w:sz w:val="20"/>
                <w:szCs w:val="20"/>
              </w:rPr>
              <w:t>03</w:t>
            </w:r>
            <w:r w:rsidR="00D2274F">
              <w:rPr>
                <w:rFonts w:ascii="Tahoma" w:hAnsi="Tahoma" w:cs="Tahoma"/>
                <w:sz w:val="20"/>
                <w:szCs w:val="20"/>
              </w:rPr>
              <w:t>45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Merge/>
          </w:tcPr>
          <w:p w14:paraId="1BA7638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988555D" w14:textId="77777777" w:rsidTr="00D336CE">
        <w:trPr>
          <w:trHeight w:val="5275"/>
        </w:trPr>
        <w:tc>
          <w:tcPr>
            <w:tcW w:w="0" w:type="auto"/>
            <w:gridSpan w:val="4"/>
          </w:tcPr>
          <w:p w14:paraId="223131ED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BD9BD8D" w14:textId="0B9FD93D" w:rsidR="00AD6490" w:rsidRPr="008070F0" w:rsidRDefault="008070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70F0">
              <w:rPr>
                <w:rFonts w:ascii="Tahoma" w:hAnsi="Tahoma" w:cs="Tahoma"/>
                <w:sz w:val="20"/>
                <w:szCs w:val="20"/>
              </w:rPr>
              <w:t>The</w:t>
            </w:r>
            <w:r>
              <w:rPr>
                <w:rFonts w:ascii="Tahoma" w:hAnsi="Tahoma" w:cs="Tahoma"/>
                <w:sz w:val="20"/>
                <w:szCs w:val="20"/>
              </w:rPr>
              <w:t>re was considerable expansion of the perimeter to the north and north west with intense heat signatures along much of those margins.  T</w:t>
            </w:r>
            <w:r w:rsidR="008B0B64">
              <w:rPr>
                <w:rFonts w:ascii="Tahoma" w:hAnsi="Tahoma" w:cs="Tahoma"/>
                <w:sz w:val="20"/>
                <w:szCs w:val="20"/>
              </w:rPr>
              <w:t>he previously separated fires merged around the mountain peak lying in the northwest quadrant of section 36 approximately 1 mile west/southwest of Tater Hill.  The area where these fires merged had intense heat.  The northern finger expanded in the Scorpion Gulch area and along Tom Dow Creek</w:t>
            </w:r>
            <w:r w:rsidR="005E2F7E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8B0B64">
              <w:rPr>
                <w:rFonts w:ascii="Tahoma" w:hAnsi="Tahoma" w:cs="Tahoma"/>
                <w:sz w:val="20"/>
                <w:szCs w:val="20"/>
              </w:rPr>
              <w:t xml:space="preserve"> east</w:t>
            </w:r>
            <w:r w:rsidR="005E2F7E">
              <w:rPr>
                <w:rFonts w:ascii="Tahoma" w:hAnsi="Tahoma" w:cs="Tahoma"/>
                <w:sz w:val="20"/>
                <w:szCs w:val="20"/>
              </w:rPr>
              <w:t>ward</w:t>
            </w:r>
            <w:r w:rsidR="008B0B64">
              <w:rPr>
                <w:rFonts w:ascii="Tahoma" w:hAnsi="Tahoma" w:cs="Tahoma"/>
                <w:sz w:val="20"/>
                <w:szCs w:val="20"/>
              </w:rPr>
              <w:t xml:space="preserve"> to Yellowjacket Mountain and </w:t>
            </w:r>
            <w:r w:rsidR="005E2F7E">
              <w:rPr>
                <w:rFonts w:ascii="Tahoma" w:hAnsi="Tahoma" w:cs="Tahoma"/>
                <w:sz w:val="20"/>
                <w:szCs w:val="20"/>
              </w:rPr>
              <w:t>eastward</w:t>
            </w:r>
            <w:r w:rsidR="008B0B64">
              <w:rPr>
                <w:rFonts w:ascii="Tahoma" w:hAnsi="Tahoma" w:cs="Tahoma"/>
                <w:sz w:val="20"/>
                <w:szCs w:val="20"/>
              </w:rPr>
              <w:t xml:space="preserve"> along that ridgetop</w:t>
            </w:r>
            <w:r w:rsidR="005E2F7E">
              <w:rPr>
                <w:rFonts w:ascii="Tahoma" w:hAnsi="Tahoma" w:cs="Tahoma"/>
                <w:sz w:val="20"/>
                <w:szCs w:val="20"/>
              </w:rPr>
              <w:t xml:space="preserve"> to the next mountain peak approximately ½ mile northeast of Yellowjacket.  The westward reaching fingers extended along the ridge above North Fork Salt Creek and along both sides of North Salt Creek.</w:t>
            </w:r>
          </w:p>
          <w:p w14:paraId="3254500D" w14:textId="77777777" w:rsidR="008070F0" w:rsidRPr="00B94D8E" w:rsidRDefault="008070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3C7C9403" w14:textId="7471321F" w:rsidR="00AD6490" w:rsidRDefault="008070F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70F0">
              <w:rPr>
                <w:rFonts w:ascii="Tahoma" w:hAnsi="Tahoma" w:cs="Tahoma"/>
                <w:sz w:val="20"/>
                <w:szCs w:val="20"/>
              </w:rPr>
              <w:t>Numerous campfires were observed</w:t>
            </w:r>
            <w:r w:rsidR="00AD6490" w:rsidRPr="008070F0">
              <w:rPr>
                <w:rFonts w:ascii="Tahoma" w:hAnsi="Tahoma" w:cs="Tahoma"/>
                <w:sz w:val="20"/>
                <w:szCs w:val="20"/>
              </w:rPr>
              <w:t xml:space="preserve"> on the west side of </w:t>
            </w:r>
            <w:r w:rsidR="00F40F27" w:rsidRPr="008070F0">
              <w:rPr>
                <w:rFonts w:ascii="Tahoma" w:hAnsi="Tahoma" w:cs="Tahoma"/>
                <w:sz w:val="20"/>
                <w:szCs w:val="20"/>
              </w:rPr>
              <w:t>Shasta Lake and the Sacramento River</w:t>
            </w:r>
            <w:r w:rsidR="00AD6490" w:rsidRPr="008070F0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They were included on the maps and in the data as per the SITL’s request.  </w:t>
            </w:r>
          </w:p>
          <w:p w14:paraId="613D97CA" w14:textId="77777777" w:rsidR="00D80961" w:rsidRDefault="00D809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4ECBBB" w14:textId="4A6F3B14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 xml:space="preserve">Please notify me of any map errors, perimeter updates, questions or feedback that could help </w:t>
            </w:r>
            <w:r>
              <w:rPr>
                <w:rFonts w:ascii="Tahoma" w:hAnsi="Tahoma" w:cs="Tahoma"/>
                <w:sz w:val="20"/>
                <w:szCs w:val="20"/>
              </w:rPr>
              <w:t xml:space="preserve">improve the </w:t>
            </w:r>
            <w:r w:rsidRPr="006E66A8">
              <w:rPr>
                <w:rFonts w:ascii="Tahoma" w:hAnsi="Tahoma" w:cs="Tahoma"/>
                <w:sz w:val="20"/>
                <w:szCs w:val="20"/>
              </w:rPr>
              <w:t>quality products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delivered</w:t>
            </w:r>
            <w:r w:rsidRPr="006E66A8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2EAD28C" w14:textId="77777777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159C2A64" w14:textId="77777777" w:rsidR="00B05727" w:rsidRPr="006E66A8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2312F687" w14:textId="299D59DE" w:rsidR="00D80961" w:rsidRPr="00D80961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66A8">
              <w:rPr>
                <w:rFonts w:ascii="Tahoma" w:hAnsi="Tahoma" w:cs="Tahoma"/>
                <w:sz w:val="20"/>
                <w:szCs w:val="20"/>
              </w:rPr>
              <w:t xml:space="preserve">601-624-4290 / </w:t>
            </w:r>
            <w:hyperlink r:id="rId6" w:history="1">
              <w:r w:rsidR="00B82713" w:rsidRPr="004A344E">
                <w:rPr>
                  <w:rStyle w:val="Hyperlink"/>
                  <w:rFonts w:ascii="Tahoma" w:hAnsi="Tahoma" w:cs="Tahoma"/>
                  <w:sz w:val="20"/>
                  <w:szCs w:val="20"/>
                </w:rPr>
                <w:t>bmitchell@mfc.ms.gov</w:t>
              </w:r>
            </w:hyperlink>
            <w:r w:rsidR="00B82713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6E3F8CB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71CC" w14:textId="77777777" w:rsidR="0094102E" w:rsidRDefault="0094102E">
      <w:r>
        <w:separator/>
      </w:r>
    </w:p>
  </w:endnote>
  <w:endnote w:type="continuationSeparator" w:id="0">
    <w:p w14:paraId="22246266" w14:textId="77777777" w:rsidR="0094102E" w:rsidRDefault="0094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C161D" w14:textId="77777777" w:rsidR="0094102E" w:rsidRDefault="0094102E">
      <w:r>
        <w:separator/>
      </w:r>
    </w:p>
  </w:footnote>
  <w:footnote w:type="continuationSeparator" w:id="0">
    <w:p w14:paraId="07E93B3E" w14:textId="77777777" w:rsidR="0094102E" w:rsidRDefault="0094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47920"/>
    <w:rsid w:val="000A071D"/>
    <w:rsid w:val="000F2FF1"/>
    <w:rsid w:val="00105747"/>
    <w:rsid w:val="00133DB7"/>
    <w:rsid w:val="00181A56"/>
    <w:rsid w:val="001B0C8C"/>
    <w:rsid w:val="001D69E8"/>
    <w:rsid w:val="00210952"/>
    <w:rsid w:val="0022172E"/>
    <w:rsid w:val="00262E34"/>
    <w:rsid w:val="00263B53"/>
    <w:rsid w:val="002C007B"/>
    <w:rsid w:val="00320B15"/>
    <w:rsid w:val="0034127B"/>
    <w:rsid w:val="00395546"/>
    <w:rsid w:val="003F20F3"/>
    <w:rsid w:val="00432EEF"/>
    <w:rsid w:val="004B2C34"/>
    <w:rsid w:val="005B320F"/>
    <w:rsid w:val="005E2F7E"/>
    <w:rsid w:val="0063737D"/>
    <w:rsid w:val="006446A6"/>
    <w:rsid w:val="00650FBF"/>
    <w:rsid w:val="006C720C"/>
    <w:rsid w:val="006D53AE"/>
    <w:rsid w:val="007459B3"/>
    <w:rsid w:val="00790C14"/>
    <w:rsid w:val="007924FE"/>
    <w:rsid w:val="007B0665"/>
    <w:rsid w:val="007B2F7F"/>
    <w:rsid w:val="008070F0"/>
    <w:rsid w:val="00814CA4"/>
    <w:rsid w:val="00814DD8"/>
    <w:rsid w:val="008701EB"/>
    <w:rsid w:val="008905E1"/>
    <w:rsid w:val="008B0B64"/>
    <w:rsid w:val="008D5DE2"/>
    <w:rsid w:val="00926D46"/>
    <w:rsid w:val="00935C5E"/>
    <w:rsid w:val="0094102E"/>
    <w:rsid w:val="009748D6"/>
    <w:rsid w:val="009B1F01"/>
    <w:rsid w:val="009C2908"/>
    <w:rsid w:val="00A2031B"/>
    <w:rsid w:val="00A56502"/>
    <w:rsid w:val="00A902F2"/>
    <w:rsid w:val="00AD6490"/>
    <w:rsid w:val="00B05727"/>
    <w:rsid w:val="00B1438B"/>
    <w:rsid w:val="00B770B9"/>
    <w:rsid w:val="00B82713"/>
    <w:rsid w:val="00B94D8E"/>
    <w:rsid w:val="00BD0A6F"/>
    <w:rsid w:val="00C20556"/>
    <w:rsid w:val="00C503E4"/>
    <w:rsid w:val="00C61171"/>
    <w:rsid w:val="00C91E5A"/>
    <w:rsid w:val="00CB255A"/>
    <w:rsid w:val="00D2274F"/>
    <w:rsid w:val="00D336CE"/>
    <w:rsid w:val="00D80961"/>
    <w:rsid w:val="00DC6D9B"/>
    <w:rsid w:val="00DE6544"/>
    <w:rsid w:val="00E16BFA"/>
    <w:rsid w:val="00E6671D"/>
    <w:rsid w:val="00EE516F"/>
    <w:rsid w:val="00EF76FD"/>
    <w:rsid w:val="00F01DF8"/>
    <w:rsid w:val="00F40F27"/>
    <w:rsid w:val="00F73744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itchell@mfc.m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Brian Mitchell</cp:lastModifiedBy>
  <cp:revision>13</cp:revision>
  <cp:lastPrinted>2015-03-05T17:28:00Z</cp:lastPrinted>
  <dcterms:created xsi:type="dcterms:W3CDTF">2018-08-31T22:56:00Z</dcterms:created>
  <dcterms:modified xsi:type="dcterms:W3CDTF">2018-09-01T10:44:00Z</dcterms:modified>
</cp:coreProperties>
</file>