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8949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Kerlin</w:t>
            </w:r>
            <w:proofErr w:type="spellEnd"/>
          </w:p>
          <w:p w:rsidR="00A7101B" w:rsidRPr="00CB255A" w:rsidRDefault="00894970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CA-SHF-001438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94970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94970">
              <w:rPr>
                <w:rFonts w:ascii="Tahoma" w:hAnsi="Tahoma" w:cs="Tahoma"/>
                <w:sz w:val="20"/>
                <w:szCs w:val="20"/>
              </w:rPr>
              <w:t>530-226-2499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012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1625</w:t>
            </w:r>
            <w:r w:rsidR="00E17565">
              <w:rPr>
                <w:rFonts w:ascii="Tahoma" w:hAnsi="Tahoma" w:cs="Tahoma"/>
                <w:sz w:val="20"/>
                <w:szCs w:val="20"/>
              </w:rPr>
              <w:t xml:space="preserve"> ac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17565" w:rsidP="002F75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397 a</w:t>
            </w:r>
            <w:r w:rsidR="000012F7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D101ED" w:rsidRDefault="000012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12F7">
              <w:rPr>
                <w:rFonts w:ascii="Tahoma" w:hAnsi="Tahoma" w:cs="Tahoma"/>
                <w:sz w:val="20"/>
                <w:szCs w:val="20"/>
              </w:rPr>
              <w:t>0120</w:t>
            </w:r>
            <w:r w:rsidR="00B42559" w:rsidRPr="000012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6145" w:rsidRPr="000012F7">
              <w:rPr>
                <w:rFonts w:ascii="Tahoma" w:hAnsi="Tahoma" w:cs="Tahoma"/>
                <w:sz w:val="20"/>
                <w:szCs w:val="20"/>
              </w:rPr>
              <w:t>P</w:t>
            </w:r>
            <w:r w:rsidR="00B42559" w:rsidRPr="000012F7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277B5" w:rsidP="000012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012F7">
              <w:rPr>
                <w:rFonts w:ascii="Tahoma" w:hAnsi="Tahoma" w:cs="Tahoma"/>
                <w:sz w:val="20"/>
                <w:szCs w:val="20"/>
              </w:rPr>
              <w:t>0</w:t>
            </w:r>
            <w:r w:rsidR="007D3A72" w:rsidRPr="000012F7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0012F7">
              <w:rPr>
                <w:rFonts w:ascii="Tahoma" w:hAnsi="Tahoma" w:cs="Tahoma"/>
                <w:sz w:val="20"/>
                <w:szCs w:val="20"/>
              </w:rPr>
              <w:t>/</w:t>
            </w:r>
            <w:r w:rsidR="007D3A72" w:rsidRPr="000012F7">
              <w:rPr>
                <w:rFonts w:ascii="Tahoma" w:hAnsi="Tahoma" w:cs="Tahoma"/>
                <w:sz w:val="20"/>
                <w:szCs w:val="20"/>
              </w:rPr>
              <w:t>0</w:t>
            </w:r>
            <w:r w:rsidR="000012F7" w:rsidRPr="000012F7">
              <w:rPr>
                <w:rFonts w:ascii="Tahoma" w:hAnsi="Tahoma" w:cs="Tahoma"/>
                <w:sz w:val="20"/>
                <w:szCs w:val="20"/>
              </w:rPr>
              <w:t>8</w:t>
            </w:r>
            <w:r w:rsidR="00B42559" w:rsidRPr="000012F7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F2EB8" w:rsidP="006301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541-408-6551</w:t>
            </w:r>
          </w:p>
        </w:tc>
        <w:tc>
          <w:tcPr>
            <w:tcW w:w="1250" w:type="pct"/>
          </w:tcPr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D2A0E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D2A0E" w:rsidRPr="000309F5" w:rsidRDefault="009D2A0E" w:rsidP="009D2A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9748D6" w:rsidRPr="00CB255A" w:rsidRDefault="009D2A0E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F2E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8949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Shasta Trinity NF</w:t>
            </w:r>
          </w:p>
          <w:p w:rsidR="00797613" w:rsidRDefault="008949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Jesse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Brunk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97613" w:rsidRDefault="008949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530-768-4642</w:t>
            </w:r>
          </w:p>
          <w:p w:rsidR="00797613" w:rsidRPr="00CB255A" w:rsidRDefault="00894970" w:rsidP="008B7C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jessebrunk@fs.fed.us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466DA" w:rsidP="00CF2E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0ECE">
              <w:rPr>
                <w:rFonts w:ascii="Tahoma" w:hAnsi="Tahoma" w:cs="Tahoma"/>
                <w:sz w:val="20"/>
                <w:szCs w:val="20"/>
              </w:rPr>
              <w:t>#A-</w:t>
            </w:r>
            <w:r w:rsidR="00B10ECE" w:rsidRPr="00B10ECE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1250" w:type="pct"/>
          </w:tcPr>
          <w:p w:rsidR="009748D6" w:rsidRPr="0061287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287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612876" w:rsidRDefault="00A7101B" w:rsidP="009D2A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876">
              <w:rPr>
                <w:rFonts w:ascii="Tahoma" w:hAnsi="Tahoma" w:cs="Tahoma"/>
                <w:sz w:val="20"/>
                <w:szCs w:val="20"/>
              </w:rPr>
              <w:t>14</w:t>
            </w:r>
            <w:r w:rsidR="00CF2EB8" w:rsidRPr="00612876">
              <w:rPr>
                <w:rFonts w:ascii="Tahoma" w:hAnsi="Tahoma" w:cs="Tahoma"/>
                <w:sz w:val="20"/>
                <w:szCs w:val="20"/>
              </w:rPr>
              <w:t>9</w:t>
            </w:r>
            <w:r w:rsidRPr="00612876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61287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1287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CF2EB8" w:rsidRPr="00612876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2876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612876">
              <w:rPr>
                <w:rFonts w:ascii="Tahoma" w:hAnsi="Tahoma" w:cs="Tahoma"/>
                <w:sz w:val="20"/>
                <w:szCs w:val="20"/>
              </w:rPr>
              <w:t xml:space="preserve"> &amp; Watts/</w:t>
            </w:r>
          </w:p>
          <w:p w:rsidR="009748D6" w:rsidRPr="00612876" w:rsidRDefault="00CF2E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12876">
              <w:rPr>
                <w:rFonts w:ascii="Tahoma" w:hAnsi="Tahoma" w:cs="Tahoma"/>
                <w:sz w:val="20"/>
                <w:szCs w:val="20"/>
              </w:rPr>
              <w:t>Brantlinger</w:t>
            </w:r>
          </w:p>
        </w:tc>
      </w:tr>
      <w:tr w:rsidR="009748D6" w:rsidRPr="000309F5" w:rsidTr="000E54A0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</w:t>
            </w:r>
            <w:bookmarkStart w:id="0" w:name="_GoBack"/>
            <w:bookmarkEnd w:id="0"/>
            <w:r w:rsidRPr="000309F5">
              <w:rPr>
                <w:rFonts w:ascii="Tahoma" w:hAnsi="Tahoma" w:cs="Tahoma"/>
                <w:b/>
                <w:sz w:val="20"/>
                <w:szCs w:val="20"/>
              </w:rPr>
              <w:t>ery:</w:t>
            </w:r>
          </w:p>
          <w:p w:rsidR="009748D6" w:rsidRPr="00CB255A" w:rsidRDefault="006D10AA" w:rsidP="00C603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7565"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 w:rsidRPr="00E17565">
              <w:rPr>
                <w:rFonts w:ascii="Tahoma" w:hAnsi="Tahoma" w:cs="Tahoma"/>
                <w:sz w:val="20"/>
                <w:szCs w:val="20"/>
              </w:rPr>
              <w:t xml:space="preserve"> was good</w:t>
            </w:r>
            <w:r w:rsidR="00C60353" w:rsidRPr="00E1756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175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559" w:rsidRPr="00E17565">
              <w:rPr>
                <w:rFonts w:ascii="Tahoma" w:hAnsi="Tahoma" w:cs="Tahoma"/>
                <w:sz w:val="20"/>
                <w:szCs w:val="20"/>
              </w:rPr>
              <w:t>Imagery was clea</w:t>
            </w:r>
            <w:r w:rsidR="0091702D" w:rsidRPr="00E17565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7565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84F79" w:rsidRPr="0013124A" w:rsidRDefault="002F75C4" w:rsidP="00E175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7565">
              <w:rPr>
                <w:rFonts w:ascii="Tahoma" w:hAnsi="Tahoma" w:cs="Tahoma"/>
                <w:sz w:val="20"/>
                <w:szCs w:val="20"/>
              </w:rPr>
              <w:t>0</w:t>
            </w:r>
            <w:r w:rsidR="00FB14F3" w:rsidRPr="00E17565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E17565">
              <w:rPr>
                <w:rFonts w:ascii="Tahoma" w:hAnsi="Tahoma" w:cs="Tahoma"/>
                <w:sz w:val="20"/>
                <w:szCs w:val="20"/>
              </w:rPr>
              <w:t>/</w:t>
            </w:r>
            <w:r w:rsidR="00FB14F3" w:rsidRPr="00E17565">
              <w:rPr>
                <w:rFonts w:ascii="Tahoma" w:hAnsi="Tahoma" w:cs="Tahoma"/>
                <w:sz w:val="20"/>
                <w:szCs w:val="20"/>
              </w:rPr>
              <w:t>0</w:t>
            </w:r>
            <w:r w:rsidR="00E17565" w:rsidRPr="00E17565">
              <w:rPr>
                <w:rFonts w:ascii="Tahoma" w:hAnsi="Tahoma" w:cs="Tahoma"/>
                <w:sz w:val="20"/>
                <w:szCs w:val="20"/>
              </w:rPr>
              <w:t>8</w:t>
            </w:r>
            <w:r w:rsidR="00B42559" w:rsidRPr="00E17565">
              <w:rPr>
                <w:rFonts w:ascii="Tahoma" w:hAnsi="Tahoma" w:cs="Tahoma"/>
                <w:sz w:val="20"/>
                <w:szCs w:val="20"/>
              </w:rPr>
              <w:t>/18 @</w:t>
            </w:r>
            <w:r w:rsidR="00E17565" w:rsidRPr="00E17565">
              <w:rPr>
                <w:rFonts w:ascii="Tahoma" w:hAnsi="Tahoma" w:cs="Tahoma"/>
                <w:sz w:val="20"/>
                <w:szCs w:val="20"/>
              </w:rPr>
              <w:t xml:space="preserve"> 0130</w:t>
            </w:r>
            <w:r w:rsidR="009D2A0E" w:rsidRPr="00E175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6CAB" w:rsidRPr="00E17565">
              <w:rPr>
                <w:rFonts w:ascii="Tahoma" w:hAnsi="Tahoma" w:cs="Tahoma"/>
                <w:sz w:val="20"/>
                <w:szCs w:val="20"/>
              </w:rPr>
              <w:t>P</w:t>
            </w:r>
            <w:r w:rsidR="00B42559" w:rsidRPr="00E1756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C6937" w:rsidP="000C69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C6937">
              <w:rPr>
                <w:rFonts w:ascii="Tahoma" w:hAnsi="Tahoma" w:cs="Tahoma"/>
                <w:sz w:val="20"/>
                <w:szCs w:val="20"/>
              </w:rPr>
              <w:t>/incident_specific_data/calif_n/!2018_FEDERAL_Incidents/CA-SHF_001438_Kerlin/IR</w:t>
            </w:r>
            <w:r>
              <w:rPr>
                <w:rFonts w:ascii="Tahoma" w:hAnsi="Tahoma" w:cs="Tahoma"/>
                <w:sz w:val="20"/>
                <w:szCs w:val="20"/>
              </w:rPr>
              <w:t>/2018090</w:t>
            </w:r>
            <w:r w:rsidR="00A039F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 w:rsidTr="000E54A0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F75C4" w:rsidP="00E175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17565">
              <w:rPr>
                <w:rFonts w:ascii="Tahoma" w:hAnsi="Tahoma" w:cs="Tahoma"/>
                <w:sz w:val="20"/>
                <w:szCs w:val="20"/>
              </w:rPr>
              <w:t>0</w:t>
            </w:r>
            <w:r w:rsidR="00FB14F3" w:rsidRPr="00E17565">
              <w:rPr>
                <w:rFonts w:ascii="Tahoma" w:hAnsi="Tahoma" w:cs="Tahoma"/>
                <w:sz w:val="20"/>
                <w:szCs w:val="20"/>
              </w:rPr>
              <w:t>9</w:t>
            </w:r>
            <w:r w:rsidR="00B42559" w:rsidRPr="00E17565">
              <w:rPr>
                <w:rFonts w:ascii="Tahoma" w:hAnsi="Tahoma" w:cs="Tahoma"/>
                <w:sz w:val="20"/>
                <w:szCs w:val="20"/>
              </w:rPr>
              <w:t>/</w:t>
            </w:r>
            <w:r w:rsidR="007D3A72" w:rsidRPr="00E17565">
              <w:rPr>
                <w:rFonts w:ascii="Tahoma" w:hAnsi="Tahoma" w:cs="Tahoma"/>
                <w:sz w:val="20"/>
                <w:szCs w:val="20"/>
              </w:rPr>
              <w:t>0</w:t>
            </w:r>
            <w:r w:rsidR="00E17565" w:rsidRPr="00E17565">
              <w:rPr>
                <w:rFonts w:ascii="Tahoma" w:hAnsi="Tahoma" w:cs="Tahoma"/>
                <w:sz w:val="20"/>
                <w:szCs w:val="20"/>
              </w:rPr>
              <w:t>8</w:t>
            </w:r>
            <w:r w:rsidR="00B42559" w:rsidRPr="00E17565">
              <w:rPr>
                <w:rFonts w:ascii="Tahoma" w:hAnsi="Tahoma" w:cs="Tahoma"/>
                <w:sz w:val="20"/>
                <w:szCs w:val="20"/>
              </w:rPr>
              <w:t xml:space="preserve">/18 @ </w:t>
            </w:r>
            <w:r w:rsidR="00A60689" w:rsidRPr="00E17565">
              <w:rPr>
                <w:rFonts w:ascii="Tahoma" w:hAnsi="Tahoma" w:cs="Tahoma"/>
                <w:sz w:val="20"/>
                <w:szCs w:val="20"/>
              </w:rPr>
              <w:t>0</w:t>
            </w:r>
            <w:r w:rsidR="00E17565" w:rsidRPr="00E17565">
              <w:rPr>
                <w:rFonts w:ascii="Tahoma" w:hAnsi="Tahoma" w:cs="Tahoma"/>
                <w:sz w:val="20"/>
                <w:szCs w:val="20"/>
              </w:rPr>
              <w:t>300</w:t>
            </w:r>
            <w:r w:rsidR="00B42559" w:rsidRPr="00E175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0689" w:rsidRPr="00E17565">
              <w:rPr>
                <w:rFonts w:ascii="Tahoma" w:hAnsi="Tahoma" w:cs="Tahoma"/>
                <w:sz w:val="20"/>
                <w:szCs w:val="20"/>
              </w:rPr>
              <w:t>P</w:t>
            </w:r>
            <w:r w:rsidR="009D2A0E" w:rsidRPr="00E1756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0E54A0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60689" w:rsidRDefault="00E5209C" w:rsidP="00847F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Interpretation based on latest perimeter from IMT 20180906 @2253hrs (1228 acres) per GISS</w:t>
            </w:r>
            <w:r w:rsidR="00A6068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55CEE" w:rsidRDefault="00555CEE" w:rsidP="00847F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</w:t>
            </w:r>
            <w:r w:rsidR="008E3DE1">
              <w:rPr>
                <w:rFonts w:ascii="Tahoma" w:hAnsi="Tahoma" w:cs="Tahoma"/>
                <w:sz w:val="20"/>
                <w:szCs w:val="20"/>
              </w:rPr>
              <w:t xml:space="preserve">detected </w:t>
            </w:r>
            <w:r>
              <w:rPr>
                <w:rFonts w:ascii="Tahoma" w:hAnsi="Tahoma" w:cs="Tahoma"/>
                <w:sz w:val="20"/>
                <w:szCs w:val="20"/>
              </w:rPr>
              <w:t>along the northern flank adjacent to Mill Creek. Heat detected approximately 0.10 mile from Hwy 311.</w:t>
            </w:r>
          </w:p>
          <w:p w:rsidR="00555CEE" w:rsidRDefault="00555CEE" w:rsidP="00847F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Several potential heat sources </w:t>
            </w:r>
            <w:r w:rsidR="008E3DE1">
              <w:rPr>
                <w:rFonts w:ascii="Tahoma" w:hAnsi="Tahoma" w:cs="Tahoma"/>
                <w:sz w:val="20"/>
                <w:szCs w:val="20"/>
              </w:rPr>
              <w:t xml:space="preserve">detected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outside of the main fire perimeter </w:t>
            </w:r>
          </w:p>
          <w:p w:rsidR="00555CEE" w:rsidRDefault="00555CEE" w:rsidP="00555CE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123.495 x 40.617 (south east; high</w:t>
            </w:r>
            <w:r w:rsidR="008E3DE1">
              <w:rPr>
                <w:rFonts w:ascii="Tahoma" w:hAnsi="Tahoma" w:cs="Tahoma"/>
                <w:sz w:val="20"/>
                <w:szCs w:val="20"/>
              </w:rPr>
              <w:t>/moderate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confidence)</w:t>
            </w:r>
          </w:p>
          <w:p w:rsidR="00555CEE" w:rsidRDefault="00CF2414" w:rsidP="00555CE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123.517 x 40.609 (south; </w:t>
            </w:r>
            <w:r w:rsidR="00956792">
              <w:rPr>
                <w:rFonts w:ascii="Tahoma" w:hAnsi="Tahoma" w:cs="Tahoma"/>
                <w:sz w:val="20"/>
                <w:szCs w:val="20"/>
              </w:rPr>
              <w:t>low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confidence)</w:t>
            </w:r>
          </w:p>
          <w:p w:rsidR="00CF2414" w:rsidRDefault="00CF2414" w:rsidP="00555CE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123.524 x 40.616 (southwest; </w:t>
            </w:r>
            <w:r w:rsidR="00956792">
              <w:rPr>
                <w:rFonts w:ascii="Tahoma" w:hAnsi="Tahoma" w:cs="Tahoma"/>
                <w:sz w:val="20"/>
                <w:szCs w:val="20"/>
              </w:rPr>
              <w:t>moderate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confidence)</w:t>
            </w:r>
          </w:p>
          <w:p w:rsidR="00CF2414" w:rsidRPr="00555CEE" w:rsidRDefault="00CF2414" w:rsidP="00555CE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123.524 x 40.616 (north, north of FS RD 3N14; low confidence)</w:t>
            </w:r>
          </w:p>
          <w:p w:rsidR="005679F8" w:rsidRPr="00CF2EB8" w:rsidRDefault="005679F8" w:rsidP="00847F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throughout the fire interior. </w:t>
            </w:r>
          </w:p>
          <w:p w:rsidR="00C97ABE" w:rsidRDefault="00C97ABE" w:rsidP="005679F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67DF" w:rsidRPr="00B967DF" w:rsidRDefault="00B967DF" w:rsidP="005679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don’t hesitate to contact with any feedback! Contact information above. 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58" w:rsidRDefault="00045258">
      <w:r>
        <w:separator/>
      </w:r>
    </w:p>
  </w:endnote>
  <w:endnote w:type="continuationSeparator" w:id="0">
    <w:p w:rsidR="00045258" w:rsidRDefault="0004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58" w:rsidRDefault="00045258">
      <w:r>
        <w:separator/>
      </w:r>
    </w:p>
  </w:footnote>
  <w:footnote w:type="continuationSeparator" w:id="0">
    <w:p w:rsidR="00045258" w:rsidRDefault="0004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F5D53"/>
    <w:multiLevelType w:val="hybridMultilevel"/>
    <w:tmpl w:val="1338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3790D"/>
    <w:multiLevelType w:val="hybridMultilevel"/>
    <w:tmpl w:val="912CF08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2F7"/>
    <w:rsid w:val="000309F5"/>
    <w:rsid w:val="000437FB"/>
    <w:rsid w:val="00045258"/>
    <w:rsid w:val="00047A4E"/>
    <w:rsid w:val="00054CDC"/>
    <w:rsid w:val="00084BE0"/>
    <w:rsid w:val="000B61B3"/>
    <w:rsid w:val="000C6937"/>
    <w:rsid w:val="000E54A0"/>
    <w:rsid w:val="00105747"/>
    <w:rsid w:val="0013124A"/>
    <w:rsid w:val="00133DB7"/>
    <w:rsid w:val="00181A56"/>
    <w:rsid w:val="001C6145"/>
    <w:rsid w:val="001F5DBF"/>
    <w:rsid w:val="0022172E"/>
    <w:rsid w:val="00262E34"/>
    <w:rsid w:val="002768B1"/>
    <w:rsid w:val="0029068F"/>
    <w:rsid w:val="002940C8"/>
    <w:rsid w:val="002D0D50"/>
    <w:rsid w:val="002F75C4"/>
    <w:rsid w:val="00320B15"/>
    <w:rsid w:val="00321621"/>
    <w:rsid w:val="00372C7B"/>
    <w:rsid w:val="00375326"/>
    <w:rsid w:val="00396CAB"/>
    <w:rsid w:val="003A2987"/>
    <w:rsid w:val="003A5FAE"/>
    <w:rsid w:val="003F20F3"/>
    <w:rsid w:val="0041436B"/>
    <w:rsid w:val="004145AD"/>
    <w:rsid w:val="004451B6"/>
    <w:rsid w:val="00452A99"/>
    <w:rsid w:val="004A1F4E"/>
    <w:rsid w:val="004B155A"/>
    <w:rsid w:val="004E1BE1"/>
    <w:rsid w:val="00510C43"/>
    <w:rsid w:val="00555CEE"/>
    <w:rsid w:val="005679F8"/>
    <w:rsid w:val="005A6B0C"/>
    <w:rsid w:val="005B320F"/>
    <w:rsid w:val="005C4BFA"/>
    <w:rsid w:val="00612876"/>
    <w:rsid w:val="00630112"/>
    <w:rsid w:val="0063737D"/>
    <w:rsid w:val="006446A6"/>
    <w:rsid w:val="00650FBF"/>
    <w:rsid w:val="006D10AA"/>
    <w:rsid w:val="006D53AE"/>
    <w:rsid w:val="006F5BEB"/>
    <w:rsid w:val="007051C3"/>
    <w:rsid w:val="007141ED"/>
    <w:rsid w:val="00740D40"/>
    <w:rsid w:val="00790C7B"/>
    <w:rsid w:val="007924FE"/>
    <w:rsid w:val="007927A6"/>
    <w:rsid w:val="00797613"/>
    <w:rsid w:val="007B2F7F"/>
    <w:rsid w:val="007D3A72"/>
    <w:rsid w:val="007E06C7"/>
    <w:rsid w:val="007F3764"/>
    <w:rsid w:val="008038E3"/>
    <w:rsid w:val="008451BF"/>
    <w:rsid w:val="00847FF7"/>
    <w:rsid w:val="008905E1"/>
    <w:rsid w:val="00894970"/>
    <w:rsid w:val="00896A3E"/>
    <w:rsid w:val="008B7C0E"/>
    <w:rsid w:val="008D2C48"/>
    <w:rsid w:val="008E3DE1"/>
    <w:rsid w:val="008F1EA0"/>
    <w:rsid w:val="00904162"/>
    <w:rsid w:val="00907AF2"/>
    <w:rsid w:val="00916BBA"/>
    <w:rsid w:val="0091702D"/>
    <w:rsid w:val="00935C5E"/>
    <w:rsid w:val="00956792"/>
    <w:rsid w:val="009748D6"/>
    <w:rsid w:val="009A04F9"/>
    <w:rsid w:val="009A5DCC"/>
    <w:rsid w:val="009C04F0"/>
    <w:rsid w:val="009C2908"/>
    <w:rsid w:val="009D2A0E"/>
    <w:rsid w:val="009D7603"/>
    <w:rsid w:val="009E67D2"/>
    <w:rsid w:val="00A039F0"/>
    <w:rsid w:val="00A1759E"/>
    <w:rsid w:val="00A2031B"/>
    <w:rsid w:val="00A42049"/>
    <w:rsid w:val="00A56502"/>
    <w:rsid w:val="00A60689"/>
    <w:rsid w:val="00A7101B"/>
    <w:rsid w:val="00A95A2A"/>
    <w:rsid w:val="00B10ECE"/>
    <w:rsid w:val="00B42559"/>
    <w:rsid w:val="00B466DA"/>
    <w:rsid w:val="00B53EEB"/>
    <w:rsid w:val="00B770B9"/>
    <w:rsid w:val="00B967DF"/>
    <w:rsid w:val="00BA77F8"/>
    <w:rsid w:val="00BD0A6F"/>
    <w:rsid w:val="00C20C63"/>
    <w:rsid w:val="00C24AE4"/>
    <w:rsid w:val="00C277B5"/>
    <w:rsid w:val="00C503E4"/>
    <w:rsid w:val="00C60353"/>
    <w:rsid w:val="00C61171"/>
    <w:rsid w:val="00C663AF"/>
    <w:rsid w:val="00C84F79"/>
    <w:rsid w:val="00C97ABE"/>
    <w:rsid w:val="00CB255A"/>
    <w:rsid w:val="00CB5482"/>
    <w:rsid w:val="00CF2414"/>
    <w:rsid w:val="00CF2EB8"/>
    <w:rsid w:val="00D101ED"/>
    <w:rsid w:val="00D53797"/>
    <w:rsid w:val="00DB423E"/>
    <w:rsid w:val="00DC6D9B"/>
    <w:rsid w:val="00E03BF5"/>
    <w:rsid w:val="00E17565"/>
    <w:rsid w:val="00E5209C"/>
    <w:rsid w:val="00EB672C"/>
    <w:rsid w:val="00EC710D"/>
    <w:rsid w:val="00EF76FD"/>
    <w:rsid w:val="00EF7F08"/>
    <w:rsid w:val="00F253ED"/>
    <w:rsid w:val="00F41FAB"/>
    <w:rsid w:val="00F6024C"/>
    <w:rsid w:val="00FA4AE9"/>
    <w:rsid w:val="00FB14F3"/>
    <w:rsid w:val="00FB3C4A"/>
    <w:rsid w:val="00FD3F86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7</cp:revision>
  <cp:lastPrinted>2004-03-23T21:00:00Z</cp:lastPrinted>
  <dcterms:created xsi:type="dcterms:W3CDTF">2018-09-08T02:13:00Z</dcterms:created>
  <dcterms:modified xsi:type="dcterms:W3CDTF">2018-09-08T10:01:00Z</dcterms:modified>
</cp:coreProperties>
</file>