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</w:p>
          <w:p w:rsidR="00A7101B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CA-SHF-001438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381097" w:rsidRPr="00CB255A" w:rsidRDefault="003810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laurenmiller@fs.fed.us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A2865" w:rsidRDefault="007A2865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:rsidR="009748D6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970">
              <w:rPr>
                <w:rFonts w:ascii="Tahoma" w:hAnsi="Tahoma" w:cs="Tahoma"/>
                <w:sz w:val="20"/>
                <w:szCs w:val="20"/>
              </w:rPr>
              <w:t>530-226-2499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066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F2136">
              <w:rPr>
                <w:rFonts w:ascii="Tahoma" w:hAnsi="Tahoma" w:cs="Tahoma"/>
                <w:sz w:val="20"/>
                <w:szCs w:val="20"/>
              </w:rPr>
              <w:t>174</w:t>
            </w:r>
            <w:r w:rsidR="00DF2136" w:rsidRPr="00DF2136">
              <w:rPr>
                <w:rFonts w:ascii="Tahoma" w:hAnsi="Tahoma" w:cs="Tahoma"/>
                <w:sz w:val="20"/>
                <w:szCs w:val="20"/>
              </w:rPr>
              <w:t>8</w:t>
            </w:r>
            <w:r w:rsidR="00E17565" w:rsidRPr="00DF2136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F583E" w:rsidRPr="00DF213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F2136" w:rsidP="006066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334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DF2136">
              <w:rPr>
                <w:rFonts w:ascii="Tahoma" w:hAnsi="Tahoma" w:cs="Tahoma"/>
                <w:sz w:val="20"/>
                <w:szCs w:val="20"/>
              </w:rPr>
              <w:t>44</w:t>
            </w:r>
            <w:r w:rsidR="006066FC" w:rsidRPr="00334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18D" w:rsidRPr="00334751">
              <w:rPr>
                <w:rFonts w:ascii="Tahoma" w:hAnsi="Tahoma" w:cs="Tahoma"/>
                <w:sz w:val="20"/>
                <w:szCs w:val="20"/>
              </w:rPr>
              <w:t>P</w:t>
            </w:r>
            <w:r w:rsidR="006066FC" w:rsidRPr="0033475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77B5" w:rsidP="003347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4751">
              <w:rPr>
                <w:rFonts w:ascii="Tahoma" w:hAnsi="Tahoma" w:cs="Tahoma"/>
                <w:sz w:val="20"/>
                <w:szCs w:val="20"/>
              </w:rPr>
              <w:t>0</w:t>
            </w:r>
            <w:r w:rsidR="007D3A72" w:rsidRPr="00334751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334751">
              <w:rPr>
                <w:rFonts w:ascii="Tahoma" w:hAnsi="Tahoma" w:cs="Tahoma"/>
                <w:sz w:val="20"/>
                <w:szCs w:val="20"/>
              </w:rPr>
              <w:t>/</w:t>
            </w:r>
            <w:r w:rsidR="00B328AD" w:rsidRPr="00334751">
              <w:rPr>
                <w:rFonts w:ascii="Tahoma" w:hAnsi="Tahoma" w:cs="Tahoma"/>
                <w:sz w:val="20"/>
                <w:szCs w:val="20"/>
              </w:rPr>
              <w:t>1</w:t>
            </w:r>
            <w:r w:rsidR="00334751">
              <w:rPr>
                <w:rFonts w:ascii="Tahoma" w:hAnsi="Tahoma" w:cs="Tahoma"/>
                <w:sz w:val="20"/>
                <w:szCs w:val="20"/>
              </w:rPr>
              <w:t>1</w:t>
            </w:r>
            <w:r w:rsidR="00B42559" w:rsidRPr="00334751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2EB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2E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 Trinity NF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Wilson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714-501-3641</w:t>
            </w:r>
          </w:p>
          <w:p w:rsidR="00797613" w:rsidRPr="00CB255A" w:rsidRDefault="0024198A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jeff.wilson@fire.lacounty.gov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3810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0ECE">
              <w:rPr>
                <w:rFonts w:ascii="Tahoma" w:hAnsi="Tahoma" w:cs="Tahoma"/>
                <w:sz w:val="20"/>
                <w:szCs w:val="20"/>
              </w:rPr>
              <w:t>#A-</w:t>
            </w:r>
            <w:r w:rsidR="00381097">
              <w:rPr>
                <w:rFonts w:ascii="Tahoma" w:hAnsi="Tahoma" w:cs="Tahoma"/>
                <w:sz w:val="20"/>
                <w:szCs w:val="20"/>
              </w:rPr>
              <w:t>10</w:t>
            </w:r>
            <w:r w:rsidR="00AA606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12876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14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>9</w:t>
            </w:r>
            <w:r w:rsidRPr="0061287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2EB8" w:rsidRPr="00612876" w:rsidRDefault="007A28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545E93">
              <w:rPr>
                <w:rFonts w:ascii="Tahoma" w:hAnsi="Tahoma" w:cs="Tahoma"/>
                <w:sz w:val="20"/>
                <w:szCs w:val="20"/>
              </w:rPr>
              <w:t>Netcher</w:t>
            </w:r>
            <w:bookmarkStart w:id="0" w:name="_GoBack"/>
            <w:bookmarkEnd w:id="0"/>
            <w:r w:rsidR="00CF2EB8" w:rsidRPr="00612876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9748D6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7875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Pr="00AD7875"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 w:rsidRPr="00AD787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D78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 w:rsidRPr="00AD7875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 w:rsidRPr="00AD7875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75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 xml:space="preserve">Identify and map Heat perimeter, </w:t>
            </w:r>
            <w:r w:rsidR="00351238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Pr="00223BA7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351238">
              <w:rPr>
                <w:rFonts w:ascii="Tahoma" w:hAnsi="Tahoma" w:cs="Tahoma"/>
                <w:sz w:val="20"/>
                <w:szCs w:val="20"/>
              </w:rPr>
              <w:t>,</w:t>
            </w:r>
            <w:r w:rsidRPr="00223BA7">
              <w:rPr>
                <w:rFonts w:ascii="Tahoma" w:hAnsi="Tahoma" w:cs="Tahoma"/>
                <w:sz w:val="20"/>
                <w:szCs w:val="20"/>
              </w:rPr>
              <w:t xml:space="preserve">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F75C4" w:rsidP="003347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4751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334751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334751">
              <w:rPr>
                <w:rFonts w:ascii="Tahoma" w:hAnsi="Tahoma" w:cs="Tahoma"/>
                <w:sz w:val="20"/>
                <w:szCs w:val="20"/>
              </w:rPr>
              <w:t>/</w:t>
            </w:r>
            <w:r w:rsidR="00B328AD" w:rsidRPr="00334751">
              <w:rPr>
                <w:rFonts w:ascii="Tahoma" w:hAnsi="Tahoma" w:cs="Tahoma"/>
                <w:sz w:val="20"/>
                <w:szCs w:val="20"/>
              </w:rPr>
              <w:t>1</w:t>
            </w:r>
            <w:r w:rsidR="00334751" w:rsidRPr="00334751">
              <w:rPr>
                <w:rFonts w:ascii="Tahoma" w:hAnsi="Tahoma" w:cs="Tahoma"/>
                <w:sz w:val="20"/>
                <w:szCs w:val="20"/>
              </w:rPr>
              <w:t>2</w:t>
            </w:r>
            <w:r w:rsidR="00B42559" w:rsidRPr="00334751">
              <w:rPr>
                <w:rFonts w:ascii="Tahoma" w:hAnsi="Tahoma" w:cs="Tahoma"/>
                <w:sz w:val="20"/>
                <w:szCs w:val="20"/>
              </w:rPr>
              <w:t>/18 @</w:t>
            </w:r>
            <w:r w:rsidR="00E17565" w:rsidRPr="00334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751" w:rsidRPr="00334751">
              <w:rPr>
                <w:rFonts w:ascii="Tahoma" w:hAnsi="Tahoma" w:cs="Tahoma"/>
                <w:sz w:val="20"/>
                <w:szCs w:val="20"/>
              </w:rPr>
              <w:t xml:space="preserve">0001 </w:t>
            </w:r>
            <w:r w:rsidR="00396CAB" w:rsidRPr="00334751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33475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C6937" w:rsidP="002419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6937">
              <w:rPr>
                <w:rFonts w:ascii="Tahoma" w:hAnsi="Tahoma" w:cs="Tahoma"/>
                <w:sz w:val="20"/>
                <w:szCs w:val="20"/>
              </w:rPr>
              <w:t>/incident_specific_data/calif_n/!2018_FEDERAL_Incidents/CA-SHF_001438_Kerlin/IR</w:t>
            </w:r>
            <w:r w:rsidR="002E6C90">
              <w:rPr>
                <w:rFonts w:ascii="Tahoma" w:hAnsi="Tahoma" w:cs="Tahoma"/>
                <w:sz w:val="20"/>
                <w:szCs w:val="20"/>
              </w:rPr>
              <w:t>/2018091</w:t>
            </w:r>
            <w:r w:rsidR="00AA606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041B52" w:rsidRPr="002F718D" w:rsidRDefault="002F75C4" w:rsidP="007133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F2136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DF2136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DF2136">
              <w:rPr>
                <w:rFonts w:ascii="Tahoma" w:hAnsi="Tahoma" w:cs="Tahoma"/>
                <w:sz w:val="20"/>
                <w:szCs w:val="20"/>
              </w:rPr>
              <w:t>/</w:t>
            </w:r>
            <w:r w:rsidR="00041B52" w:rsidRPr="00DF2136">
              <w:rPr>
                <w:rFonts w:ascii="Tahoma" w:hAnsi="Tahoma" w:cs="Tahoma"/>
                <w:sz w:val="20"/>
                <w:szCs w:val="20"/>
              </w:rPr>
              <w:t>1</w:t>
            </w:r>
            <w:r w:rsidR="00DF2136" w:rsidRPr="00DF2136">
              <w:rPr>
                <w:rFonts w:ascii="Tahoma" w:hAnsi="Tahoma" w:cs="Tahoma"/>
                <w:sz w:val="20"/>
                <w:szCs w:val="20"/>
              </w:rPr>
              <w:t>2</w:t>
            </w:r>
            <w:r w:rsidR="00B42559" w:rsidRPr="00DF2136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DF2136" w:rsidRPr="00DF2136">
              <w:rPr>
                <w:rFonts w:ascii="Tahoma" w:hAnsi="Tahoma" w:cs="Tahoma"/>
                <w:sz w:val="20"/>
                <w:szCs w:val="20"/>
              </w:rPr>
              <w:t>01</w:t>
            </w:r>
            <w:r w:rsidR="00713370">
              <w:rPr>
                <w:rFonts w:ascii="Tahoma" w:hAnsi="Tahoma" w:cs="Tahoma"/>
                <w:sz w:val="20"/>
                <w:szCs w:val="20"/>
              </w:rPr>
              <w:t>15</w:t>
            </w:r>
            <w:r w:rsidR="00B42559" w:rsidRPr="00DF21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689" w:rsidRPr="00DF2136">
              <w:rPr>
                <w:rFonts w:ascii="Tahoma" w:hAnsi="Tahoma" w:cs="Tahoma"/>
                <w:sz w:val="20"/>
                <w:szCs w:val="20"/>
              </w:rPr>
              <w:t>P</w:t>
            </w:r>
            <w:r w:rsidR="009D2A0E" w:rsidRPr="00DF2136">
              <w:rPr>
                <w:rFonts w:ascii="Tahoma" w:hAnsi="Tahoma" w:cs="Tahoma"/>
                <w:sz w:val="20"/>
                <w:szCs w:val="20"/>
              </w:rPr>
              <w:t>DT</w:t>
            </w:r>
            <w:r w:rsidR="00041B52" w:rsidRPr="002F71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0689" w:rsidRDefault="00E5209C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based on latest perimeter from IMT 201809</w:t>
            </w:r>
            <w:r w:rsidR="00381097">
              <w:rPr>
                <w:rFonts w:ascii="Tahoma" w:hAnsi="Tahoma" w:cs="Tahoma"/>
                <w:sz w:val="20"/>
                <w:szCs w:val="20"/>
              </w:rPr>
              <w:t>1</w:t>
            </w:r>
            <w:r w:rsidR="00AA606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AA606D">
              <w:rPr>
                <w:rFonts w:ascii="Tahoma" w:hAnsi="Tahoma" w:cs="Tahoma"/>
                <w:sz w:val="20"/>
                <w:szCs w:val="20"/>
              </w:rPr>
              <w:t>173</w:t>
            </w:r>
            <w:r w:rsidR="00B328A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hrs (</w:t>
            </w:r>
            <w:r w:rsidR="00381097">
              <w:rPr>
                <w:rFonts w:ascii="Tahoma" w:hAnsi="Tahoma" w:cs="Tahoma"/>
                <w:sz w:val="20"/>
                <w:szCs w:val="20"/>
              </w:rPr>
              <w:t>17</w:t>
            </w:r>
            <w:r w:rsidR="00AA606D">
              <w:rPr>
                <w:rFonts w:ascii="Tahoma" w:hAnsi="Tahoma" w:cs="Tahoma"/>
                <w:sz w:val="20"/>
                <w:szCs w:val="20"/>
              </w:rPr>
              <w:t>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acres) per GISS</w:t>
            </w:r>
            <w:r w:rsidR="00A6068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F718D" w:rsidRDefault="002F718D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718D" w:rsidRDefault="00DF2136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change</w:t>
            </w:r>
          </w:p>
          <w:p w:rsidR="002B244E" w:rsidRDefault="002F718D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and isolated heat source</w:t>
            </w:r>
            <w:r w:rsidR="00DF2136">
              <w:rPr>
                <w:rFonts w:ascii="Tahoma" w:hAnsi="Tahoma" w:cs="Tahoma"/>
                <w:sz w:val="20"/>
                <w:szCs w:val="20"/>
              </w:rPr>
              <w:t>s throughout the fire interior</w:t>
            </w:r>
            <w:r w:rsidR="002B244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F2136" w:rsidRDefault="002B244E" w:rsidP="002F7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closest heat detected to completed fire line was adjacent to the </w:t>
            </w:r>
            <w:r w:rsidR="00EC3DA6">
              <w:rPr>
                <w:rFonts w:ascii="Tahoma" w:hAnsi="Tahoma" w:cs="Tahoma"/>
                <w:sz w:val="20"/>
                <w:szCs w:val="20"/>
              </w:rPr>
              <w:t>north</w:t>
            </w:r>
            <w:r>
              <w:rPr>
                <w:rFonts w:ascii="Tahoma" w:hAnsi="Tahoma" w:cs="Tahoma"/>
                <w:sz w:val="20"/>
                <w:szCs w:val="20"/>
              </w:rPr>
              <w:t>eastern flank, approximately 50 feet interior at:</w:t>
            </w:r>
          </w:p>
          <w:p w:rsidR="002B244E" w:rsidRPr="002B244E" w:rsidRDefault="002B244E" w:rsidP="002B244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-123.498 x 40.635</w:t>
            </w:r>
          </w:p>
          <w:p w:rsidR="00723116" w:rsidRDefault="00047887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source detected approximately </w:t>
            </w:r>
            <w:r w:rsidR="00DF2136" w:rsidRPr="00DF2136">
              <w:rPr>
                <w:rFonts w:ascii="Tahoma" w:hAnsi="Tahoma" w:cs="Tahoma"/>
                <w:sz w:val="20"/>
                <w:szCs w:val="20"/>
              </w:rPr>
              <w:t>2</w:t>
            </w:r>
            <w:r w:rsidRPr="00DF2136">
              <w:rPr>
                <w:rFonts w:ascii="Tahoma" w:hAnsi="Tahoma" w:cs="Tahoma"/>
                <w:sz w:val="20"/>
                <w:szCs w:val="20"/>
              </w:rPr>
              <w:t xml:space="preserve"> mile</w:t>
            </w:r>
            <w:r w:rsidR="00DF2136" w:rsidRPr="00DF2136">
              <w:rPr>
                <w:rFonts w:ascii="Tahoma" w:hAnsi="Tahoma" w:cs="Tahoma"/>
                <w:sz w:val="20"/>
                <w:szCs w:val="20"/>
              </w:rPr>
              <w:t>s</w:t>
            </w:r>
            <w:r w:rsidRPr="00DF21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2136" w:rsidRPr="00DF2136">
              <w:rPr>
                <w:rFonts w:ascii="Tahoma" w:hAnsi="Tahoma" w:cs="Tahoma"/>
                <w:sz w:val="20"/>
                <w:szCs w:val="20"/>
              </w:rPr>
              <w:t>south</w:t>
            </w:r>
            <w:r w:rsidRPr="00DF2136">
              <w:rPr>
                <w:rFonts w:ascii="Tahoma" w:hAnsi="Tahoma" w:cs="Tahoma"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main fire perimeter at:</w:t>
            </w:r>
          </w:p>
          <w:p w:rsidR="00047887" w:rsidRDefault="00DF2136" w:rsidP="0004788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-123.538 x 40.601 </w:t>
            </w:r>
            <w:r w:rsidR="00047887">
              <w:rPr>
                <w:rFonts w:ascii="Tahoma" w:hAnsi="Tahoma" w:cs="Tahoma"/>
                <w:sz w:val="20"/>
                <w:szCs w:val="20"/>
              </w:rPr>
              <w:t xml:space="preserve"> likely associated with infrastructure/human activity, not fire</w:t>
            </w:r>
          </w:p>
          <w:p w:rsidR="00047887" w:rsidRPr="00047887" w:rsidRDefault="00047887" w:rsidP="0004788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67DF" w:rsidRPr="00B967DF" w:rsidRDefault="00B967DF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don’t hesitate to contact with any feedback! Contact information above.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65" w:rsidRDefault="007B1B65">
      <w:r>
        <w:separator/>
      </w:r>
    </w:p>
  </w:endnote>
  <w:endnote w:type="continuationSeparator" w:id="0">
    <w:p w:rsidR="007B1B65" w:rsidRDefault="007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65" w:rsidRDefault="007B1B65">
      <w:r>
        <w:separator/>
      </w:r>
    </w:p>
  </w:footnote>
  <w:footnote w:type="continuationSeparator" w:id="0">
    <w:p w:rsidR="007B1B65" w:rsidRDefault="007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BAE"/>
    <w:multiLevelType w:val="hybridMultilevel"/>
    <w:tmpl w:val="79E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DA5"/>
    <w:multiLevelType w:val="hybridMultilevel"/>
    <w:tmpl w:val="247C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178"/>
    <w:multiLevelType w:val="hybridMultilevel"/>
    <w:tmpl w:val="D4E0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5D53"/>
    <w:multiLevelType w:val="hybridMultilevel"/>
    <w:tmpl w:val="133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3790D"/>
    <w:multiLevelType w:val="hybridMultilevel"/>
    <w:tmpl w:val="912CF08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FF414D5"/>
    <w:multiLevelType w:val="hybridMultilevel"/>
    <w:tmpl w:val="ACE0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2F7"/>
    <w:rsid w:val="000309F5"/>
    <w:rsid w:val="00041B52"/>
    <w:rsid w:val="000437FB"/>
    <w:rsid w:val="00045258"/>
    <w:rsid w:val="00047887"/>
    <w:rsid w:val="00047A4E"/>
    <w:rsid w:val="00054CDC"/>
    <w:rsid w:val="00084BE0"/>
    <w:rsid w:val="000B61B3"/>
    <w:rsid w:val="000C6937"/>
    <w:rsid w:val="000E54A0"/>
    <w:rsid w:val="00105747"/>
    <w:rsid w:val="0013124A"/>
    <w:rsid w:val="00133DB7"/>
    <w:rsid w:val="00181A56"/>
    <w:rsid w:val="001C6145"/>
    <w:rsid w:val="001F5DBF"/>
    <w:rsid w:val="0022172E"/>
    <w:rsid w:val="0024198A"/>
    <w:rsid w:val="00262E34"/>
    <w:rsid w:val="002768B1"/>
    <w:rsid w:val="0029068F"/>
    <w:rsid w:val="002940C8"/>
    <w:rsid w:val="002B244E"/>
    <w:rsid w:val="002D0D50"/>
    <w:rsid w:val="002E00E7"/>
    <w:rsid w:val="002E6C90"/>
    <w:rsid w:val="002F718D"/>
    <w:rsid w:val="002F75C4"/>
    <w:rsid w:val="00320B15"/>
    <w:rsid w:val="00321621"/>
    <w:rsid w:val="00334751"/>
    <w:rsid w:val="00351238"/>
    <w:rsid w:val="00372C7B"/>
    <w:rsid w:val="00375326"/>
    <w:rsid w:val="00381097"/>
    <w:rsid w:val="00396CAB"/>
    <w:rsid w:val="003A2987"/>
    <w:rsid w:val="003A5FAE"/>
    <w:rsid w:val="003F20F3"/>
    <w:rsid w:val="0041436B"/>
    <w:rsid w:val="004145AD"/>
    <w:rsid w:val="004451B6"/>
    <w:rsid w:val="00452A99"/>
    <w:rsid w:val="004A1F4E"/>
    <w:rsid w:val="004A5545"/>
    <w:rsid w:val="004A7F58"/>
    <w:rsid w:val="004B155A"/>
    <w:rsid w:val="004E1BE1"/>
    <w:rsid w:val="00510C43"/>
    <w:rsid w:val="00545E93"/>
    <w:rsid w:val="00555CEE"/>
    <w:rsid w:val="005679F8"/>
    <w:rsid w:val="005A6B0C"/>
    <w:rsid w:val="005B320F"/>
    <w:rsid w:val="005B32CE"/>
    <w:rsid w:val="005C30AD"/>
    <w:rsid w:val="005C4BFA"/>
    <w:rsid w:val="006066FC"/>
    <w:rsid w:val="00612876"/>
    <w:rsid w:val="00630112"/>
    <w:rsid w:val="0063737D"/>
    <w:rsid w:val="006446A6"/>
    <w:rsid w:val="00650FBF"/>
    <w:rsid w:val="006D10AA"/>
    <w:rsid w:val="006D53AE"/>
    <w:rsid w:val="006F5BEB"/>
    <w:rsid w:val="007051C3"/>
    <w:rsid w:val="00713370"/>
    <w:rsid w:val="007141ED"/>
    <w:rsid w:val="00723116"/>
    <w:rsid w:val="00740D40"/>
    <w:rsid w:val="00790C7B"/>
    <w:rsid w:val="007924FE"/>
    <w:rsid w:val="007927A6"/>
    <w:rsid w:val="00797613"/>
    <w:rsid w:val="007A2865"/>
    <w:rsid w:val="007B1B65"/>
    <w:rsid w:val="007B2F7F"/>
    <w:rsid w:val="007D3A72"/>
    <w:rsid w:val="007E06C7"/>
    <w:rsid w:val="007F3764"/>
    <w:rsid w:val="008038E3"/>
    <w:rsid w:val="008451BF"/>
    <w:rsid w:val="00847FF7"/>
    <w:rsid w:val="00862D88"/>
    <w:rsid w:val="008905E1"/>
    <w:rsid w:val="00894970"/>
    <w:rsid w:val="00896A3E"/>
    <w:rsid w:val="008B07CB"/>
    <w:rsid w:val="008B7C0E"/>
    <w:rsid w:val="008D2C48"/>
    <w:rsid w:val="008E3DE1"/>
    <w:rsid w:val="008F1EA0"/>
    <w:rsid w:val="00904162"/>
    <w:rsid w:val="00907AF2"/>
    <w:rsid w:val="00916BBA"/>
    <w:rsid w:val="0091702D"/>
    <w:rsid w:val="00935C5E"/>
    <w:rsid w:val="00956792"/>
    <w:rsid w:val="009748D6"/>
    <w:rsid w:val="009A04F9"/>
    <w:rsid w:val="009A5DCC"/>
    <w:rsid w:val="009C04F0"/>
    <w:rsid w:val="009C2908"/>
    <w:rsid w:val="009D2A0E"/>
    <w:rsid w:val="009D7603"/>
    <w:rsid w:val="009E67D2"/>
    <w:rsid w:val="00A039F0"/>
    <w:rsid w:val="00A1759E"/>
    <w:rsid w:val="00A2031B"/>
    <w:rsid w:val="00A42049"/>
    <w:rsid w:val="00A56502"/>
    <w:rsid w:val="00A60689"/>
    <w:rsid w:val="00A7101B"/>
    <w:rsid w:val="00A95A2A"/>
    <w:rsid w:val="00AA606D"/>
    <w:rsid w:val="00AD7875"/>
    <w:rsid w:val="00B10ECE"/>
    <w:rsid w:val="00B328AD"/>
    <w:rsid w:val="00B42559"/>
    <w:rsid w:val="00B466DA"/>
    <w:rsid w:val="00B53EEB"/>
    <w:rsid w:val="00B770B9"/>
    <w:rsid w:val="00B967DF"/>
    <w:rsid w:val="00BA77F8"/>
    <w:rsid w:val="00BD0A6F"/>
    <w:rsid w:val="00BF583E"/>
    <w:rsid w:val="00C07964"/>
    <w:rsid w:val="00C20C63"/>
    <w:rsid w:val="00C24AE4"/>
    <w:rsid w:val="00C277B5"/>
    <w:rsid w:val="00C503E4"/>
    <w:rsid w:val="00C60353"/>
    <w:rsid w:val="00C61171"/>
    <w:rsid w:val="00C663AF"/>
    <w:rsid w:val="00C84F79"/>
    <w:rsid w:val="00C97ABE"/>
    <w:rsid w:val="00CB255A"/>
    <w:rsid w:val="00CB5482"/>
    <w:rsid w:val="00CF2414"/>
    <w:rsid w:val="00CF2EB8"/>
    <w:rsid w:val="00D101ED"/>
    <w:rsid w:val="00D53797"/>
    <w:rsid w:val="00D96847"/>
    <w:rsid w:val="00DB423E"/>
    <w:rsid w:val="00DC6D9B"/>
    <w:rsid w:val="00DF2136"/>
    <w:rsid w:val="00E03BF5"/>
    <w:rsid w:val="00E17565"/>
    <w:rsid w:val="00E5209C"/>
    <w:rsid w:val="00EB672C"/>
    <w:rsid w:val="00EC3DA6"/>
    <w:rsid w:val="00EC710D"/>
    <w:rsid w:val="00EF76FD"/>
    <w:rsid w:val="00EF7F08"/>
    <w:rsid w:val="00F253ED"/>
    <w:rsid w:val="00F41FAB"/>
    <w:rsid w:val="00F6024C"/>
    <w:rsid w:val="00F87DA9"/>
    <w:rsid w:val="00FA4AE9"/>
    <w:rsid w:val="00FB14F3"/>
    <w:rsid w:val="00FB3C4A"/>
    <w:rsid w:val="00FD3F86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1170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31</cp:revision>
  <cp:lastPrinted>2004-03-23T21:00:00Z</cp:lastPrinted>
  <dcterms:created xsi:type="dcterms:W3CDTF">2018-09-08T02:13:00Z</dcterms:created>
  <dcterms:modified xsi:type="dcterms:W3CDTF">2018-09-12T07:54:00Z</dcterms:modified>
</cp:coreProperties>
</file>