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Default="00BA0A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90B39">
              <w:rPr>
                <w:rFonts w:ascii="Tahoma" w:hAnsi="Tahoma" w:cs="Tahoma"/>
                <w:sz w:val="20"/>
                <w:szCs w:val="20"/>
              </w:rPr>
              <w:t>orth</w:t>
            </w:r>
          </w:p>
          <w:p w:rsidR="00B953F3" w:rsidRPr="00CB255A" w:rsidRDefault="00490B39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0B39">
              <w:rPr>
                <w:rFonts w:ascii="Tahoma" w:hAnsi="Tahoma" w:cs="Tahoma"/>
                <w:sz w:val="20"/>
                <w:szCs w:val="20"/>
              </w:rPr>
              <w:t>CA-TNF-1355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E01D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611089" w:rsidRPr="00CB255A" w:rsidRDefault="00AF45FC" w:rsidP="00E01D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E01DA5" w:rsidRPr="00BE7701">
                <w:rPr>
                  <w:rStyle w:val="Hyperlink"/>
                  <w:rFonts w:ascii="Tahoma" w:hAnsi="Tahoma" w:cs="Tahoma"/>
                  <w:sz w:val="20"/>
                  <w:szCs w:val="20"/>
                </w:rPr>
                <w:t>tstauffer@fs.fed.us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490B39" w:rsidRDefault="00490B39" w:rsidP="00E01D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0B39">
              <w:rPr>
                <w:rFonts w:ascii="Arial" w:hAnsi="Arial" w:cs="Arial"/>
                <w:sz w:val="20"/>
                <w:szCs w:val="20"/>
              </w:rPr>
              <w:t>Grass Valley ECC</w:t>
            </w:r>
          </w:p>
          <w:p w:rsidR="006E1F99" w:rsidRPr="00CB255A" w:rsidRDefault="00490B39" w:rsidP="00E01D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0B39">
              <w:rPr>
                <w:rFonts w:ascii="Tahoma" w:hAnsi="Tahoma" w:cs="Tahoma"/>
                <w:sz w:val="20"/>
                <w:szCs w:val="20"/>
              </w:rPr>
              <w:t>530-477-7237</w:t>
            </w:r>
          </w:p>
        </w:tc>
        <w:tc>
          <w:tcPr>
            <w:tcW w:w="1250" w:type="pct"/>
          </w:tcPr>
          <w:p w:rsidR="00674716" w:rsidRPr="00674716" w:rsidRDefault="009748D6" w:rsidP="0067471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4C211A" w:rsidRDefault="00723D70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1,141</w:t>
            </w:r>
            <w:r w:rsidR="00F222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211A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F81818" w:rsidRDefault="00F81818" w:rsidP="002554A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554DBB" w:rsidRPr="00CB255A" w:rsidRDefault="00723D70" w:rsidP="00A50D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142</w:t>
            </w:r>
            <w:r w:rsidR="0046415D" w:rsidRPr="0046415D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454FBB">
              <w:rPr>
                <w:rFonts w:ascii="Tahoma" w:hAnsi="Tahoma" w:cs="Tahoma"/>
                <w:sz w:val="20"/>
                <w:szCs w:val="20"/>
              </w:rPr>
              <w:t xml:space="preserve"> (First mapped perimeter)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9139C3" w:rsidRDefault="00723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2103</w:t>
            </w:r>
            <w:r w:rsidR="00736E3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F22252" w:rsidP="00E152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E34B0B">
              <w:rPr>
                <w:rFonts w:ascii="Tahoma" w:hAnsi="Tahoma" w:cs="Tahoma"/>
                <w:sz w:val="20"/>
                <w:szCs w:val="20"/>
              </w:rPr>
              <w:t>5</w:t>
            </w:r>
            <w:r w:rsidR="009139C3">
              <w:rPr>
                <w:rFonts w:ascii="Tahoma" w:hAnsi="Tahoma" w:cs="Tahoma"/>
                <w:sz w:val="20"/>
                <w:szCs w:val="20"/>
              </w:rPr>
              <w:t>/18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01D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01DA5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1E0C8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1E0C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8267F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B524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 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F17BD6" w:rsidRDefault="00F17BD6" w:rsidP="004901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7BD6">
              <w:rPr>
                <w:rFonts w:ascii="Arial" w:hAnsi="Arial" w:cs="Arial"/>
                <w:sz w:val="20"/>
                <w:szCs w:val="20"/>
              </w:rPr>
              <w:t xml:space="preserve">Matt </w:t>
            </w:r>
            <w:proofErr w:type="spellStart"/>
            <w:r w:rsidRPr="00F17BD6">
              <w:rPr>
                <w:rFonts w:ascii="Arial" w:hAnsi="Arial" w:cs="Arial"/>
                <w:sz w:val="20"/>
                <w:szCs w:val="20"/>
              </w:rPr>
              <w:t>Thau</w:t>
            </w:r>
            <w:proofErr w:type="spellEnd"/>
          </w:p>
          <w:p w:rsidR="00F17BD6" w:rsidRDefault="00F17BD6" w:rsidP="0049018B">
            <w:pPr>
              <w:spacing w:line="36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7" w:history="1">
              <w:r w:rsidRPr="0020675B">
                <w:rPr>
                  <w:rStyle w:val="Hyperlink"/>
                  <w:rFonts w:ascii="Arial" w:hAnsi="Arial" w:cs="Arial"/>
                  <w:sz w:val="20"/>
                  <w:szCs w:val="20"/>
                </w:rPr>
                <w:t>mthau@lpfire.org</w:t>
              </w:r>
            </w:hyperlink>
          </w:p>
          <w:p w:rsidR="00F22252" w:rsidRPr="00E34B0B" w:rsidRDefault="00F17BD6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7BD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510-909-5401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27B83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A20952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336E65" w:rsidRDefault="001E63EA" w:rsidP="00336E65">
            <w:pPr>
              <w:rPr>
                <w:sz w:val="22"/>
                <w:szCs w:val="22"/>
              </w:rPr>
            </w:pPr>
            <w:proofErr w:type="spellStart"/>
            <w:r w:rsidRPr="001E63EA">
              <w:t>Netcher</w:t>
            </w:r>
            <w:proofErr w:type="spellEnd"/>
            <w:r w:rsidRPr="001E63EA">
              <w:t>/Watts/</w:t>
            </w:r>
            <w:proofErr w:type="spellStart"/>
            <w:r w:rsidRPr="001E63EA">
              <w:t>Brantlinger</w:t>
            </w:r>
            <w:proofErr w:type="spellEnd"/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139C3" w:rsidRPr="009139C3" w:rsidRDefault="00723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imagery. 2 runs</w:t>
            </w:r>
          </w:p>
          <w:p w:rsidR="009748D6" w:rsidRPr="00CB255A" w:rsidRDefault="009748D6" w:rsidP="003811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B5EBA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F22252" w:rsidP="00490B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E34B0B">
              <w:rPr>
                <w:rFonts w:ascii="Tahoma" w:hAnsi="Tahoma" w:cs="Tahoma"/>
                <w:sz w:val="20"/>
                <w:szCs w:val="20"/>
              </w:rPr>
              <w:t>5</w:t>
            </w:r>
            <w:r w:rsidR="00A20952">
              <w:rPr>
                <w:rFonts w:ascii="Tahoma" w:hAnsi="Tahoma" w:cs="Tahoma"/>
                <w:sz w:val="20"/>
                <w:szCs w:val="20"/>
              </w:rPr>
              <w:t>/18</w:t>
            </w:r>
            <w:r w:rsidR="005E7A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23D70">
              <w:rPr>
                <w:rFonts w:ascii="Tahoma" w:hAnsi="Tahoma" w:cs="Tahoma"/>
                <w:sz w:val="20"/>
                <w:szCs w:val="20"/>
              </w:rPr>
              <w:t>2125</w:t>
            </w:r>
            <w:r w:rsidR="005E7A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1E93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1C02C8" w:rsidRPr="001C02C8" w:rsidRDefault="00EC3F02" w:rsidP="0049018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3F02">
              <w:rPr>
                <w:rStyle w:val="Hyperlink"/>
                <w:rFonts w:ascii="Tahoma" w:hAnsi="Tahoma" w:cs="Tahoma"/>
                <w:sz w:val="20"/>
                <w:szCs w:val="20"/>
              </w:rPr>
              <w:t>/incident_specific_data/calif_n/!2018_FEDERAL_Incidents/CA-TNF-001355_North/IR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6E04B2" w:rsidP="00E34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E34B0B">
              <w:rPr>
                <w:rFonts w:ascii="Tahoma" w:hAnsi="Tahoma" w:cs="Tahoma"/>
                <w:sz w:val="20"/>
                <w:szCs w:val="20"/>
              </w:rPr>
              <w:t>5</w:t>
            </w:r>
            <w:r w:rsidR="00893832">
              <w:rPr>
                <w:rFonts w:ascii="Tahoma" w:hAnsi="Tahoma" w:cs="Tahoma"/>
                <w:sz w:val="20"/>
                <w:szCs w:val="20"/>
              </w:rPr>
              <w:t xml:space="preserve">/18 </w:t>
            </w:r>
            <w:r w:rsidR="00723D70">
              <w:rPr>
                <w:rFonts w:ascii="Tahoma" w:hAnsi="Tahoma" w:cs="Tahoma"/>
                <w:sz w:val="20"/>
                <w:szCs w:val="20"/>
              </w:rPr>
              <w:t>2200</w:t>
            </w:r>
            <w:r w:rsidR="006B51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DA3545" w:rsidRDefault="00DA3545" w:rsidP="00DA3545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3C1603" w:rsidRPr="009A08B6" w:rsidRDefault="00F25E7D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Utilized 9/5 IR perimeter for tonight’s interpretation.</w:t>
      </w:r>
    </w:p>
    <w:p w:rsidR="00426B8D" w:rsidRPr="009A08B6" w:rsidRDefault="00426B8D">
      <w:pPr>
        <w:rPr>
          <w:bCs/>
          <w:sz w:val="22"/>
          <w:szCs w:val="22"/>
        </w:rPr>
      </w:pPr>
    </w:p>
    <w:p w:rsidR="00FD32A0" w:rsidRPr="009A08B6" w:rsidRDefault="00F22252" w:rsidP="00F22252">
      <w:pPr>
        <w:rPr>
          <w:bCs/>
          <w:sz w:val="22"/>
          <w:szCs w:val="22"/>
        </w:rPr>
      </w:pPr>
      <w:r w:rsidRPr="009A08B6">
        <w:rPr>
          <w:bCs/>
          <w:sz w:val="22"/>
          <w:szCs w:val="22"/>
        </w:rPr>
        <w:t>Numerous intense heat readings</w:t>
      </w:r>
      <w:r w:rsidR="000952F7" w:rsidRPr="009A08B6">
        <w:rPr>
          <w:bCs/>
          <w:sz w:val="22"/>
          <w:szCs w:val="22"/>
        </w:rPr>
        <w:t xml:space="preserve"> and areas of perimeter expansion </w:t>
      </w:r>
      <w:r w:rsidRPr="009A08B6">
        <w:rPr>
          <w:bCs/>
          <w:sz w:val="22"/>
          <w:szCs w:val="22"/>
        </w:rPr>
        <w:t xml:space="preserve">throughout the </w:t>
      </w:r>
      <w:r w:rsidR="00214DF9">
        <w:rPr>
          <w:bCs/>
          <w:sz w:val="22"/>
          <w:szCs w:val="22"/>
        </w:rPr>
        <w:t xml:space="preserve">Northeast/East </w:t>
      </w:r>
      <w:r w:rsidRPr="009A08B6">
        <w:rPr>
          <w:bCs/>
          <w:sz w:val="22"/>
          <w:szCs w:val="22"/>
        </w:rPr>
        <w:t>flank</w:t>
      </w:r>
      <w:r w:rsidR="000F4C0F" w:rsidRPr="009A08B6">
        <w:rPr>
          <w:bCs/>
          <w:sz w:val="22"/>
          <w:szCs w:val="22"/>
        </w:rPr>
        <w:t>s</w:t>
      </w:r>
      <w:r w:rsidRPr="009A08B6">
        <w:rPr>
          <w:bCs/>
          <w:sz w:val="22"/>
          <w:szCs w:val="22"/>
        </w:rPr>
        <w:t xml:space="preserve"> of the fire</w:t>
      </w:r>
      <w:r w:rsidR="00FD32A0" w:rsidRPr="009A08B6">
        <w:rPr>
          <w:bCs/>
          <w:sz w:val="22"/>
          <w:szCs w:val="22"/>
        </w:rPr>
        <w:t xml:space="preserve">. </w:t>
      </w:r>
    </w:p>
    <w:p w:rsidR="00D520AC" w:rsidRPr="009A08B6" w:rsidRDefault="00D520AC" w:rsidP="00F22252">
      <w:pPr>
        <w:rPr>
          <w:bCs/>
          <w:sz w:val="22"/>
          <w:szCs w:val="22"/>
        </w:rPr>
      </w:pPr>
    </w:p>
    <w:p w:rsidR="0017638F" w:rsidRDefault="00F25E7D" w:rsidP="00F2225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 isolated heat reading </w:t>
      </w:r>
      <w:r w:rsidR="00214DF9">
        <w:rPr>
          <w:bCs/>
          <w:sz w:val="22"/>
          <w:szCs w:val="22"/>
        </w:rPr>
        <w:t xml:space="preserve">was </w:t>
      </w:r>
      <w:r>
        <w:rPr>
          <w:bCs/>
          <w:sz w:val="22"/>
          <w:szCs w:val="22"/>
        </w:rPr>
        <w:t xml:space="preserve">detected south of the </w:t>
      </w:r>
      <w:r w:rsidR="00723D70">
        <w:rPr>
          <w:bCs/>
          <w:sz w:val="22"/>
          <w:szCs w:val="22"/>
        </w:rPr>
        <w:t>south flank</w:t>
      </w:r>
      <w:r>
        <w:rPr>
          <w:bCs/>
          <w:sz w:val="22"/>
          <w:szCs w:val="22"/>
        </w:rPr>
        <w:t xml:space="preserve">, and </w:t>
      </w:r>
      <w:r w:rsidR="00723D70">
        <w:rPr>
          <w:bCs/>
          <w:sz w:val="22"/>
          <w:szCs w:val="22"/>
        </w:rPr>
        <w:t>three isolated heat readings were detected off the NE flank</w:t>
      </w:r>
      <w:r w:rsidR="00214DF9">
        <w:rPr>
          <w:bCs/>
          <w:sz w:val="22"/>
          <w:szCs w:val="22"/>
        </w:rPr>
        <w:t xml:space="preserve"> (farthest away 0.1 mile)</w:t>
      </w:r>
    </w:p>
    <w:p w:rsidR="00F25E7D" w:rsidRPr="009A08B6" w:rsidRDefault="00F25E7D" w:rsidP="00F22252">
      <w:pPr>
        <w:rPr>
          <w:bCs/>
          <w:sz w:val="22"/>
          <w:szCs w:val="22"/>
        </w:rPr>
      </w:pPr>
      <w:bookmarkStart w:id="0" w:name="_GoBack"/>
      <w:bookmarkEnd w:id="0"/>
    </w:p>
    <w:p w:rsidR="0017638F" w:rsidRPr="009A08B6" w:rsidRDefault="00723D70" w:rsidP="00F2225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Other non-fire heat</w:t>
      </w:r>
      <w:r w:rsidR="00F25E7D">
        <w:rPr>
          <w:bCs/>
          <w:sz w:val="22"/>
          <w:szCs w:val="22"/>
        </w:rPr>
        <w:t xml:space="preserve"> trips </w:t>
      </w:r>
      <w:r>
        <w:rPr>
          <w:bCs/>
          <w:sz w:val="22"/>
          <w:szCs w:val="22"/>
        </w:rPr>
        <w:t xml:space="preserve">were </w:t>
      </w:r>
      <w:r w:rsidR="00F25E7D">
        <w:rPr>
          <w:bCs/>
          <w:sz w:val="22"/>
          <w:szCs w:val="22"/>
        </w:rPr>
        <w:t>detected to the north of the</w:t>
      </w:r>
      <w:r>
        <w:rPr>
          <w:bCs/>
          <w:sz w:val="22"/>
          <w:szCs w:val="22"/>
        </w:rPr>
        <w:t xml:space="preserve"> fire</w:t>
      </w:r>
      <w:r w:rsidR="00F25E7D">
        <w:rPr>
          <w:bCs/>
          <w:sz w:val="22"/>
          <w:szCs w:val="22"/>
        </w:rPr>
        <w:t>, and not mapped</w:t>
      </w:r>
    </w:p>
    <w:p w:rsidR="000F4C0F" w:rsidRPr="009A08B6" w:rsidRDefault="000F4C0F" w:rsidP="00F22252">
      <w:pPr>
        <w:rPr>
          <w:bCs/>
          <w:sz w:val="22"/>
          <w:szCs w:val="22"/>
        </w:rPr>
      </w:pPr>
    </w:p>
    <w:p w:rsidR="00A25450" w:rsidRPr="009A08B6" w:rsidRDefault="00E634BA" w:rsidP="00E634BA">
      <w:pPr>
        <w:tabs>
          <w:tab w:val="left" w:pos="9125"/>
        </w:tabs>
        <w:spacing w:line="276" w:lineRule="auto"/>
        <w:rPr>
          <w:sz w:val="22"/>
          <w:szCs w:val="22"/>
        </w:rPr>
      </w:pPr>
      <w:r w:rsidRPr="009A08B6">
        <w:rPr>
          <w:sz w:val="22"/>
          <w:szCs w:val="22"/>
        </w:rPr>
        <w:t xml:space="preserve">Please contact me with map errors, incident perimeter updates, recommendations or questions to ensure future product improvements. Thank you, –Tim  </w:t>
      </w:r>
    </w:p>
    <w:p w:rsidR="00632995" w:rsidRPr="009A08B6" w:rsidRDefault="00E634BA" w:rsidP="00947F17">
      <w:pPr>
        <w:tabs>
          <w:tab w:val="left" w:pos="9125"/>
        </w:tabs>
        <w:spacing w:line="276" w:lineRule="auto"/>
        <w:rPr>
          <w:bCs/>
          <w:sz w:val="22"/>
          <w:szCs w:val="22"/>
        </w:rPr>
      </w:pPr>
      <w:r w:rsidRPr="009A08B6">
        <w:rPr>
          <w:sz w:val="22"/>
          <w:szCs w:val="22"/>
        </w:rPr>
        <w:t xml:space="preserve">406-529-6366 / </w:t>
      </w:r>
      <w:hyperlink r:id="rId8" w:history="1">
        <w:r w:rsidRPr="009A08B6">
          <w:rPr>
            <w:rStyle w:val="Hyperlink"/>
            <w:sz w:val="22"/>
            <w:szCs w:val="22"/>
          </w:rPr>
          <w:t>tstauffer@fs.fed.us</w:t>
        </w:r>
      </w:hyperlink>
    </w:p>
    <w:sectPr w:rsidR="00632995" w:rsidRPr="009A08B6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5FC" w:rsidRDefault="00AF45FC">
      <w:r>
        <w:separator/>
      </w:r>
    </w:p>
  </w:endnote>
  <w:endnote w:type="continuationSeparator" w:id="0">
    <w:p w:rsidR="00AF45FC" w:rsidRDefault="00AF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5FC" w:rsidRDefault="00AF45FC">
      <w:r>
        <w:separator/>
      </w:r>
    </w:p>
  </w:footnote>
  <w:footnote w:type="continuationSeparator" w:id="0">
    <w:p w:rsidR="00AF45FC" w:rsidRDefault="00AF4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D85"/>
    <w:rsid w:val="00003633"/>
    <w:rsid w:val="00003B73"/>
    <w:rsid w:val="00003EE7"/>
    <w:rsid w:val="00004D49"/>
    <w:rsid w:val="00023D5A"/>
    <w:rsid w:val="00027B83"/>
    <w:rsid w:val="000309F5"/>
    <w:rsid w:val="000351D4"/>
    <w:rsid w:val="00036DE8"/>
    <w:rsid w:val="00051586"/>
    <w:rsid w:val="0005293E"/>
    <w:rsid w:val="00061A20"/>
    <w:rsid w:val="0006243A"/>
    <w:rsid w:val="00062DD1"/>
    <w:rsid w:val="000661B2"/>
    <w:rsid w:val="00081840"/>
    <w:rsid w:val="00082A58"/>
    <w:rsid w:val="000847B5"/>
    <w:rsid w:val="00084C9F"/>
    <w:rsid w:val="00086141"/>
    <w:rsid w:val="00086FF8"/>
    <w:rsid w:val="00087081"/>
    <w:rsid w:val="00092571"/>
    <w:rsid w:val="000952F7"/>
    <w:rsid w:val="000A1AEF"/>
    <w:rsid w:val="000A2C5A"/>
    <w:rsid w:val="000B0A49"/>
    <w:rsid w:val="000B27E3"/>
    <w:rsid w:val="000B3414"/>
    <w:rsid w:val="000C415A"/>
    <w:rsid w:val="000C4A9F"/>
    <w:rsid w:val="000D7F95"/>
    <w:rsid w:val="000E04C0"/>
    <w:rsid w:val="000E76E8"/>
    <w:rsid w:val="000F3314"/>
    <w:rsid w:val="000F4C0F"/>
    <w:rsid w:val="0010116C"/>
    <w:rsid w:val="00105747"/>
    <w:rsid w:val="00111943"/>
    <w:rsid w:val="00116708"/>
    <w:rsid w:val="00124EF5"/>
    <w:rsid w:val="00133DB7"/>
    <w:rsid w:val="00137062"/>
    <w:rsid w:val="001401A1"/>
    <w:rsid w:val="001454C8"/>
    <w:rsid w:val="00146E77"/>
    <w:rsid w:val="00160349"/>
    <w:rsid w:val="00172F1D"/>
    <w:rsid w:val="001762E3"/>
    <w:rsid w:val="0017638F"/>
    <w:rsid w:val="00181A56"/>
    <w:rsid w:val="0018392E"/>
    <w:rsid w:val="001A10F7"/>
    <w:rsid w:val="001A1C02"/>
    <w:rsid w:val="001B62A5"/>
    <w:rsid w:val="001C02C8"/>
    <w:rsid w:val="001D064D"/>
    <w:rsid w:val="001E0C8D"/>
    <w:rsid w:val="001E63EA"/>
    <w:rsid w:val="001F5A69"/>
    <w:rsid w:val="001F722D"/>
    <w:rsid w:val="001F7E4B"/>
    <w:rsid w:val="00206D42"/>
    <w:rsid w:val="00207529"/>
    <w:rsid w:val="0020794D"/>
    <w:rsid w:val="00214DF9"/>
    <w:rsid w:val="00215DB9"/>
    <w:rsid w:val="0022172E"/>
    <w:rsid w:val="00222860"/>
    <w:rsid w:val="00233B4F"/>
    <w:rsid w:val="00242362"/>
    <w:rsid w:val="00243189"/>
    <w:rsid w:val="00243367"/>
    <w:rsid w:val="00243745"/>
    <w:rsid w:val="0025100E"/>
    <w:rsid w:val="00251DBD"/>
    <w:rsid w:val="0025403A"/>
    <w:rsid w:val="00254A4B"/>
    <w:rsid w:val="00255344"/>
    <w:rsid w:val="002554A2"/>
    <w:rsid w:val="00256DEC"/>
    <w:rsid w:val="00257DB6"/>
    <w:rsid w:val="00262E34"/>
    <w:rsid w:val="00270561"/>
    <w:rsid w:val="002827E7"/>
    <w:rsid w:val="00285BB6"/>
    <w:rsid w:val="002A0B8D"/>
    <w:rsid w:val="002B440F"/>
    <w:rsid w:val="002C70AD"/>
    <w:rsid w:val="002E57AF"/>
    <w:rsid w:val="00320B15"/>
    <w:rsid w:val="0032677F"/>
    <w:rsid w:val="00336E65"/>
    <w:rsid w:val="00341EB2"/>
    <w:rsid w:val="00361E94"/>
    <w:rsid w:val="0038113B"/>
    <w:rsid w:val="00382976"/>
    <w:rsid w:val="00383A6E"/>
    <w:rsid w:val="003869DE"/>
    <w:rsid w:val="003A1608"/>
    <w:rsid w:val="003A3ADA"/>
    <w:rsid w:val="003A3EF7"/>
    <w:rsid w:val="003A60CF"/>
    <w:rsid w:val="003B037A"/>
    <w:rsid w:val="003B23CD"/>
    <w:rsid w:val="003C1603"/>
    <w:rsid w:val="003D7B54"/>
    <w:rsid w:val="003E1053"/>
    <w:rsid w:val="003E5D6D"/>
    <w:rsid w:val="003F20F3"/>
    <w:rsid w:val="003F5E6B"/>
    <w:rsid w:val="004019C4"/>
    <w:rsid w:val="00414C4F"/>
    <w:rsid w:val="00420B54"/>
    <w:rsid w:val="00426B8D"/>
    <w:rsid w:val="00442E02"/>
    <w:rsid w:val="00454FBB"/>
    <w:rsid w:val="004563DD"/>
    <w:rsid w:val="00456E9A"/>
    <w:rsid w:val="0046415D"/>
    <w:rsid w:val="00473F11"/>
    <w:rsid w:val="00476D8D"/>
    <w:rsid w:val="004809A7"/>
    <w:rsid w:val="0049018B"/>
    <w:rsid w:val="00490B39"/>
    <w:rsid w:val="00494715"/>
    <w:rsid w:val="004A5DF6"/>
    <w:rsid w:val="004A7F15"/>
    <w:rsid w:val="004B0CC6"/>
    <w:rsid w:val="004C211A"/>
    <w:rsid w:val="004C4065"/>
    <w:rsid w:val="004D2465"/>
    <w:rsid w:val="004D6089"/>
    <w:rsid w:val="004E0A58"/>
    <w:rsid w:val="004E12A7"/>
    <w:rsid w:val="004E2D19"/>
    <w:rsid w:val="004E67A2"/>
    <w:rsid w:val="004F0150"/>
    <w:rsid w:val="004F22D0"/>
    <w:rsid w:val="004F4162"/>
    <w:rsid w:val="00502140"/>
    <w:rsid w:val="00504EC1"/>
    <w:rsid w:val="00504F2F"/>
    <w:rsid w:val="00515ECC"/>
    <w:rsid w:val="00535292"/>
    <w:rsid w:val="005534AB"/>
    <w:rsid w:val="00554DBB"/>
    <w:rsid w:val="005607D9"/>
    <w:rsid w:val="0058383C"/>
    <w:rsid w:val="005853DE"/>
    <w:rsid w:val="00591F33"/>
    <w:rsid w:val="005A2E56"/>
    <w:rsid w:val="005B320F"/>
    <w:rsid w:val="005B50DB"/>
    <w:rsid w:val="005B5FC0"/>
    <w:rsid w:val="005B7BAF"/>
    <w:rsid w:val="005C400B"/>
    <w:rsid w:val="005E408D"/>
    <w:rsid w:val="005E7AAF"/>
    <w:rsid w:val="005F1209"/>
    <w:rsid w:val="00601A32"/>
    <w:rsid w:val="00611089"/>
    <w:rsid w:val="00612FF2"/>
    <w:rsid w:val="0062359C"/>
    <w:rsid w:val="00623C36"/>
    <w:rsid w:val="0062611D"/>
    <w:rsid w:val="00631CEC"/>
    <w:rsid w:val="00632995"/>
    <w:rsid w:val="00632EB7"/>
    <w:rsid w:val="0063737D"/>
    <w:rsid w:val="00637BC6"/>
    <w:rsid w:val="006446A6"/>
    <w:rsid w:val="00646F84"/>
    <w:rsid w:val="00650FBF"/>
    <w:rsid w:val="00651467"/>
    <w:rsid w:val="00652072"/>
    <w:rsid w:val="00655138"/>
    <w:rsid w:val="006667C4"/>
    <w:rsid w:val="006703B5"/>
    <w:rsid w:val="00674716"/>
    <w:rsid w:val="00686CB1"/>
    <w:rsid w:val="00695252"/>
    <w:rsid w:val="00697719"/>
    <w:rsid w:val="00697A0B"/>
    <w:rsid w:val="006A466D"/>
    <w:rsid w:val="006B2222"/>
    <w:rsid w:val="006B5112"/>
    <w:rsid w:val="006C0ACF"/>
    <w:rsid w:val="006C1786"/>
    <w:rsid w:val="006D3A30"/>
    <w:rsid w:val="006D504D"/>
    <w:rsid w:val="006D53AE"/>
    <w:rsid w:val="006E04B2"/>
    <w:rsid w:val="006E1F99"/>
    <w:rsid w:val="006E66E9"/>
    <w:rsid w:val="006F31EA"/>
    <w:rsid w:val="006F3A6B"/>
    <w:rsid w:val="00705FE7"/>
    <w:rsid w:val="00721F27"/>
    <w:rsid w:val="00723C57"/>
    <w:rsid w:val="00723D70"/>
    <w:rsid w:val="00723E78"/>
    <w:rsid w:val="00730B83"/>
    <w:rsid w:val="007315E6"/>
    <w:rsid w:val="00736E33"/>
    <w:rsid w:val="0074752F"/>
    <w:rsid w:val="00773208"/>
    <w:rsid w:val="00773F74"/>
    <w:rsid w:val="007767D4"/>
    <w:rsid w:val="007803DA"/>
    <w:rsid w:val="007856A1"/>
    <w:rsid w:val="007924FE"/>
    <w:rsid w:val="007973A7"/>
    <w:rsid w:val="007A0D87"/>
    <w:rsid w:val="007A14CA"/>
    <w:rsid w:val="007B2F7F"/>
    <w:rsid w:val="007B5FB7"/>
    <w:rsid w:val="007B6395"/>
    <w:rsid w:val="007D64F4"/>
    <w:rsid w:val="007E39B3"/>
    <w:rsid w:val="00812802"/>
    <w:rsid w:val="00825667"/>
    <w:rsid w:val="008267FA"/>
    <w:rsid w:val="00826C3E"/>
    <w:rsid w:val="00834174"/>
    <w:rsid w:val="008354DD"/>
    <w:rsid w:val="008440C1"/>
    <w:rsid w:val="00846F46"/>
    <w:rsid w:val="0085293D"/>
    <w:rsid w:val="00856423"/>
    <w:rsid w:val="00863580"/>
    <w:rsid w:val="008841BC"/>
    <w:rsid w:val="00885DC2"/>
    <w:rsid w:val="00887144"/>
    <w:rsid w:val="008905E1"/>
    <w:rsid w:val="00893832"/>
    <w:rsid w:val="00896407"/>
    <w:rsid w:val="008B4998"/>
    <w:rsid w:val="008D10B5"/>
    <w:rsid w:val="008F03B7"/>
    <w:rsid w:val="008F20BE"/>
    <w:rsid w:val="008F260B"/>
    <w:rsid w:val="008F335D"/>
    <w:rsid w:val="008F7E35"/>
    <w:rsid w:val="009139C3"/>
    <w:rsid w:val="00914D07"/>
    <w:rsid w:val="00924BA0"/>
    <w:rsid w:val="00926907"/>
    <w:rsid w:val="00926D86"/>
    <w:rsid w:val="00927349"/>
    <w:rsid w:val="00927F04"/>
    <w:rsid w:val="00935C5E"/>
    <w:rsid w:val="00945C2A"/>
    <w:rsid w:val="00945C5D"/>
    <w:rsid w:val="00947F17"/>
    <w:rsid w:val="009529D4"/>
    <w:rsid w:val="00962310"/>
    <w:rsid w:val="009748D6"/>
    <w:rsid w:val="0097627E"/>
    <w:rsid w:val="009938D6"/>
    <w:rsid w:val="00995DD3"/>
    <w:rsid w:val="00996814"/>
    <w:rsid w:val="00997C9D"/>
    <w:rsid w:val="009A08B6"/>
    <w:rsid w:val="009A3C78"/>
    <w:rsid w:val="009C2908"/>
    <w:rsid w:val="009C2C89"/>
    <w:rsid w:val="009C72C6"/>
    <w:rsid w:val="009D5670"/>
    <w:rsid w:val="009D6397"/>
    <w:rsid w:val="009D712D"/>
    <w:rsid w:val="009E2B06"/>
    <w:rsid w:val="009F3FBB"/>
    <w:rsid w:val="00A01A76"/>
    <w:rsid w:val="00A2031B"/>
    <w:rsid w:val="00A20952"/>
    <w:rsid w:val="00A211D3"/>
    <w:rsid w:val="00A25450"/>
    <w:rsid w:val="00A318EE"/>
    <w:rsid w:val="00A36126"/>
    <w:rsid w:val="00A430F8"/>
    <w:rsid w:val="00A44FCD"/>
    <w:rsid w:val="00A46C0A"/>
    <w:rsid w:val="00A50D46"/>
    <w:rsid w:val="00A50EE3"/>
    <w:rsid w:val="00A56502"/>
    <w:rsid w:val="00A602AB"/>
    <w:rsid w:val="00A62115"/>
    <w:rsid w:val="00A663F0"/>
    <w:rsid w:val="00A70881"/>
    <w:rsid w:val="00A748AD"/>
    <w:rsid w:val="00A75639"/>
    <w:rsid w:val="00A809FF"/>
    <w:rsid w:val="00A82158"/>
    <w:rsid w:val="00A86011"/>
    <w:rsid w:val="00A87A02"/>
    <w:rsid w:val="00A9453B"/>
    <w:rsid w:val="00A95F7F"/>
    <w:rsid w:val="00AB5FA7"/>
    <w:rsid w:val="00AB67EA"/>
    <w:rsid w:val="00AC36E5"/>
    <w:rsid w:val="00AD5EBB"/>
    <w:rsid w:val="00AE3387"/>
    <w:rsid w:val="00AE4CD2"/>
    <w:rsid w:val="00AF3E35"/>
    <w:rsid w:val="00AF45FC"/>
    <w:rsid w:val="00AF467A"/>
    <w:rsid w:val="00B0701B"/>
    <w:rsid w:val="00B0798D"/>
    <w:rsid w:val="00B13DC5"/>
    <w:rsid w:val="00B201CA"/>
    <w:rsid w:val="00B21861"/>
    <w:rsid w:val="00B27946"/>
    <w:rsid w:val="00B32820"/>
    <w:rsid w:val="00B35DCE"/>
    <w:rsid w:val="00B40BD8"/>
    <w:rsid w:val="00B417FC"/>
    <w:rsid w:val="00B4753C"/>
    <w:rsid w:val="00B52421"/>
    <w:rsid w:val="00B54EE4"/>
    <w:rsid w:val="00B56401"/>
    <w:rsid w:val="00B56746"/>
    <w:rsid w:val="00B770B9"/>
    <w:rsid w:val="00B80930"/>
    <w:rsid w:val="00B953F3"/>
    <w:rsid w:val="00BA0A2C"/>
    <w:rsid w:val="00BA1715"/>
    <w:rsid w:val="00BA6D32"/>
    <w:rsid w:val="00BB4973"/>
    <w:rsid w:val="00BB717D"/>
    <w:rsid w:val="00BC16AA"/>
    <w:rsid w:val="00BC3A34"/>
    <w:rsid w:val="00BD0A6F"/>
    <w:rsid w:val="00BE1719"/>
    <w:rsid w:val="00BF0EDB"/>
    <w:rsid w:val="00BF4241"/>
    <w:rsid w:val="00C062CF"/>
    <w:rsid w:val="00C13436"/>
    <w:rsid w:val="00C26511"/>
    <w:rsid w:val="00C40445"/>
    <w:rsid w:val="00C40C16"/>
    <w:rsid w:val="00C42BED"/>
    <w:rsid w:val="00C503E4"/>
    <w:rsid w:val="00C5056D"/>
    <w:rsid w:val="00C50C6B"/>
    <w:rsid w:val="00C516D2"/>
    <w:rsid w:val="00C560FB"/>
    <w:rsid w:val="00C572B8"/>
    <w:rsid w:val="00C61171"/>
    <w:rsid w:val="00C65C86"/>
    <w:rsid w:val="00C77EC6"/>
    <w:rsid w:val="00C80D4F"/>
    <w:rsid w:val="00C86CF6"/>
    <w:rsid w:val="00C93A16"/>
    <w:rsid w:val="00CA5746"/>
    <w:rsid w:val="00CB1F4E"/>
    <w:rsid w:val="00CB255A"/>
    <w:rsid w:val="00CB428C"/>
    <w:rsid w:val="00CC4B2F"/>
    <w:rsid w:val="00CD02C7"/>
    <w:rsid w:val="00CD766D"/>
    <w:rsid w:val="00D00F7F"/>
    <w:rsid w:val="00D12CF0"/>
    <w:rsid w:val="00D13099"/>
    <w:rsid w:val="00D13C3A"/>
    <w:rsid w:val="00D141F9"/>
    <w:rsid w:val="00D157E3"/>
    <w:rsid w:val="00D169EC"/>
    <w:rsid w:val="00D24A1F"/>
    <w:rsid w:val="00D3179C"/>
    <w:rsid w:val="00D35368"/>
    <w:rsid w:val="00D455F8"/>
    <w:rsid w:val="00D520AC"/>
    <w:rsid w:val="00D63644"/>
    <w:rsid w:val="00D81E93"/>
    <w:rsid w:val="00D83141"/>
    <w:rsid w:val="00D90B24"/>
    <w:rsid w:val="00D944A5"/>
    <w:rsid w:val="00DA3545"/>
    <w:rsid w:val="00DB0510"/>
    <w:rsid w:val="00DC6D9B"/>
    <w:rsid w:val="00DD509E"/>
    <w:rsid w:val="00DD702F"/>
    <w:rsid w:val="00DE11F3"/>
    <w:rsid w:val="00DE2954"/>
    <w:rsid w:val="00DE3DC1"/>
    <w:rsid w:val="00DF214F"/>
    <w:rsid w:val="00E01516"/>
    <w:rsid w:val="00E01DA5"/>
    <w:rsid w:val="00E152B5"/>
    <w:rsid w:val="00E2740D"/>
    <w:rsid w:val="00E34B0B"/>
    <w:rsid w:val="00E3677C"/>
    <w:rsid w:val="00E454F6"/>
    <w:rsid w:val="00E5290F"/>
    <w:rsid w:val="00E6004D"/>
    <w:rsid w:val="00E634BA"/>
    <w:rsid w:val="00E82940"/>
    <w:rsid w:val="00E90712"/>
    <w:rsid w:val="00E93142"/>
    <w:rsid w:val="00E95745"/>
    <w:rsid w:val="00EB1F93"/>
    <w:rsid w:val="00EB3D50"/>
    <w:rsid w:val="00EB6889"/>
    <w:rsid w:val="00EC3F02"/>
    <w:rsid w:val="00EE1C45"/>
    <w:rsid w:val="00EE2C9C"/>
    <w:rsid w:val="00EE408A"/>
    <w:rsid w:val="00EF49AF"/>
    <w:rsid w:val="00EF585B"/>
    <w:rsid w:val="00EF76FD"/>
    <w:rsid w:val="00F074E3"/>
    <w:rsid w:val="00F12D57"/>
    <w:rsid w:val="00F13A97"/>
    <w:rsid w:val="00F17BD6"/>
    <w:rsid w:val="00F22252"/>
    <w:rsid w:val="00F24264"/>
    <w:rsid w:val="00F25D23"/>
    <w:rsid w:val="00F25E7D"/>
    <w:rsid w:val="00F54A87"/>
    <w:rsid w:val="00F55922"/>
    <w:rsid w:val="00F81818"/>
    <w:rsid w:val="00FB2ABD"/>
    <w:rsid w:val="00FB3C4A"/>
    <w:rsid w:val="00FB5EBA"/>
    <w:rsid w:val="00FC0721"/>
    <w:rsid w:val="00FC5ADC"/>
    <w:rsid w:val="00FD32A0"/>
    <w:rsid w:val="00FE032E"/>
    <w:rsid w:val="00FE3073"/>
    <w:rsid w:val="00FE62C7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BD09805-F104-4B2C-B41B-3751E64B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tauffer@fs.fed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thau@lpfi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tauffer@fs.fed.u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227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Stauffer, Tim -FS</cp:lastModifiedBy>
  <cp:revision>4</cp:revision>
  <cp:lastPrinted>2018-07-16T03:13:00Z</cp:lastPrinted>
  <dcterms:created xsi:type="dcterms:W3CDTF">2018-09-06T00:17:00Z</dcterms:created>
  <dcterms:modified xsi:type="dcterms:W3CDTF">2018-09-06T04:58:00Z</dcterms:modified>
</cp:coreProperties>
</file>