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90B39">
              <w:rPr>
                <w:rFonts w:ascii="Tahoma" w:hAnsi="Tahoma" w:cs="Tahoma"/>
                <w:sz w:val="20"/>
                <w:szCs w:val="20"/>
              </w:rPr>
              <w:t>orth</w:t>
            </w:r>
          </w:p>
          <w:p w:rsidR="00B953F3" w:rsidRPr="00CB255A" w:rsidRDefault="00490B39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0B39">
              <w:rPr>
                <w:rFonts w:ascii="Tahoma" w:hAnsi="Tahoma" w:cs="Tahoma"/>
                <w:sz w:val="20"/>
                <w:szCs w:val="20"/>
              </w:rPr>
              <w:t>CA-TNF-1355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A22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  <w:p w:rsidR="00611089" w:rsidRDefault="00335E63" w:rsidP="004A222D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6" w:history="1">
              <w:r w:rsidR="004A222D" w:rsidRPr="000511EC">
                <w:rPr>
                  <w:rStyle w:val="Hyperlink"/>
                  <w:rFonts w:ascii="Tahoma" w:hAnsi="Tahoma" w:cs="Tahoma"/>
                  <w:sz w:val="20"/>
                  <w:szCs w:val="20"/>
                </w:rPr>
                <w:t>laurenmiller@fs.fed.us</w:t>
              </w:r>
            </w:hyperlink>
          </w:p>
          <w:p w:rsidR="004A222D" w:rsidRPr="004A222D" w:rsidRDefault="004A222D" w:rsidP="004A22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222D">
              <w:rPr>
                <w:rStyle w:val="Hyperlink"/>
                <w:rFonts w:ascii="Tahoma" w:hAnsi="Tahoma" w:cs="Tahoma"/>
                <w:color w:val="000000" w:themeColor="text1"/>
                <w:sz w:val="20"/>
                <w:szCs w:val="20"/>
                <w:u w:val="none"/>
              </w:rPr>
              <w:t>541-408-6551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490B39" w:rsidRDefault="00490B39" w:rsidP="00E01D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0B39">
              <w:rPr>
                <w:rFonts w:ascii="Arial" w:hAnsi="Arial" w:cs="Arial"/>
                <w:sz w:val="20"/>
                <w:szCs w:val="20"/>
              </w:rPr>
              <w:t>Grass Valley ECC</w:t>
            </w:r>
          </w:p>
          <w:p w:rsidR="006E1F99" w:rsidRPr="00CB255A" w:rsidRDefault="00490B39" w:rsidP="00E01D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0B39">
              <w:rPr>
                <w:rFonts w:ascii="Tahoma" w:hAnsi="Tahoma" w:cs="Tahoma"/>
                <w:sz w:val="20"/>
                <w:szCs w:val="20"/>
              </w:rPr>
              <w:t>530-477-7237</w:t>
            </w:r>
          </w:p>
        </w:tc>
        <w:tc>
          <w:tcPr>
            <w:tcW w:w="1250" w:type="pct"/>
          </w:tcPr>
          <w:p w:rsidR="00674716" w:rsidRPr="00674716" w:rsidRDefault="009748D6" w:rsidP="0067471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4C211A" w:rsidRDefault="00B0517A" w:rsidP="002554A2">
            <w:pPr>
              <w:rPr>
                <w:rFonts w:ascii="Tahoma" w:hAnsi="Tahoma" w:cs="Tahoma"/>
                <w:sz w:val="20"/>
                <w:szCs w:val="20"/>
              </w:rPr>
            </w:pPr>
            <w:r w:rsidRPr="00B0517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B0517A">
              <w:rPr>
                <w:rFonts w:ascii="Tahoma" w:hAnsi="Tahoma" w:cs="Tahoma"/>
                <w:sz w:val="20"/>
                <w:szCs w:val="20"/>
              </w:rPr>
              <w:t>132</w:t>
            </w:r>
            <w:r w:rsidR="00F22252" w:rsidRPr="00B051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211A" w:rsidRPr="00B0517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F81818" w:rsidRDefault="00F81818" w:rsidP="002554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54DBB" w:rsidRPr="00CB255A" w:rsidRDefault="007A5636" w:rsidP="007A56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5636">
              <w:rPr>
                <w:rFonts w:ascii="Tahoma" w:hAnsi="Tahoma" w:cs="Tahoma"/>
                <w:sz w:val="20"/>
                <w:szCs w:val="20"/>
              </w:rPr>
              <w:t>11</w:t>
            </w:r>
            <w:r w:rsidR="0046415D" w:rsidRPr="007A56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5636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450E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0E45">
              <w:rPr>
                <w:rFonts w:ascii="Tahoma" w:hAnsi="Tahoma" w:cs="Tahoma"/>
                <w:sz w:val="20"/>
                <w:szCs w:val="20"/>
              </w:rPr>
              <w:t>0154</w:t>
            </w:r>
            <w:r w:rsidR="00736E33" w:rsidRPr="00450E4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22252" w:rsidP="00450E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0E45">
              <w:rPr>
                <w:rFonts w:ascii="Tahoma" w:hAnsi="Tahoma" w:cs="Tahoma"/>
                <w:sz w:val="20"/>
                <w:szCs w:val="20"/>
              </w:rPr>
              <w:t>9/</w:t>
            </w:r>
            <w:r w:rsidR="00450E45" w:rsidRPr="00450E45">
              <w:rPr>
                <w:rFonts w:ascii="Tahoma" w:hAnsi="Tahoma" w:cs="Tahoma"/>
                <w:sz w:val="20"/>
                <w:szCs w:val="20"/>
              </w:rPr>
              <w:t>8</w:t>
            </w:r>
            <w:r w:rsidR="009139C3" w:rsidRPr="00450E45">
              <w:rPr>
                <w:rFonts w:ascii="Tahoma" w:hAnsi="Tahoma" w:cs="Tahoma"/>
                <w:sz w:val="20"/>
                <w:szCs w:val="20"/>
              </w:rPr>
              <w:t>/18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01D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01DA5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E0C8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1E0C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267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524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F17BD6" w:rsidRDefault="00F17BD6" w:rsidP="004901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7BD6">
              <w:rPr>
                <w:rFonts w:ascii="Arial" w:hAnsi="Arial" w:cs="Arial"/>
                <w:sz w:val="20"/>
                <w:szCs w:val="20"/>
              </w:rPr>
              <w:t xml:space="preserve">Matt </w:t>
            </w:r>
            <w:proofErr w:type="spellStart"/>
            <w:r w:rsidRPr="00F17BD6">
              <w:rPr>
                <w:rFonts w:ascii="Arial" w:hAnsi="Arial" w:cs="Arial"/>
                <w:sz w:val="20"/>
                <w:szCs w:val="20"/>
              </w:rPr>
              <w:t>Thau</w:t>
            </w:r>
            <w:proofErr w:type="spellEnd"/>
          </w:p>
          <w:p w:rsidR="00F17BD6" w:rsidRDefault="00335E63" w:rsidP="0049018B">
            <w:pPr>
              <w:spacing w:line="36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7" w:history="1">
              <w:r w:rsidR="00F17BD6" w:rsidRPr="0020675B">
                <w:rPr>
                  <w:rStyle w:val="Hyperlink"/>
                  <w:rFonts w:ascii="Arial" w:hAnsi="Arial" w:cs="Arial"/>
                  <w:sz w:val="20"/>
                  <w:szCs w:val="20"/>
                </w:rPr>
                <w:t>mthau@lpfire.org</w:t>
              </w:r>
            </w:hyperlink>
          </w:p>
          <w:p w:rsidR="00F22252" w:rsidRPr="00E34B0B" w:rsidRDefault="00F17BD6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7BD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510-909-5401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A222D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A2095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336E65" w:rsidRDefault="001E63EA" w:rsidP="00336E65">
            <w:pPr>
              <w:rPr>
                <w:sz w:val="22"/>
                <w:szCs w:val="22"/>
              </w:rPr>
            </w:pPr>
            <w:proofErr w:type="spellStart"/>
            <w:r w:rsidRPr="001E63EA">
              <w:t>Netcher</w:t>
            </w:r>
            <w:proofErr w:type="spellEnd"/>
            <w:r w:rsidRPr="001E63EA">
              <w:t>/Watts/Brantlinger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139C3" w:rsidRPr="009139C3" w:rsidRDefault="00B051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CB255A" w:rsidRDefault="009748D6" w:rsidP="003811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B5EBA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22252" w:rsidP="00450E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0E45">
              <w:rPr>
                <w:rFonts w:ascii="Tahoma" w:hAnsi="Tahoma" w:cs="Tahoma"/>
                <w:sz w:val="20"/>
                <w:szCs w:val="20"/>
              </w:rPr>
              <w:t>9/</w:t>
            </w:r>
            <w:r w:rsidR="00450E45" w:rsidRPr="00450E45">
              <w:rPr>
                <w:rFonts w:ascii="Tahoma" w:hAnsi="Tahoma" w:cs="Tahoma"/>
                <w:sz w:val="20"/>
                <w:szCs w:val="20"/>
              </w:rPr>
              <w:t>8</w:t>
            </w:r>
            <w:r w:rsidR="00A20952" w:rsidRPr="00450E45">
              <w:rPr>
                <w:rFonts w:ascii="Tahoma" w:hAnsi="Tahoma" w:cs="Tahoma"/>
                <w:sz w:val="20"/>
                <w:szCs w:val="20"/>
              </w:rPr>
              <w:t>/18</w:t>
            </w:r>
            <w:r w:rsidR="005E7AAF" w:rsidRPr="0045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0E45" w:rsidRPr="00450E45">
              <w:rPr>
                <w:rFonts w:ascii="Tahoma" w:hAnsi="Tahoma" w:cs="Tahoma"/>
                <w:sz w:val="20"/>
                <w:szCs w:val="20"/>
              </w:rPr>
              <w:t>0230</w:t>
            </w:r>
            <w:r w:rsidR="005E7AAF" w:rsidRPr="0045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1E93" w:rsidRPr="00450E45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C02C8" w:rsidRPr="001C02C8" w:rsidRDefault="00EC3F02" w:rsidP="004901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3F02">
              <w:rPr>
                <w:rStyle w:val="Hyperlink"/>
                <w:rFonts w:ascii="Tahoma" w:hAnsi="Tahoma" w:cs="Tahoma"/>
                <w:sz w:val="20"/>
                <w:szCs w:val="20"/>
              </w:rPr>
              <w:t>/incident_specific_data/calif_n/!2018_FEDERAL_Incidents/CA-TNF-001355_North/IR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6E04B2" w:rsidP="00B051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517A">
              <w:rPr>
                <w:rFonts w:ascii="Tahoma" w:hAnsi="Tahoma" w:cs="Tahoma"/>
                <w:sz w:val="20"/>
                <w:szCs w:val="20"/>
              </w:rPr>
              <w:t>9/</w:t>
            </w:r>
            <w:r w:rsidR="00B0517A" w:rsidRPr="00B0517A">
              <w:rPr>
                <w:rFonts w:ascii="Tahoma" w:hAnsi="Tahoma" w:cs="Tahoma"/>
                <w:sz w:val="20"/>
                <w:szCs w:val="20"/>
              </w:rPr>
              <w:t>8</w:t>
            </w:r>
            <w:r w:rsidR="00893832" w:rsidRPr="00B0517A">
              <w:rPr>
                <w:rFonts w:ascii="Tahoma" w:hAnsi="Tahoma" w:cs="Tahoma"/>
                <w:sz w:val="20"/>
                <w:szCs w:val="20"/>
              </w:rPr>
              <w:t xml:space="preserve">/18 </w:t>
            </w:r>
            <w:r w:rsidR="00B0517A" w:rsidRPr="00B0517A">
              <w:rPr>
                <w:rFonts w:ascii="Tahoma" w:hAnsi="Tahoma" w:cs="Tahoma"/>
                <w:sz w:val="20"/>
                <w:szCs w:val="20"/>
              </w:rPr>
              <w:t>0400</w:t>
            </w:r>
            <w:r w:rsidR="006B5112" w:rsidRPr="00B0517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DA3545" w:rsidRDefault="00DA3545" w:rsidP="00DA3545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E00379" w:rsidRDefault="00E00379">
      <w:pPr>
        <w:rPr>
          <w:rFonts w:ascii="Tahoma" w:hAnsi="Tahoma" w:cs="Tahoma"/>
          <w:bCs/>
          <w:sz w:val="20"/>
          <w:szCs w:val="20"/>
        </w:rPr>
      </w:pPr>
      <w:r w:rsidRPr="000F761D">
        <w:rPr>
          <w:rFonts w:ascii="Tahoma" w:hAnsi="Tahoma" w:cs="Tahoma"/>
          <w:bCs/>
          <w:sz w:val="20"/>
          <w:szCs w:val="20"/>
        </w:rPr>
        <w:t xml:space="preserve">Interpretation based on latest perimeter from IMT </w:t>
      </w:r>
      <w:r w:rsidR="005A6EEF">
        <w:rPr>
          <w:rFonts w:ascii="Tahoma" w:hAnsi="Tahoma" w:cs="Tahoma"/>
          <w:bCs/>
          <w:sz w:val="20"/>
          <w:szCs w:val="20"/>
        </w:rPr>
        <w:t xml:space="preserve">- </w:t>
      </w:r>
      <w:bookmarkStart w:id="0" w:name="_GoBack"/>
      <w:bookmarkEnd w:id="0"/>
      <w:r w:rsidRPr="000F761D">
        <w:rPr>
          <w:rFonts w:ascii="Tahoma" w:hAnsi="Tahoma" w:cs="Tahoma"/>
          <w:bCs/>
          <w:sz w:val="20"/>
          <w:szCs w:val="20"/>
        </w:rPr>
        <w:t>20180906 @2359hrs</w:t>
      </w:r>
      <w:r w:rsidR="00450E45" w:rsidRPr="000F761D">
        <w:rPr>
          <w:rFonts w:ascii="Tahoma" w:hAnsi="Tahoma" w:cs="Tahoma"/>
          <w:bCs/>
          <w:sz w:val="20"/>
          <w:szCs w:val="20"/>
        </w:rPr>
        <w:t xml:space="preserve"> per Incident SITL</w:t>
      </w:r>
      <w:r w:rsidR="000F761D">
        <w:rPr>
          <w:rFonts w:ascii="Tahoma" w:hAnsi="Tahoma" w:cs="Tahoma"/>
          <w:bCs/>
          <w:sz w:val="20"/>
          <w:szCs w:val="20"/>
        </w:rPr>
        <w:t>.</w:t>
      </w:r>
    </w:p>
    <w:p w:rsidR="000F761D" w:rsidRDefault="000F761D">
      <w:pPr>
        <w:rPr>
          <w:rFonts w:ascii="Tahoma" w:hAnsi="Tahoma" w:cs="Tahoma"/>
          <w:bCs/>
          <w:sz w:val="20"/>
          <w:szCs w:val="20"/>
        </w:rPr>
      </w:pPr>
    </w:p>
    <w:p w:rsidR="000F761D" w:rsidRDefault="000F761D" w:rsidP="00F2225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Growth and intense heat detected along the north</w:t>
      </w:r>
      <w:r w:rsidR="005A6EEF">
        <w:rPr>
          <w:rFonts w:ascii="Tahoma" w:hAnsi="Tahoma" w:cs="Tahoma"/>
          <w:bCs/>
          <w:sz w:val="20"/>
          <w:szCs w:val="20"/>
        </w:rPr>
        <w:t>east</w:t>
      </w:r>
      <w:r>
        <w:rPr>
          <w:rFonts w:ascii="Tahoma" w:hAnsi="Tahoma" w:cs="Tahoma"/>
          <w:bCs/>
          <w:sz w:val="20"/>
          <w:szCs w:val="20"/>
        </w:rPr>
        <w:t xml:space="preserve"> flank of the fire on Black Mountain. </w:t>
      </w:r>
    </w:p>
    <w:p w:rsidR="000F761D" w:rsidRDefault="000F761D" w:rsidP="00F2225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Small area of growth along the western flank on the knob above the North Fork.</w:t>
      </w:r>
    </w:p>
    <w:p w:rsidR="000F761D" w:rsidRDefault="000F761D" w:rsidP="00F2225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Isolated heat sources detected throughout the fire interior. </w:t>
      </w:r>
    </w:p>
    <w:p w:rsidR="000F761D" w:rsidRDefault="000F761D" w:rsidP="00F22252">
      <w:pPr>
        <w:rPr>
          <w:rFonts w:ascii="Tahoma" w:hAnsi="Tahoma" w:cs="Tahoma"/>
          <w:bCs/>
          <w:sz w:val="20"/>
          <w:szCs w:val="20"/>
        </w:rPr>
      </w:pPr>
    </w:p>
    <w:p w:rsidR="000F761D" w:rsidRDefault="000F761D" w:rsidP="00F2225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Please don’t hesitate to contact with any feedback – contact information above. </w:t>
      </w:r>
    </w:p>
    <w:p w:rsidR="000F761D" w:rsidRPr="000F761D" w:rsidRDefault="000F761D" w:rsidP="00F22252">
      <w:pPr>
        <w:rPr>
          <w:rFonts w:ascii="Tahoma" w:hAnsi="Tahoma" w:cs="Tahoma"/>
          <w:bCs/>
          <w:sz w:val="20"/>
          <w:szCs w:val="20"/>
        </w:rPr>
      </w:pPr>
    </w:p>
    <w:sectPr w:rsidR="000F761D" w:rsidRPr="000F761D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63" w:rsidRDefault="00335E63">
      <w:r>
        <w:separator/>
      </w:r>
    </w:p>
  </w:endnote>
  <w:endnote w:type="continuationSeparator" w:id="0">
    <w:p w:rsidR="00335E63" w:rsidRDefault="0033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63" w:rsidRDefault="00335E63">
      <w:r>
        <w:separator/>
      </w:r>
    </w:p>
  </w:footnote>
  <w:footnote w:type="continuationSeparator" w:id="0">
    <w:p w:rsidR="00335E63" w:rsidRDefault="00335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D85"/>
    <w:rsid w:val="00003633"/>
    <w:rsid w:val="00003B73"/>
    <w:rsid w:val="00003EE7"/>
    <w:rsid w:val="00004D49"/>
    <w:rsid w:val="00023D5A"/>
    <w:rsid w:val="00027B83"/>
    <w:rsid w:val="000309F5"/>
    <w:rsid w:val="000351D4"/>
    <w:rsid w:val="00036DE8"/>
    <w:rsid w:val="00051586"/>
    <w:rsid w:val="0005293E"/>
    <w:rsid w:val="00061A20"/>
    <w:rsid w:val="0006243A"/>
    <w:rsid w:val="00062DD1"/>
    <w:rsid w:val="000661B2"/>
    <w:rsid w:val="00081840"/>
    <w:rsid w:val="00082A58"/>
    <w:rsid w:val="000847B5"/>
    <w:rsid w:val="00084C9F"/>
    <w:rsid w:val="00086141"/>
    <w:rsid w:val="00086FF8"/>
    <w:rsid w:val="00087081"/>
    <w:rsid w:val="00092571"/>
    <w:rsid w:val="000952F7"/>
    <w:rsid w:val="000A1AEF"/>
    <w:rsid w:val="000A2C5A"/>
    <w:rsid w:val="000B0A49"/>
    <w:rsid w:val="000B27E3"/>
    <w:rsid w:val="000B3414"/>
    <w:rsid w:val="000C415A"/>
    <w:rsid w:val="000C4A9F"/>
    <w:rsid w:val="000D7F95"/>
    <w:rsid w:val="000E04C0"/>
    <w:rsid w:val="000E76E8"/>
    <w:rsid w:val="000F3314"/>
    <w:rsid w:val="000F4C0F"/>
    <w:rsid w:val="000F761D"/>
    <w:rsid w:val="0010116C"/>
    <w:rsid w:val="00105747"/>
    <w:rsid w:val="00111943"/>
    <w:rsid w:val="00116708"/>
    <w:rsid w:val="00124EF5"/>
    <w:rsid w:val="00133DB7"/>
    <w:rsid w:val="00137062"/>
    <w:rsid w:val="001401A1"/>
    <w:rsid w:val="001454C8"/>
    <w:rsid w:val="00146E77"/>
    <w:rsid w:val="00160349"/>
    <w:rsid w:val="00172F1D"/>
    <w:rsid w:val="001762E3"/>
    <w:rsid w:val="0017638F"/>
    <w:rsid w:val="00181A56"/>
    <w:rsid w:val="0018392E"/>
    <w:rsid w:val="001A10F7"/>
    <w:rsid w:val="001A1C02"/>
    <w:rsid w:val="001B62A5"/>
    <w:rsid w:val="001C02C8"/>
    <w:rsid w:val="001D064D"/>
    <w:rsid w:val="001E0C8D"/>
    <w:rsid w:val="001E63EA"/>
    <w:rsid w:val="001F5A69"/>
    <w:rsid w:val="001F722D"/>
    <w:rsid w:val="001F7E4B"/>
    <w:rsid w:val="00206D42"/>
    <w:rsid w:val="00207529"/>
    <w:rsid w:val="0020794D"/>
    <w:rsid w:val="00214DF9"/>
    <w:rsid w:val="00215DB9"/>
    <w:rsid w:val="0022172E"/>
    <w:rsid w:val="00222860"/>
    <w:rsid w:val="00233B4F"/>
    <w:rsid w:val="00242362"/>
    <w:rsid w:val="00243189"/>
    <w:rsid w:val="00243367"/>
    <w:rsid w:val="00243745"/>
    <w:rsid w:val="0025100E"/>
    <w:rsid w:val="00251DBD"/>
    <w:rsid w:val="0025403A"/>
    <w:rsid w:val="00254A4B"/>
    <w:rsid w:val="00255344"/>
    <w:rsid w:val="002554A2"/>
    <w:rsid w:val="00256DEC"/>
    <w:rsid w:val="00257DB6"/>
    <w:rsid w:val="00262E34"/>
    <w:rsid w:val="00270561"/>
    <w:rsid w:val="002827E7"/>
    <w:rsid w:val="00285BB6"/>
    <w:rsid w:val="002A0B8D"/>
    <w:rsid w:val="002B440F"/>
    <w:rsid w:val="002C70AD"/>
    <w:rsid w:val="002E57AF"/>
    <w:rsid w:val="00320B15"/>
    <w:rsid w:val="0032677F"/>
    <w:rsid w:val="00335E63"/>
    <w:rsid w:val="00336E65"/>
    <w:rsid w:val="00341EB2"/>
    <w:rsid w:val="00361E94"/>
    <w:rsid w:val="0038113B"/>
    <w:rsid w:val="00382976"/>
    <w:rsid w:val="00383A6E"/>
    <w:rsid w:val="003869DE"/>
    <w:rsid w:val="003A1608"/>
    <w:rsid w:val="003A3ADA"/>
    <w:rsid w:val="003A3EF7"/>
    <w:rsid w:val="003A60CF"/>
    <w:rsid w:val="003B037A"/>
    <w:rsid w:val="003B23CD"/>
    <w:rsid w:val="003C1603"/>
    <w:rsid w:val="003D7B54"/>
    <w:rsid w:val="003E1053"/>
    <w:rsid w:val="003E5D6D"/>
    <w:rsid w:val="003F20F3"/>
    <w:rsid w:val="003F5E6B"/>
    <w:rsid w:val="004019C4"/>
    <w:rsid w:val="00414C4F"/>
    <w:rsid w:val="00420B54"/>
    <w:rsid w:val="00426B8D"/>
    <w:rsid w:val="0044214F"/>
    <w:rsid w:val="00442E02"/>
    <w:rsid w:val="00450E45"/>
    <w:rsid w:val="00454FBB"/>
    <w:rsid w:val="004563DD"/>
    <w:rsid w:val="00456E9A"/>
    <w:rsid w:val="0046415D"/>
    <w:rsid w:val="00473F11"/>
    <w:rsid w:val="00476D8D"/>
    <w:rsid w:val="004809A7"/>
    <w:rsid w:val="0049018B"/>
    <w:rsid w:val="00490B39"/>
    <w:rsid w:val="00494715"/>
    <w:rsid w:val="004A222D"/>
    <w:rsid w:val="004A5DF6"/>
    <w:rsid w:val="004A7F15"/>
    <w:rsid w:val="004B0CC6"/>
    <w:rsid w:val="004C211A"/>
    <w:rsid w:val="004C4065"/>
    <w:rsid w:val="004D2465"/>
    <w:rsid w:val="004D6089"/>
    <w:rsid w:val="004E0A58"/>
    <w:rsid w:val="004E12A7"/>
    <w:rsid w:val="004E2D19"/>
    <w:rsid w:val="004E67A2"/>
    <w:rsid w:val="004F0150"/>
    <w:rsid w:val="004F22D0"/>
    <w:rsid w:val="004F4162"/>
    <w:rsid w:val="00502140"/>
    <w:rsid w:val="00504EC1"/>
    <w:rsid w:val="00504F2F"/>
    <w:rsid w:val="00515ECC"/>
    <w:rsid w:val="00535292"/>
    <w:rsid w:val="005534AB"/>
    <w:rsid w:val="00554DBB"/>
    <w:rsid w:val="005607D9"/>
    <w:rsid w:val="0058383C"/>
    <w:rsid w:val="005853DE"/>
    <w:rsid w:val="00591F33"/>
    <w:rsid w:val="005A2E56"/>
    <w:rsid w:val="005A6EEF"/>
    <w:rsid w:val="005B320F"/>
    <w:rsid w:val="005B50DB"/>
    <w:rsid w:val="005B5FC0"/>
    <w:rsid w:val="005B7BAF"/>
    <w:rsid w:val="005C400B"/>
    <w:rsid w:val="005D7B01"/>
    <w:rsid w:val="005E408D"/>
    <w:rsid w:val="005E7AAF"/>
    <w:rsid w:val="005F1209"/>
    <w:rsid w:val="00601A32"/>
    <w:rsid w:val="00611089"/>
    <w:rsid w:val="00612FF2"/>
    <w:rsid w:val="0062359C"/>
    <w:rsid w:val="00623C36"/>
    <w:rsid w:val="0062611D"/>
    <w:rsid w:val="00631CEC"/>
    <w:rsid w:val="00632995"/>
    <w:rsid w:val="00632EB7"/>
    <w:rsid w:val="0063737D"/>
    <w:rsid w:val="00637BC6"/>
    <w:rsid w:val="006446A6"/>
    <w:rsid w:val="00646F84"/>
    <w:rsid w:val="00650FBF"/>
    <w:rsid w:val="00651467"/>
    <w:rsid w:val="00652072"/>
    <w:rsid w:val="00655138"/>
    <w:rsid w:val="006667C4"/>
    <w:rsid w:val="006703B5"/>
    <w:rsid w:val="00674716"/>
    <w:rsid w:val="00686CB1"/>
    <w:rsid w:val="00695252"/>
    <w:rsid w:val="00697719"/>
    <w:rsid w:val="00697A0B"/>
    <w:rsid w:val="006A466D"/>
    <w:rsid w:val="006B2222"/>
    <w:rsid w:val="006B5112"/>
    <w:rsid w:val="006C0ACF"/>
    <w:rsid w:val="006C1786"/>
    <w:rsid w:val="006D3A30"/>
    <w:rsid w:val="006D504D"/>
    <w:rsid w:val="006D53AE"/>
    <w:rsid w:val="006E04B2"/>
    <w:rsid w:val="006E1F99"/>
    <w:rsid w:val="006E66E9"/>
    <w:rsid w:val="006F31EA"/>
    <w:rsid w:val="006F3A6B"/>
    <w:rsid w:val="00705FE7"/>
    <w:rsid w:val="00721F27"/>
    <w:rsid w:val="00723C57"/>
    <w:rsid w:val="00723D70"/>
    <w:rsid w:val="00723E78"/>
    <w:rsid w:val="00730B83"/>
    <w:rsid w:val="007315E6"/>
    <w:rsid w:val="00736E33"/>
    <w:rsid w:val="0074752F"/>
    <w:rsid w:val="00773208"/>
    <w:rsid w:val="00773F74"/>
    <w:rsid w:val="007767D4"/>
    <w:rsid w:val="007803DA"/>
    <w:rsid w:val="007856A1"/>
    <w:rsid w:val="007924FE"/>
    <w:rsid w:val="007973A7"/>
    <w:rsid w:val="007A0D87"/>
    <w:rsid w:val="007A14CA"/>
    <w:rsid w:val="007A5636"/>
    <w:rsid w:val="007B2F7F"/>
    <w:rsid w:val="007B5FB7"/>
    <w:rsid w:val="007B6395"/>
    <w:rsid w:val="007D64F4"/>
    <w:rsid w:val="007E39B3"/>
    <w:rsid w:val="00812802"/>
    <w:rsid w:val="00825667"/>
    <w:rsid w:val="008267FA"/>
    <w:rsid w:val="00826C3E"/>
    <w:rsid w:val="00834174"/>
    <w:rsid w:val="008354DD"/>
    <w:rsid w:val="008440C1"/>
    <w:rsid w:val="00846F46"/>
    <w:rsid w:val="0085293D"/>
    <w:rsid w:val="00856423"/>
    <w:rsid w:val="00863580"/>
    <w:rsid w:val="008841BC"/>
    <w:rsid w:val="00885DC2"/>
    <w:rsid w:val="00887144"/>
    <w:rsid w:val="008905E1"/>
    <w:rsid w:val="00893832"/>
    <w:rsid w:val="00896407"/>
    <w:rsid w:val="008B4998"/>
    <w:rsid w:val="008D10B5"/>
    <w:rsid w:val="008F03B7"/>
    <w:rsid w:val="008F20BE"/>
    <w:rsid w:val="008F260B"/>
    <w:rsid w:val="008F335D"/>
    <w:rsid w:val="008F7E35"/>
    <w:rsid w:val="009139C3"/>
    <w:rsid w:val="00914D07"/>
    <w:rsid w:val="00924BA0"/>
    <w:rsid w:val="00926907"/>
    <w:rsid w:val="00926D86"/>
    <w:rsid w:val="00927349"/>
    <w:rsid w:val="00927F04"/>
    <w:rsid w:val="00935C5E"/>
    <w:rsid w:val="00945C2A"/>
    <w:rsid w:val="00945C5D"/>
    <w:rsid w:val="00947F17"/>
    <w:rsid w:val="009529D4"/>
    <w:rsid w:val="00962310"/>
    <w:rsid w:val="009748D6"/>
    <w:rsid w:val="0097627E"/>
    <w:rsid w:val="009938D6"/>
    <w:rsid w:val="00995DD3"/>
    <w:rsid w:val="00996814"/>
    <w:rsid w:val="00997C9D"/>
    <w:rsid w:val="009A08B6"/>
    <w:rsid w:val="009A3C78"/>
    <w:rsid w:val="009C2908"/>
    <w:rsid w:val="009C2C89"/>
    <w:rsid w:val="009C72C6"/>
    <w:rsid w:val="009D5670"/>
    <w:rsid w:val="009D6397"/>
    <w:rsid w:val="009D712D"/>
    <w:rsid w:val="009E2B06"/>
    <w:rsid w:val="009F3FBB"/>
    <w:rsid w:val="00A01A76"/>
    <w:rsid w:val="00A2031B"/>
    <w:rsid w:val="00A20952"/>
    <w:rsid w:val="00A211D3"/>
    <w:rsid w:val="00A25450"/>
    <w:rsid w:val="00A318EE"/>
    <w:rsid w:val="00A36126"/>
    <w:rsid w:val="00A430F8"/>
    <w:rsid w:val="00A44FCD"/>
    <w:rsid w:val="00A46C0A"/>
    <w:rsid w:val="00A50D46"/>
    <w:rsid w:val="00A50EE3"/>
    <w:rsid w:val="00A56502"/>
    <w:rsid w:val="00A602AB"/>
    <w:rsid w:val="00A62115"/>
    <w:rsid w:val="00A663F0"/>
    <w:rsid w:val="00A70881"/>
    <w:rsid w:val="00A748AD"/>
    <w:rsid w:val="00A75639"/>
    <w:rsid w:val="00A809FF"/>
    <w:rsid w:val="00A82158"/>
    <w:rsid w:val="00A86011"/>
    <w:rsid w:val="00A87A02"/>
    <w:rsid w:val="00A9453B"/>
    <w:rsid w:val="00A95F7F"/>
    <w:rsid w:val="00AB5FA7"/>
    <w:rsid w:val="00AB67EA"/>
    <w:rsid w:val="00AC36E5"/>
    <w:rsid w:val="00AD5EBB"/>
    <w:rsid w:val="00AE3387"/>
    <w:rsid w:val="00AE4CD2"/>
    <w:rsid w:val="00AF3E35"/>
    <w:rsid w:val="00AF45FC"/>
    <w:rsid w:val="00AF467A"/>
    <w:rsid w:val="00B0517A"/>
    <w:rsid w:val="00B0701B"/>
    <w:rsid w:val="00B0798D"/>
    <w:rsid w:val="00B13DC5"/>
    <w:rsid w:val="00B201CA"/>
    <w:rsid w:val="00B21861"/>
    <w:rsid w:val="00B27946"/>
    <w:rsid w:val="00B32820"/>
    <w:rsid w:val="00B35DCE"/>
    <w:rsid w:val="00B40BD8"/>
    <w:rsid w:val="00B417FC"/>
    <w:rsid w:val="00B4753C"/>
    <w:rsid w:val="00B52421"/>
    <w:rsid w:val="00B54EE4"/>
    <w:rsid w:val="00B56401"/>
    <w:rsid w:val="00B56746"/>
    <w:rsid w:val="00B770B9"/>
    <w:rsid w:val="00B80930"/>
    <w:rsid w:val="00B953F3"/>
    <w:rsid w:val="00BA0A2C"/>
    <w:rsid w:val="00BA1715"/>
    <w:rsid w:val="00BA6D32"/>
    <w:rsid w:val="00BB4973"/>
    <w:rsid w:val="00BB717D"/>
    <w:rsid w:val="00BC16AA"/>
    <w:rsid w:val="00BC3A34"/>
    <w:rsid w:val="00BD0A6F"/>
    <w:rsid w:val="00BE1719"/>
    <w:rsid w:val="00BF0EDB"/>
    <w:rsid w:val="00BF4241"/>
    <w:rsid w:val="00C062CF"/>
    <w:rsid w:val="00C13436"/>
    <w:rsid w:val="00C26511"/>
    <w:rsid w:val="00C40445"/>
    <w:rsid w:val="00C40C16"/>
    <w:rsid w:val="00C42BED"/>
    <w:rsid w:val="00C503E4"/>
    <w:rsid w:val="00C5056D"/>
    <w:rsid w:val="00C50C6B"/>
    <w:rsid w:val="00C516D2"/>
    <w:rsid w:val="00C560FB"/>
    <w:rsid w:val="00C572B8"/>
    <w:rsid w:val="00C61171"/>
    <w:rsid w:val="00C65C86"/>
    <w:rsid w:val="00C77EC6"/>
    <w:rsid w:val="00C80D4F"/>
    <w:rsid w:val="00C86CF6"/>
    <w:rsid w:val="00C93A16"/>
    <w:rsid w:val="00CA5746"/>
    <w:rsid w:val="00CB1F4E"/>
    <w:rsid w:val="00CB255A"/>
    <w:rsid w:val="00CB428C"/>
    <w:rsid w:val="00CC4B2F"/>
    <w:rsid w:val="00CD02C7"/>
    <w:rsid w:val="00CD766D"/>
    <w:rsid w:val="00D00F7F"/>
    <w:rsid w:val="00D12CF0"/>
    <w:rsid w:val="00D13099"/>
    <w:rsid w:val="00D13C3A"/>
    <w:rsid w:val="00D141F9"/>
    <w:rsid w:val="00D157E3"/>
    <w:rsid w:val="00D169EC"/>
    <w:rsid w:val="00D24A1F"/>
    <w:rsid w:val="00D3179C"/>
    <w:rsid w:val="00D35368"/>
    <w:rsid w:val="00D455F8"/>
    <w:rsid w:val="00D520AC"/>
    <w:rsid w:val="00D63644"/>
    <w:rsid w:val="00D81E93"/>
    <w:rsid w:val="00D83141"/>
    <w:rsid w:val="00D90B24"/>
    <w:rsid w:val="00D944A5"/>
    <w:rsid w:val="00DA3545"/>
    <w:rsid w:val="00DB0510"/>
    <w:rsid w:val="00DC6D9B"/>
    <w:rsid w:val="00DD509E"/>
    <w:rsid w:val="00DD702F"/>
    <w:rsid w:val="00DE11F3"/>
    <w:rsid w:val="00DE2954"/>
    <w:rsid w:val="00DE3DC1"/>
    <w:rsid w:val="00DF214F"/>
    <w:rsid w:val="00E00379"/>
    <w:rsid w:val="00E01516"/>
    <w:rsid w:val="00E01DA5"/>
    <w:rsid w:val="00E152B5"/>
    <w:rsid w:val="00E2740D"/>
    <w:rsid w:val="00E34B0B"/>
    <w:rsid w:val="00E3677C"/>
    <w:rsid w:val="00E454F6"/>
    <w:rsid w:val="00E5290F"/>
    <w:rsid w:val="00E6004D"/>
    <w:rsid w:val="00E634BA"/>
    <w:rsid w:val="00E82940"/>
    <w:rsid w:val="00E90712"/>
    <w:rsid w:val="00E93142"/>
    <w:rsid w:val="00E95745"/>
    <w:rsid w:val="00EB1F93"/>
    <w:rsid w:val="00EB3D50"/>
    <w:rsid w:val="00EB6889"/>
    <w:rsid w:val="00EC3F02"/>
    <w:rsid w:val="00EE1C45"/>
    <w:rsid w:val="00EE2C9C"/>
    <w:rsid w:val="00EE408A"/>
    <w:rsid w:val="00EF49AF"/>
    <w:rsid w:val="00EF585B"/>
    <w:rsid w:val="00EF76FD"/>
    <w:rsid w:val="00F074E3"/>
    <w:rsid w:val="00F12D57"/>
    <w:rsid w:val="00F13A97"/>
    <w:rsid w:val="00F17BD6"/>
    <w:rsid w:val="00F22252"/>
    <w:rsid w:val="00F24264"/>
    <w:rsid w:val="00F25D23"/>
    <w:rsid w:val="00F25E7D"/>
    <w:rsid w:val="00F54A87"/>
    <w:rsid w:val="00F55922"/>
    <w:rsid w:val="00F81818"/>
    <w:rsid w:val="00FB2ABD"/>
    <w:rsid w:val="00FB3C4A"/>
    <w:rsid w:val="00FB5EBA"/>
    <w:rsid w:val="00FC0721"/>
    <w:rsid w:val="00FC5ADC"/>
    <w:rsid w:val="00FD32A0"/>
    <w:rsid w:val="00FE032E"/>
    <w:rsid w:val="00FE3073"/>
    <w:rsid w:val="00FE62C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BD09805-F104-4B2C-B41B-3751E64B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thau@lpfi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miller@fs.fed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344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10</cp:revision>
  <cp:lastPrinted>2018-07-16T03:13:00Z</cp:lastPrinted>
  <dcterms:created xsi:type="dcterms:W3CDTF">2018-09-06T00:17:00Z</dcterms:created>
  <dcterms:modified xsi:type="dcterms:W3CDTF">2018-09-08T11:05:00Z</dcterms:modified>
</cp:coreProperties>
</file>