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800C67F" w:rsidR="00A40BED" w:rsidRPr="00FB3517" w:rsidRDefault="00A303E0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5E59807" w14:textId="77777777" w:rsidR="00704F1D" w:rsidRDefault="00704F1D" w:rsidP="0070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Ramsey</w:t>
            </w:r>
          </w:p>
          <w:p w14:paraId="6391700E" w14:textId="54060594" w:rsidR="006B7586" w:rsidRPr="00FB3517" w:rsidRDefault="00704F1D" w:rsidP="0070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5038169156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0F1A03A7" w:rsidR="006B7586" w:rsidRPr="008379A8" w:rsidRDefault="00704F1D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YREKA 530 842 3380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03725E37" w:rsidR="00147B3F" w:rsidRPr="00BF1889" w:rsidRDefault="00DC73A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C070D7B" w:rsidR="009748D6" w:rsidRPr="008379A8" w:rsidRDefault="00BF188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79E4563D" w:rsidR="00147B3F" w:rsidRPr="00D823D3" w:rsidRDefault="00141A3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2315 </w:t>
            </w:r>
            <w:r w:rsidR="00704F1D">
              <w:rPr>
                <w:bCs/>
                <w:sz w:val="20"/>
                <w:szCs w:val="20"/>
              </w:rPr>
              <w:t>PDT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3C6CD56E" w:rsidR="009748D6" w:rsidRPr="00FB3517" w:rsidRDefault="00704F1D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20190728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7485AD4C" w:rsidR="00147B3F" w:rsidRPr="00D823D3" w:rsidRDefault="00704F1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Niko </w:t>
            </w:r>
            <w:proofErr w:type="spellStart"/>
            <w:r>
              <w:rPr>
                <w:bCs/>
                <w:sz w:val="20"/>
                <w:szCs w:val="20"/>
              </w:rPr>
              <w:t>Phea</w:t>
            </w:r>
            <w:proofErr w:type="spellEnd"/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19E3B068" w:rsidR="009748D6" w:rsidRPr="00FB3517" w:rsidRDefault="00704F1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380789BF" w:rsidR="00147B3F" w:rsidRPr="00D823D3" w:rsidRDefault="00704F1D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642D71D3" w:rsidR="009748D6" w:rsidRPr="00FB3517" w:rsidRDefault="00704F1D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530 251 6112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840470D" w14:textId="77777777" w:rsidR="009748D6" w:rsidRDefault="00704F1D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Operations</w:t>
            </w:r>
          </w:p>
          <w:p w14:paraId="05B06590" w14:textId="53BC6850" w:rsidR="00704F1D" w:rsidRPr="00C31AF0" w:rsidRDefault="00704F1D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541 892 0854</w:t>
            </w:r>
          </w:p>
        </w:tc>
        <w:tc>
          <w:tcPr>
            <w:tcW w:w="1155" w:type="pct"/>
            <w:shd w:val="clear" w:color="auto" w:fill="auto"/>
          </w:tcPr>
          <w:p w14:paraId="69002063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5971C328" w:rsidR="00FC029B" w:rsidRPr="00147B3F" w:rsidRDefault="00FC029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3B3185E3" w:rsidR="00147B3F" w:rsidRPr="000A1F27" w:rsidRDefault="00FC029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Kingair350/TK-9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08E79675" w:rsidR="006B7586" w:rsidRPr="000A1F27" w:rsidRDefault="00FC029B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Tad Keller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0E6115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45355CC0" w14:textId="6958D918" w:rsidR="00B53004" w:rsidRPr="00EF43D6" w:rsidRDefault="00B53004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patch of scatted heat source next to the sewage disposal pond and Eagles Nest Bar</w:t>
            </w:r>
            <w:bookmarkStart w:id="0" w:name="_GoBack"/>
            <w:bookmarkEnd w:id="0"/>
          </w:p>
          <w:p w14:paraId="055519F9" w14:textId="2C3C4377" w:rsidR="009748D6" w:rsidRPr="00EF43D6" w:rsidRDefault="009748D6" w:rsidP="008851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22BB183E" w:rsidR="00FE57FB" w:rsidRPr="00EF43D6" w:rsidRDefault="00B53004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skies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7C9F6DC" w:rsidR="00962B50" w:rsidRPr="00FB3517" w:rsidRDefault="00FC029B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night imagery of the MP97, </w:t>
            </w:r>
            <w:proofErr w:type="spellStart"/>
            <w:r>
              <w:rPr>
                <w:sz w:val="20"/>
                <w:szCs w:val="20"/>
              </w:rPr>
              <w:t>Lumgrey</w:t>
            </w:r>
            <w:proofErr w:type="spellEnd"/>
            <w:r>
              <w:rPr>
                <w:sz w:val="20"/>
                <w:szCs w:val="20"/>
              </w:rPr>
              <w:t>, Community and Tree Fires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6C9EF9FE" w:rsidR="006D2FDC" w:rsidRPr="00DE7F00" w:rsidRDefault="00B53004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20190729 0200PDT</w:t>
            </w:r>
          </w:p>
        </w:tc>
        <w:tc>
          <w:tcPr>
            <w:tcW w:w="3011" w:type="pct"/>
            <w:gridSpan w:val="2"/>
          </w:tcPr>
          <w:p w14:paraId="5C3A42B8" w14:textId="183F1D66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62DDEABA" w14:textId="77777777" w:rsidR="00AE46ED" w:rsidRPr="00C028FB" w:rsidRDefault="00AE46ED" w:rsidP="00AE46ED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IR Log, KMZ, </w:t>
            </w:r>
            <w:proofErr w:type="spellStart"/>
            <w:r>
              <w:rPr>
                <w:bCs/>
                <w:sz w:val="18"/>
                <w:szCs w:val="18"/>
              </w:rPr>
              <w:t>ShapeFiles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GeoPDF</w:t>
            </w:r>
            <w:proofErr w:type="spellEnd"/>
          </w:p>
          <w:p w14:paraId="48579437" w14:textId="77777777" w:rsidR="00AE46ED" w:rsidRDefault="00AE46ED" w:rsidP="00EC5D61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47219DA" w14:textId="552DAD93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468B0CD" w14:textId="20594CD3" w:rsidR="00AE46ED" w:rsidRPr="00DE7F00" w:rsidRDefault="00AE46ED" w:rsidP="00AE46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Tom </w:t>
            </w:r>
            <w:proofErr w:type="spellStart"/>
            <w:r>
              <w:rPr>
                <w:b/>
                <w:sz w:val="18"/>
                <w:szCs w:val="18"/>
              </w:rPr>
              <w:t>Mellin</w:t>
            </w:r>
            <w:proofErr w:type="spellEnd"/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4B7F1E74" w:rsidR="00DB68B3" w:rsidRDefault="00B53004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Small group of heat sources up hill of the Eagles Nest Bar on the west side of Klamath River</w:t>
            </w: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DF47" w14:textId="77777777" w:rsidR="00741D6F" w:rsidRDefault="00741D6F">
      <w:r>
        <w:separator/>
      </w:r>
    </w:p>
  </w:endnote>
  <w:endnote w:type="continuationSeparator" w:id="0">
    <w:p w14:paraId="6F9FED6A" w14:textId="77777777" w:rsidR="00741D6F" w:rsidRDefault="007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D0FF" w14:textId="77777777" w:rsidR="00741D6F" w:rsidRDefault="00741D6F">
      <w:r>
        <w:separator/>
      </w:r>
    </w:p>
  </w:footnote>
  <w:footnote w:type="continuationSeparator" w:id="0">
    <w:p w14:paraId="6CF99A6F" w14:textId="77777777" w:rsidR="00741D6F" w:rsidRDefault="0074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1A30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40C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95D95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04F1D"/>
    <w:rsid w:val="00710821"/>
    <w:rsid w:val="00711C11"/>
    <w:rsid w:val="007124A0"/>
    <w:rsid w:val="00735122"/>
    <w:rsid w:val="00735253"/>
    <w:rsid w:val="007377CC"/>
    <w:rsid w:val="00741D6F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303E0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46ED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3004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3AD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6751B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029B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630DB-CC10-4E2F-AE7F-AA1B096E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Kelsey Ramsey</cp:lastModifiedBy>
  <cp:revision>2</cp:revision>
  <cp:lastPrinted>2004-03-23T21:00:00Z</cp:lastPrinted>
  <dcterms:created xsi:type="dcterms:W3CDTF">2019-07-29T08:38:00Z</dcterms:created>
  <dcterms:modified xsi:type="dcterms:W3CDTF">2019-07-29T08:38:00Z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