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5E4CE418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4BAC63DC" w:rsidR="00A40BED" w:rsidRPr="00FB3517" w:rsidRDefault="003E367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1542EE7" w14:textId="77777777" w:rsidR="006B7586" w:rsidRDefault="00C610AA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Kelsey Ramsey </w:t>
            </w:r>
          </w:p>
          <w:p w14:paraId="6391700E" w14:textId="34EA4D80" w:rsidR="00C610AA" w:rsidRPr="00FB3517" w:rsidRDefault="00C610AA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 Peha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7F7D906E" w:rsidR="006B7586" w:rsidRPr="008379A8" w:rsidRDefault="00C610AA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YREKA 530 842 3380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348DDD3A" w:rsidR="00147B3F" w:rsidRPr="00BF1889" w:rsidRDefault="00D86CF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C070D7B" w:rsidR="009748D6" w:rsidRPr="008379A8" w:rsidRDefault="00BF188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4A95A8F7" w14:textId="77777777" w:rsidR="00C610AA" w:rsidRPr="00D823D3" w:rsidRDefault="00C610AA" w:rsidP="00C610A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PDT</w:t>
            </w:r>
          </w:p>
          <w:p w14:paraId="6A7FE2F2" w14:textId="77777777" w:rsidR="00C610AA" w:rsidRPr="000751FD" w:rsidRDefault="00C610AA" w:rsidP="00C610AA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0DF9303B" w14:textId="4732483D" w:rsidR="009748D6" w:rsidRPr="00FB3517" w:rsidRDefault="00C610AA" w:rsidP="00C610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20190728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069B9D6B" w14:textId="77777777" w:rsidR="00C610AA" w:rsidRPr="00D823D3" w:rsidRDefault="00C610AA" w:rsidP="00C610A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Niko </w:t>
            </w:r>
            <w:proofErr w:type="spellStart"/>
            <w:r>
              <w:rPr>
                <w:bCs/>
                <w:sz w:val="20"/>
                <w:szCs w:val="20"/>
              </w:rPr>
              <w:t>Phea</w:t>
            </w:r>
            <w:proofErr w:type="spellEnd"/>
          </w:p>
          <w:p w14:paraId="1AF2B876" w14:textId="77777777" w:rsidR="00C610AA" w:rsidRPr="00FB3517" w:rsidRDefault="00C610AA" w:rsidP="00C610A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C9B4F3F" w:rsidR="009748D6" w:rsidRPr="00FB3517" w:rsidRDefault="00C610AA" w:rsidP="00C610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22B05B93" w14:textId="77777777" w:rsidR="00C610AA" w:rsidRPr="00D823D3" w:rsidRDefault="00C610AA" w:rsidP="00C610A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2B5ED3E" w14:textId="77777777" w:rsidR="00C610AA" w:rsidRPr="00FB3517" w:rsidRDefault="00C610AA" w:rsidP="00C610A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785B515D" w:rsidR="009748D6" w:rsidRPr="00FB3517" w:rsidRDefault="00C610AA" w:rsidP="00C610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0597D4E" w14:textId="77777777" w:rsidR="00C610AA" w:rsidRDefault="00C610AA" w:rsidP="00C610A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Operations</w:t>
            </w:r>
          </w:p>
          <w:p w14:paraId="05B06590" w14:textId="0428D715" w:rsidR="009748D6" w:rsidRPr="00C31AF0" w:rsidRDefault="00C610AA" w:rsidP="00C610A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541 892 0854</w:t>
            </w:r>
          </w:p>
        </w:tc>
        <w:tc>
          <w:tcPr>
            <w:tcW w:w="1155" w:type="pct"/>
            <w:shd w:val="clear" w:color="auto" w:fill="auto"/>
          </w:tcPr>
          <w:p w14:paraId="2F6CDCE7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3BAD4E2" w:rsidR="004D27C7" w:rsidRPr="00147B3F" w:rsidRDefault="004D27C7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23AEF19" w:rsidR="00147B3F" w:rsidRPr="000A1F27" w:rsidRDefault="0073765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Kingair350/TK-9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06F6C9B3" w:rsidR="006B7586" w:rsidRPr="000A1F27" w:rsidRDefault="00C610AA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15C264D" w:rsidR="009748D6" w:rsidRPr="00EF43D6" w:rsidRDefault="00D86CF1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 perimeter with a few isolated heat sources.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15AE2D5F" w:rsidR="00FE57FB" w:rsidRPr="00EF43D6" w:rsidRDefault="00D86CF1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skies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C99BF92" w:rsidR="00962B50" w:rsidRPr="00FB3517" w:rsidRDefault="00296616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night imagery of the MP97, </w:t>
            </w:r>
            <w:proofErr w:type="spellStart"/>
            <w:r>
              <w:rPr>
                <w:sz w:val="20"/>
                <w:szCs w:val="20"/>
              </w:rPr>
              <w:t>Lumgrey</w:t>
            </w:r>
            <w:proofErr w:type="spellEnd"/>
            <w:r>
              <w:rPr>
                <w:sz w:val="20"/>
                <w:szCs w:val="20"/>
              </w:rPr>
              <w:t>, Community and Tree Fires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2DF2EE0" w:rsidR="006D2FDC" w:rsidRPr="00DE7F00" w:rsidRDefault="00D86CF1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20190729 0400</w:t>
            </w:r>
          </w:p>
        </w:tc>
        <w:tc>
          <w:tcPr>
            <w:tcW w:w="3011" w:type="pct"/>
            <w:gridSpan w:val="2"/>
          </w:tcPr>
          <w:p w14:paraId="5C3A42B8" w14:textId="77777777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30EBFDFB" w14:textId="0B765E10" w:rsidR="00296616" w:rsidRPr="00C028FB" w:rsidRDefault="00296616" w:rsidP="00296616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IR Log, KMZ, </w:t>
            </w:r>
            <w:proofErr w:type="spellStart"/>
            <w:r>
              <w:rPr>
                <w:bCs/>
                <w:sz w:val="18"/>
                <w:szCs w:val="18"/>
              </w:rPr>
              <w:t>ShapeFiles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GeoPDF</w:t>
            </w:r>
            <w:r w:rsidR="00D86CF1">
              <w:rPr>
                <w:bCs/>
                <w:sz w:val="18"/>
                <w:szCs w:val="18"/>
              </w:rPr>
              <w:t>s</w:t>
            </w:r>
            <w:proofErr w:type="spellEnd"/>
          </w:p>
          <w:p w14:paraId="687B42B9" w14:textId="77777777" w:rsidR="00296616" w:rsidRDefault="00296616" w:rsidP="0029661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BBBAA6B" w14:textId="77777777" w:rsidR="00296616" w:rsidRPr="00DE7F00" w:rsidRDefault="00296616" w:rsidP="00296616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Tom </w:t>
            </w:r>
            <w:proofErr w:type="spellStart"/>
            <w:r>
              <w:rPr>
                <w:b/>
                <w:sz w:val="18"/>
                <w:szCs w:val="18"/>
              </w:rPr>
              <w:t>Mellin</w:t>
            </w:r>
            <w:proofErr w:type="spellEnd"/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725EBD4D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171493CA" w:rsidR="00666982" w:rsidRDefault="00D86CF1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 pass of Tree fire showed a warm heat perimeter with a few isolated heat sources.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0B60" w14:textId="77777777" w:rsidR="00614115" w:rsidRDefault="00614115">
      <w:r>
        <w:separator/>
      </w:r>
    </w:p>
  </w:endnote>
  <w:endnote w:type="continuationSeparator" w:id="0">
    <w:p w14:paraId="0851EE81" w14:textId="77777777" w:rsidR="00614115" w:rsidRDefault="0061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B429" w14:textId="77777777" w:rsidR="00614115" w:rsidRDefault="00614115">
      <w:r>
        <w:separator/>
      </w:r>
    </w:p>
  </w:footnote>
  <w:footnote w:type="continuationSeparator" w:id="0">
    <w:p w14:paraId="1869678D" w14:textId="77777777" w:rsidR="00614115" w:rsidRDefault="0061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202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6616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3672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7C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14115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654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3B40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0AA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37DFE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6CF1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960D0-BA74-4FFB-B429-9FFB418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Kelsey Ramsey</cp:lastModifiedBy>
  <cp:revision>2</cp:revision>
  <cp:lastPrinted>2004-03-23T21:00:00Z</cp:lastPrinted>
  <dcterms:created xsi:type="dcterms:W3CDTF">2019-07-29T10:01:00Z</dcterms:created>
  <dcterms:modified xsi:type="dcterms:W3CDTF">2019-07-29T10:01:00Z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