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E6E5C" w:rsidRPr="001C6EAF" w:rsidRDefault="00CE6E5C" w:rsidP="00CE6E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</w:t>
            </w:r>
          </w:p>
          <w:p w:rsidR="002C3FE0" w:rsidRPr="00CB255A" w:rsidRDefault="00CE6E5C" w:rsidP="00CE6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CA-KNF-007074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3533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E6E5C" w:rsidRPr="003713F8" w:rsidRDefault="00CE6E5C" w:rsidP="00CE6E5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YICC</w:t>
            </w:r>
          </w:p>
          <w:p w:rsidR="00CE6E5C" w:rsidRDefault="00CE6E5C" w:rsidP="00CE6E5C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9748D6" w:rsidRPr="00CB255A" w:rsidRDefault="00CE6E5C" w:rsidP="00CE6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01DE1" w:rsidRDefault="00CE6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  <w:r w:rsidR="002C3F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C3FE0" w:rsidP="00CE6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CE6E5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CE6E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E6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0142</w:t>
            </w:r>
            <w:r w:rsidR="002C3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3FE0" w:rsidP="00CE6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CE6E5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6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E6E5C" w:rsidRPr="00CE6E5C" w:rsidRDefault="00CE6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E6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17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349">
              <w:rPr>
                <w:rFonts w:ascii="Tahoma" w:hAnsi="Tahoma" w:cs="Tahoma"/>
                <w:sz w:val="20"/>
                <w:szCs w:val="20"/>
              </w:rPr>
              <w:t>Kein Winter ((505) 463-6303)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E6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17349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CE6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E6E5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01DE1" w:rsidRDefault="00B01DE1" w:rsidP="00B01DE1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Flight Crew</w:t>
            </w:r>
          </w:p>
          <w:p w:rsidR="00B01DE1" w:rsidRDefault="00B01DE1" w:rsidP="00B01DE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B01DE1" w:rsidRDefault="00B01DE1" w:rsidP="00B01DE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9748D6" w:rsidRPr="00CC0374" w:rsidRDefault="00B01DE1" w:rsidP="00313176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17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Single strip, clean run. Limited contrast on the color tiff, likely due to the overall limited heat.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17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9/11/19 @ 0208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:rsidR="00A82123" w:rsidRPr="00A17349" w:rsidRDefault="00A17349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A1734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https://ftp.nifc.gov/public/incident_specific_data/calif_n/!2019_FEDERAL_Incidents/CA-KNF-007074_Lime/IR/NIROPS/20190911/</w:t>
              </w:r>
            </w:hyperlink>
            <w:r w:rsidRPr="00A173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17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9/11/19 @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622B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the incident provided perimeter as a starting point, and almost no perimeter growth was detected. </w:t>
            </w:r>
          </w:p>
          <w:p w:rsidR="00622B06" w:rsidRPr="00CC0374" w:rsidRDefault="00622B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heat was mapped for the Lime fire tonight. A handful of small pockets of scattered heat were detected, mostly in the Lime Gulch drainage. Isolated heat sources were mapped throughout the fire area.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6" w:rsidRDefault="003533A6">
      <w:r>
        <w:separator/>
      </w:r>
    </w:p>
  </w:endnote>
  <w:endnote w:type="continuationSeparator" w:id="0">
    <w:p w:rsidR="003533A6" w:rsidRDefault="003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6" w:rsidRDefault="003533A6">
      <w:r>
        <w:separator/>
      </w:r>
    </w:p>
  </w:footnote>
  <w:footnote w:type="continuationSeparator" w:id="0">
    <w:p w:rsidR="003533A6" w:rsidRDefault="0035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C"/>
    <w:rsid w:val="000309F5"/>
    <w:rsid w:val="0003149F"/>
    <w:rsid w:val="00105747"/>
    <w:rsid w:val="00133DB7"/>
    <w:rsid w:val="00181A56"/>
    <w:rsid w:val="0022172E"/>
    <w:rsid w:val="00262E34"/>
    <w:rsid w:val="002C3FE0"/>
    <w:rsid w:val="003064F7"/>
    <w:rsid w:val="00313176"/>
    <w:rsid w:val="00320B15"/>
    <w:rsid w:val="003533A6"/>
    <w:rsid w:val="00362D0F"/>
    <w:rsid w:val="003F20F3"/>
    <w:rsid w:val="00514DD7"/>
    <w:rsid w:val="005B320F"/>
    <w:rsid w:val="00622B06"/>
    <w:rsid w:val="0063737D"/>
    <w:rsid w:val="006446A6"/>
    <w:rsid w:val="00650FBF"/>
    <w:rsid w:val="006D53AE"/>
    <w:rsid w:val="00726619"/>
    <w:rsid w:val="007924FE"/>
    <w:rsid w:val="007B2F7F"/>
    <w:rsid w:val="008905E1"/>
    <w:rsid w:val="00935C5E"/>
    <w:rsid w:val="009748D6"/>
    <w:rsid w:val="009C2908"/>
    <w:rsid w:val="00A17349"/>
    <w:rsid w:val="00A2031B"/>
    <w:rsid w:val="00A56502"/>
    <w:rsid w:val="00A82123"/>
    <w:rsid w:val="00AC4BDD"/>
    <w:rsid w:val="00AF0CAB"/>
    <w:rsid w:val="00B01DE1"/>
    <w:rsid w:val="00B762A7"/>
    <w:rsid w:val="00B770B9"/>
    <w:rsid w:val="00BD0A6F"/>
    <w:rsid w:val="00BE5CA7"/>
    <w:rsid w:val="00BF49B8"/>
    <w:rsid w:val="00C503E4"/>
    <w:rsid w:val="00C61171"/>
    <w:rsid w:val="00CB255A"/>
    <w:rsid w:val="00CC0374"/>
    <w:rsid w:val="00CE6E5C"/>
    <w:rsid w:val="00DC6D9B"/>
    <w:rsid w:val="00ED1F1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012C16-A272-45B1-89E4-E82358A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calif_n/!2019_FEDERAL_Incidents/CA-KNF-007074_Lime/IR/NIROPS/201909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wahlberg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9</TotalTime>
  <Pages>1</Pages>
  <Words>253</Words>
  <Characters>1540</Characters>
  <Application>Microsoft Office Word</Application>
  <DocSecurity>0</DocSecurity>
  <Lines>66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3</cp:revision>
  <cp:lastPrinted>2004-03-23T21:00:00Z</cp:lastPrinted>
  <dcterms:created xsi:type="dcterms:W3CDTF">2019-09-11T12:16:00Z</dcterms:created>
  <dcterms:modified xsi:type="dcterms:W3CDTF">2019-09-11T12:26:00Z</dcterms:modified>
</cp:coreProperties>
</file>