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CE6E5C" w:rsidRPr="001C6EAF" w:rsidRDefault="00CE6E5C" w:rsidP="00CE6E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Lime</w:t>
            </w:r>
          </w:p>
          <w:p w:rsidR="002C3FE0" w:rsidRPr="00CB255A" w:rsidRDefault="00CE6E5C" w:rsidP="00CE6E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CA-KNF-007074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A82123" w:rsidRDefault="00A821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Max</w:t>
            </w:r>
            <w:r w:rsidR="00B01DE1">
              <w:rPr>
                <w:rFonts w:ascii="Tahoma" w:hAnsi="Tahoma" w:cs="Tahoma"/>
                <w:sz w:val="20"/>
                <w:szCs w:val="20"/>
              </w:rPr>
              <w:t>imillian</w:t>
            </w:r>
            <w:r>
              <w:rPr>
                <w:rFonts w:ascii="Tahoma" w:hAnsi="Tahoma" w:cs="Tahoma"/>
                <w:sz w:val="20"/>
                <w:szCs w:val="20"/>
              </w:rPr>
              <w:t xml:space="preserve"> Wahlberg</w:t>
            </w:r>
          </w:p>
          <w:p w:rsidR="00B762A7" w:rsidRDefault="006C6E4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B762A7" w:rsidRPr="00BB7CA0">
                <w:rPr>
                  <w:rStyle w:val="Hyperlink"/>
                  <w:rFonts w:ascii="Tahoma" w:hAnsi="Tahoma" w:cs="Tahoma"/>
                  <w:sz w:val="20"/>
                  <w:szCs w:val="20"/>
                </w:rPr>
                <w:t>max.wahlberg@usda.gov</w:t>
              </w:r>
            </w:hyperlink>
            <w:r w:rsidR="00B762A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064F7" w:rsidRPr="00CB255A" w:rsidRDefault="003064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CE6E5C" w:rsidRPr="003713F8" w:rsidRDefault="00CE6E5C" w:rsidP="00CE6E5C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YICC</w:t>
            </w:r>
          </w:p>
          <w:p w:rsidR="00CE6E5C" w:rsidRDefault="00CE6E5C" w:rsidP="00CE6E5C">
            <w:pPr>
              <w:spacing w:line="360" w:lineRule="auto"/>
              <w:rPr>
                <w:rFonts w:ascii="Tahoma" w:hAnsi="Tahoma" w:cs="Tahoma"/>
                <w:b/>
                <w:sz w:val="22"/>
                <w:szCs w:val="20"/>
              </w:rPr>
            </w:pPr>
            <w:r w:rsidRPr="001C6EAF">
              <w:rPr>
                <w:rFonts w:ascii="Tahoma" w:hAnsi="Tahoma" w:cs="Tahoma"/>
                <w:b/>
                <w:sz w:val="22"/>
                <w:szCs w:val="20"/>
              </w:rPr>
              <w:t>Phone:</w:t>
            </w:r>
          </w:p>
          <w:p w:rsidR="009748D6" w:rsidRPr="00CB255A" w:rsidRDefault="00CE6E5C" w:rsidP="00CE6E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B01DE1" w:rsidRDefault="009617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  <w:r w:rsidR="00B92E51">
              <w:rPr>
                <w:rFonts w:ascii="Tahoma" w:hAnsi="Tahoma" w:cs="Tahoma"/>
                <w:sz w:val="20"/>
                <w:szCs w:val="20"/>
              </w:rPr>
              <w:t>72*</w:t>
            </w:r>
            <w:r w:rsidR="002C3FE0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617C1" w:rsidP="00CE6E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B92E51">
              <w:rPr>
                <w:rFonts w:ascii="Tahoma" w:hAnsi="Tahoma" w:cs="Tahoma"/>
                <w:sz w:val="20"/>
                <w:szCs w:val="20"/>
              </w:rPr>
              <w:t>*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 </w:t>
            </w:r>
            <w:r w:rsidR="00CE6E5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B92E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2348</w:t>
            </w:r>
            <w:r w:rsidR="002C3FE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E6E5C">
              <w:rPr>
                <w:rFonts w:ascii="Tahoma" w:hAnsi="Tahoma" w:cs="Tahoma"/>
                <w:sz w:val="20"/>
                <w:szCs w:val="20"/>
              </w:rPr>
              <w:t>P</w:t>
            </w:r>
            <w:r w:rsidR="002C3FE0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C3FE0" w:rsidP="00B92E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9/1</w:t>
            </w:r>
            <w:r w:rsidR="00B92E51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/2019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A821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Portland,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CE6E5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503-319-9582</w:t>
            </w:r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CE6E5C" w:rsidRPr="00CE6E5C" w:rsidRDefault="00CE6E5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E6E5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03149F" w:rsidRDefault="00313176" w:rsidP="0003149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03149F" w:rsidRPr="000309F5" w:rsidRDefault="0003149F" w:rsidP="0003149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2C3FE0" w:rsidP="000314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C3FE0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B92E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92E51">
              <w:rPr>
                <w:rFonts w:ascii="Tahoma" w:hAnsi="Tahoma" w:cs="Tahoma"/>
                <w:sz w:val="20"/>
                <w:szCs w:val="20"/>
              </w:rPr>
              <w:t>Don Maxwell (503-551-4958)</w:t>
            </w:r>
            <w:bookmarkStart w:id="0" w:name="_GoBack"/>
            <w:bookmarkEnd w:id="0"/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CE6E5C" w:rsidP="00B92E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2C2513">
              <w:rPr>
                <w:rFonts w:ascii="Tahoma" w:hAnsi="Tahoma" w:cs="Tahoma"/>
                <w:sz w:val="20"/>
                <w:szCs w:val="20"/>
              </w:rPr>
              <w:t>-</w:t>
            </w:r>
            <w:r w:rsidR="00B92E51"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C0374" w:rsidP="00CE6E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CE6E5C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 / 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2C2513" w:rsidRDefault="002C2513" w:rsidP="002C2513">
            <w:pPr>
              <w:pStyle w:val="Heading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N149Z Flight Crew</w:t>
            </w:r>
          </w:p>
          <w:p w:rsidR="002C2513" w:rsidRDefault="002C2513" w:rsidP="002C2513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Johnson</w:t>
            </w:r>
          </w:p>
          <w:p w:rsidR="002C2513" w:rsidRDefault="002C2513" w:rsidP="002C2513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Boyce</w:t>
            </w:r>
          </w:p>
          <w:p w:rsidR="009748D6" w:rsidRPr="00CC0374" w:rsidRDefault="002C2513" w:rsidP="002C2513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 </w:t>
            </w:r>
            <w:proofErr w:type="spellStart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Brenzel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A17349" w:rsidP="00B92E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Single strip, clean run. Limited contrast on the color tiff.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CC037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3064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heat, scattered heat,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A17349" w:rsidP="00B92E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B92E51">
              <w:rPr>
                <w:rFonts w:ascii="Tahoma" w:hAnsi="Tahoma" w:cs="Tahoma"/>
                <w:sz w:val="20"/>
                <w:szCs w:val="20"/>
              </w:rPr>
              <w:t>13</w:t>
            </w:r>
            <w:r>
              <w:rPr>
                <w:rFonts w:ascii="Tahoma" w:hAnsi="Tahoma" w:cs="Tahoma"/>
                <w:sz w:val="20"/>
                <w:szCs w:val="20"/>
              </w:rPr>
              <w:t xml:space="preserve">/19 @ </w:t>
            </w:r>
            <w:r w:rsidR="00B92E51">
              <w:rPr>
                <w:rFonts w:ascii="Tahoma" w:hAnsi="Tahoma" w:cs="Tahoma"/>
                <w:sz w:val="20"/>
                <w:szCs w:val="20"/>
              </w:rPr>
              <w:t>00</w:t>
            </w:r>
            <w:r w:rsidR="009617C1">
              <w:rPr>
                <w:rFonts w:ascii="Tahoma" w:hAnsi="Tahoma" w:cs="Tahoma"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A8212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PDF Map, KMZ, IR Daily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Default="00A821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FTP:</w:t>
            </w:r>
          </w:p>
          <w:p w:rsidR="00A82123" w:rsidRPr="00A17349" w:rsidRDefault="00B92E51" w:rsidP="00B01D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Pr="00BF4316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https://ftp.nifc.gov/public/incident_specific_data/calif_n/!2019_FEDERAL_Incidents/CA-KNF-007074_Lime/IR/NIROPS/20190913/</w:t>
              </w:r>
            </w:hyperlink>
            <w:r w:rsidR="009617C1">
              <w:rPr>
                <w:rStyle w:val="Hyperlink"/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A17349" w:rsidP="00B92E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B92E51">
              <w:rPr>
                <w:rFonts w:ascii="Tahoma" w:hAnsi="Tahoma" w:cs="Tahoma"/>
                <w:sz w:val="20"/>
                <w:szCs w:val="20"/>
              </w:rPr>
              <w:t>13</w:t>
            </w:r>
            <w:r>
              <w:rPr>
                <w:rFonts w:ascii="Tahoma" w:hAnsi="Tahoma" w:cs="Tahoma"/>
                <w:sz w:val="20"/>
                <w:szCs w:val="20"/>
              </w:rPr>
              <w:t xml:space="preserve">/19 @ </w:t>
            </w:r>
            <w:r w:rsidR="00B92E51">
              <w:rPr>
                <w:rFonts w:ascii="Tahoma" w:hAnsi="Tahoma" w:cs="Tahoma"/>
                <w:sz w:val="20"/>
                <w:szCs w:val="20"/>
              </w:rPr>
              <w:t>0400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B92E51" w:rsidRDefault="00B92E51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Tonight’s mapping began with the incident’s EGP fire polygon pulled on 9/13 @ 0322 PDT, which includes refinement to the fire perimeter. </w:t>
            </w:r>
          </w:p>
          <w:p w:rsidR="00B92E51" w:rsidRPr="00B92E51" w:rsidRDefault="00B92E51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 Perimeter growth was detected. No intense heat or scattered heat were mapped. A total of 15 isolated heat sources were detected, all occurring within the fire perimeter. </w:t>
            </w:r>
          </w:p>
          <w:p w:rsidR="009617C1" w:rsidRPr="009617C1" w:rsidRDefault="009617C1" w:rsidP="00B92E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</w:t>
            </w:r>
            <w:r w:rsidR="00B92E51">
              <w:rPr>
                <w:rFonts w:ascii="Tahoma" w:hAnsi="Tahoma" w:cs="Tahoma"/>
                <w:sz w:val="20"/>
                <w:szCs w:val="20"/>
              </w:rPr>
              <w:t>Change in acres are due to incident’s refinement of the fire perimeter. No increase in the perimeter was mapped based on tonight’s IR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E43" w:rsidRDefault="006C6E43">
      <w:r>
        <w:separator/>
      </w:r>
    </w:p>
  </w:endnote>
  <w:endnote w:type="continuationSeparator" w:id="0">
    <w:p w:rsidR="006C6E43" w:rsidRDefault="006C6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E43" w:rsidRDefault="006C6E43">
      <w:r>
        <w:separator/>
      </w:r>
    </w:p>
  </w:footnote>
  <w:footnote w:type="continuationSeparator" w:id="0">
    <w:p w:rsidR="006C6E43" w:rsidRDefault="006C6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5B1E"/>
    <w:multiLevelType w:val="hybridMultilevel"/>
    <w:tmpl w:val="D98A18F4"/>
    <w:lvl w:ilvl="0" w:tplc="F96A12F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5C"/>
    <w:rsid w:val="00000A9C"/>
    <w:rsid w:val="000309F5"/>
    <w:rsid w:val="0003149F"/>
    <w:rsid w:val="00105747"/>
    <w:rsid w:val="00133DB7"/>
    <w:rsid w:val="00181A56"/>
    <w:rsid w:val="0022172E"/>
    <w:rsid w:val="00262E34"/>
    <w:rsid w:val="002C2513"/>
    <w:rsid w:val="002C3FE0"/>
    <w:rsid w:val="002E41F9"/>
    <w:rsid w:val="003064F7"/>
    <w:rsid w:val="00313176"/>
    <w:rsid w:val="00320B15"/>
    <w:rsid w:val="003464A4"/>
    <w:rsid w:val="003533A6"/>
    <w:rsid w:val="00362D0F"/>
    <w:rsid w:val="003F20F3"/>
    <w:rsid w:val="00514DD7"/>
    <w:rsid w:val="00535D6D"/>
    <w:rsid w:val="005B320F"/>
    <w:rsid w:val="00622B06"/>
    <w:rsid w:val="0063737D"/>
    <w:rsid w:val="006446A6"/>
    <w:rsid w:val="00650FBF"/>
    <w:rsid w:val="006C6E43"/>
    <w:rsid w:val="006D53AE"/>
    <w:rsid w:val="00726619"/>
    <w:rsid w:val="007924FE"/>
    <w:rsid w:val="007B2F7F"/>
    <w:rsid w:val="008905E1"/>
    <w:rsid w:val="00935C5E"/>
    <w:rsid w:val="009617C1"/>
    <w:rsid w:val="009748D6"/>
    <w:rsid w:val="009C2908"/>
    <w:rsid w:val="00A17349"/>
    <w:rsid w:val="00A2031B"/>
    <w:rsid w:val="00A56502"/>
    <w:rsid w:val="00A82123"/>
    <w:rsid w:val="00AC4BDD"/>
    <w:rsid w:val="00AF0CAB"/>
    <w:rsid w:val="00B01DE1"/>
    <w:rsid w:val="00B762A7"/>
    <w:rsid w:val="00B770B9"/>
    <w:rsid w:val="00B92E51"/>
    <w:rsid w:val="00BD0A6F"/>
    <w:rsid w:val="00BE5CA7"/>
    <w:rsid w:val="00BF49B8"/>
    <w:rsid w:val="00C503E4"/>
    <w:rsid w:val="00C61171"/>
    <w:rsid w:val="00CB255A"/>
    <w:rsid w:val="00CC0374"/>
    <w:rsid w:val="00CE6E5C"/>
    <w:rsid w:val="00DC6D9B"/>
    <w:rsid w:val="00ED1F11"/>
    <w:rsid w:val="00EF76FD"/>
    <w:rsid w:val="00FB3C4A"/>
    <w:rsid w:val="00FD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8012C16-A272-45B1-89E4-E82358A5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C03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64F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C0374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CC0374"/>
  </w:style>
  <w:style w:type="character" w:customStyle="1" w:styleId="view">
    <w:name w:val="view"/>
    <w:basedOn w:val="DefaultParagraphFont"/>
    <w:rsid w:val="00CC0374"/>
  </w:style>
  <w:style w:type="paragraph" w:styleId="ListParagraph">
    <w:name w:val="List Paragraph"/>
    <w:basedOn w:val="Normal"/>
    <w:uiPriority w:val="34"/>
    <w:qFormat/>
    <w:rsid w:val="00961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nifc.gov/public/incident_specific_data/calif_n/!2019_FEDERAL_Incidents/CA-KNF-007074_Lime/IR/NIROPS/20190913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x.wahlberg@usd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ActiveIncident\IRIN_Daily_Log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IRIN_Daily_Log2019.dotx</Template>
  <TotalTime>7</TotalTime>
  <Pages>1</Pages>
  <Words>263</Words>
  <Characters>1634</Characters>
  <Application>Microsoft Office Word</Application>
  <DocSecurity>0</DocSecurity>
  <Lines>65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Wahlberg, Max -FS</dc:creator>
  <cp:keywords/>
  <dc:description/>
  <cp:lastModifiedBy>Wahlberg, Max -FS</cp:lastModifiedBy>
  <cp:revision>5</cp:revision>
  <cp:lastPrinted>2004-03-23T21:00:00Z</cp:lastPrinted>
  <dcterms:created xsi:type="dcterms:W3CDTF">2019-09-13T10:41:00Z</dcterms:created>
  <dcterms:modified xsi:type="dcterms:W3CDTF">2019-09-13T10:48:00Z</dcterms:modified>
</cp:coreProperties>
</file>