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16C8241E" w:rsidR="00A40BED" w:rsidRPr="00FB3517" w:rsidRDefault="00DB0F5D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Tucker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710DB714" w14:textId="77777777" w:rsidR="006B7586" w:rsidRDefault="00FA2CF7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Ramsey</w:t>
            </w:r>
          </w:p>
          <w:p w14:paraId="6391700E" w14:textId="44B516A1" w:rsidR="00FA2CF7" w:rsidRPr="00FB3517" w:rsidRDefault="00FA2CF7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503.816.9156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47A9EA65" w14:textId="288D5A48" w:rsidR="006B7586" w:rsidRPr="008379A8" w:rsidRDefault="00C84203" w:rsidP="005B247B">
            <w:pPr>
              <w:spacing w:line="360" w:lineRule="auto"/>
              <w:rPr>
                <w:sz w:val="20"/>
                <w:szCs w:val="20"/>
              </w:rPr>
            </w:pPr>
            <w:r>
              <w:t>Modoc Interagency Dispatch Center (530-233- 8880)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23936702" w:rsidR="00147B3F" w:rsidRPr="00BF1889" w:rsidRDefault="00BF188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F1889">
              <w:rPr>
                <w:bCs/>
                <w:sz w:val="20"/>
                <w:szCs w:val="20"/>
              </w:rPr>
              <w:t>N/A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7C070D7B" w:rsidR="009748D6" w:rsidRPr="008379A8" w:rsidRDefault="00BF188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7BD57C81" w:rsidR="00147B3F" w:rsidRPr="00D823D3" w:rsidRDefault="00DB32D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5F01717B" w:rsidR="009748D6" w:rsidRPr="00FB3517" w:rsidRDefault="00FA2CF7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201907</w:t>
            </w:r>
            <w:r w:rsidR="00C84203">
              <w:rPr>
                <w:sz w:val="20"/>
                <w:szCs w:val="20"/>
              </w:rPr>
              <w:t>3</w:t>
            </w:r>
            <w:r w:rsidR="00DB32D0">
              <w:rPr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952A1D2" w:rsidR="00147B3F" w:rsidRPr="00D823D3" w:rsidRDefault="0029561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Hunter </w:t>
            </w:r>
            <w:proofErr w:type="spellStart"/>
            <w:r>
              <w:rPr>
                <w:bCs/>
                <w:sz w:val="20"/>
                <w:szCs w:val="20"/>
              </w:rPr>
              <w:t>Demint</w:t>
            </w:r>
            <w:proofErr w:type="spellEnd"/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1B16D4A8" w:rsidR="009748D6" w:rsidRPr="00FB3517" w:rsidRDefault="001C397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864 363 5172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5E408841" w:rsidR="009748D6" w:rsidRPr="00FB3517" w:rsidRDefault="003173A8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970-769-3580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87AC2A8" w:rsidR="00147B3F" w:rsidRPr="00D823D3" w:rsidRDefault="00D823D3" w:rsidP="0043324A">
            <w:pPr>
              <w:spacing w:line="360" w:lineRule="auto"/>
              <w:rPr>
                <w:bCs/>
                <w:sz w:val="20"/>
                <w:szCs w:val="20"/>
              </w:rPr>
            </w:pPr>
            <w:r w:rsidRPr="00D823D3">
              <w:rPr>
                <w:bCs/>
                <w:sz w:val="20"/>
                <w:szCs w:val="20"/>
              </w:rPr>
              <w:t xml:space="preserve">Tom </w:t>
            </w:r>
            <w:proofErr w:type="spellStart"/>
            <w:r w:rsidRPr="00D823D3">
              <w:rPr>
                <w:bCs/>
                <w:sz w:val="20"/>
                <w:szCs w:val="20"/>
              </w:rPr>
              <w:t>Mellin</w:t>
            </w:r>
            <w:proofErr w:type="spellEnd"/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129BAA08" w:rsidR="009748D6" w:rsidRPr="00FB3517" w:rsidRDefault="00165A76" w:rsidP="0043324A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368D171F" w:rsidR="009748D6" w:rsidRPr="00C31AF0" w:rsidRDefault="00C84203" w:rsidP="00C243AE">
            <w:pPr>
              <w:rPr>
                <w:caps/>
                <w:sz w:val="20"/>
                <w:szCs w:val="20"/>
              </w:rPr>
            </w:pPr>
            <w:r>
              <w:t>MICC ((530)945-0166)</w:t>
            </w:r>
          </w:p>
        </w:tc>
        <w:tc>
          <w:tcPr>
            <w:tcW w:w="1155" w:type="pct"/>
            <w:shd w:val="clear" w:color="auto" w:fill="auto"/>
          </w:tcPr>
          <w:p w14:paraId="19FB5957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059CBEBB" w:rsidR="001C3972" w:rsidRPr="00147B3F" w:rsidRDefault="00C84203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A-49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2D95077A" w:rsidR="00147B3F" w:rsidRPr="000A1F27" w:rsidRDefault="001C3972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KingAir</w:t>
            </w:r>
            <w:proofErr w:type="spellEnd"/>
            <w:r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272DE279" w:rsidR="006B7586" w:rsidRPr="000A1F27" w:rsidRDefault="001C3972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Tad Keller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0B722D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3CC1A645" w14:textId="7ECAC39D" w:rsidR="00E05FBB" w:rsidRPr="00EF43D6" w:rsidRDefault="00E05FB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 imagery</w:t>
            </w:r>
          </w:p>
          <w:p w14:paraId="055519F9" w14:textId="2C3C4377" w:rsidR="009748D6" w:rsidRPr="00EF43D6" w:rsidRDefault="009748D6" w:rsidP="008851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C9267DF" w14:textId="77777777" w:rsidR="00662724" w:rsidRDefault="001C3972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skies</w:t>
            </w:r>
            <w:r w:rsidR="00662724">
              <w:rPr>
                <w:sz w:val="20"/>
                <w:szCs w:val="20"/>
              </w:rPr>
              <w:t xml:space="preserve">. </w:t>
            </w:r>
          </w:p>
          <w:p w14:paraId="142D0DD3" w14:textId="231D28AC" w:rsidR="00FE57FB" w:rsidRPr="00EF43D6" w:rsidRDefault="00662724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winds at ~43knots at about 220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7366B988" w:rsidR="00962B50" w:rsidRPr="00FB3517" w:rsidRDefault="001C3972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thermal imagery of the </w:t>
            </w:r>
            <w:r w:rsidR="00DB0F5D">
              <w:rPr>
                <w:sz w:val="20"/>
                <w:szCs w:val="20"/>
              </w:rPr>
              <w:t>MP97, Tucker and Left Hand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0B293F13" w:rsidR="006D2FDC" w:rsidRPr="00DE7F00" w:rsidRDefault="001C3972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2019073</w:t>
            </w:r>
            <w:r w:rsidR="00DB0F5D">
              <w:rPr>
                <w:sz w:val="18"/>
                <w:szCs w:val="18"/>
              </w:rPr>
              <w:t>1</w:t>
            </w:r>
            <w:r w:rsidR="00E05FBB">
              <w:rPr>
                <w:sz w:val="18"/>
                <w:szCs w:val="18"/>
              </w:rPr>
              <w:t xml:space="preserve"> 0300</w:t>
            </w:r>
          </w:p>
        </w:tc>
        <w:tc>
          <w:tcPr>
            <w:tcW w:w="3011" w:type="pct"/>
            <w:gridSpan w:val="2"/>
          </w:tcPr>
          <w:p w14:paraId="5C3A42B8" w14:textId="2BD3CEB0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</w:p>
          <w:p w14:paraId="77ACF852" w14:textId="1D8DFB3D" w:rsidR="001C3972" w:rsidRPr="00662724" w:rsidRDefault="001C3972" w:rsidP="00EC5D61">
            <w:pPr>
              <w:spacing w:line="360" w:lineRule="auto"/>
              <w:rPr>
                <w:bCs/>
                <w:sz w:val="18"/>
                <w:szCs w:val="18"/>
              </w:rPr>
            </w:pPr>
            <w:proofErr w:type="spellStart"/>
            <w:r w:rsidRPr="00662724">
              <w:rPr>
                <w:bCs/>
                <w:sz w:val="18"/>
                <w:szCs w:val="18"/>
              </w:rPr>
              <w:t>GeoPDF</w:t>
            </w:r>
            <w:proofErr w:type="spellEnd"/>
            <w:r w:rsidR="00662724" w:rsidRPr="00662724">
              <w:rPr>
                <w:bCs/>
                <w:sz w:val="18"/>
                <w:szCs w:val="18"/>
              </w:rPr>
              <w:t xml:space="preserve">  </w:t>
            </w:r>
            <w:r w:rsidRPr="0066272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62724">
              <w:rPr>
                <w:bCs/>
                <w:sz w:val="18"/>
                <w:szCs w:val="18"/>
              </w:rPr>
              <w:t>IRlog</w:t>
            </w:r>
            <w:proofErr w:type="spellEnd"/>
            <w:r w:rsidR="00662724" w:rsidRPr="00662724">
              <w:rPr>
                <w:bCs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="00662724" w:rsidRPr="00662724">
              <w:rPr>
                <w:bCs/>
                <w:sz w:val="18"/>
                <w:szCs w:val="18"/>
              </w:rPr>
              <w:t>S</w:t>
            </w:r>
            <w:r w:rsidR="00DB32D0">
              <w:rPr>
                <w:bCs/>
                <w:sz w:val="18"/>
                <w:szCs w:val="18"/>
              </w:rPr>
              <w:t>h</w:t>
            </w:r>
            <w:r w:rsidR="00662724" w:rsidRPr="00662724">
              <w:rPr>
                <w:bCs/>
                <w:sz w:val="18"/>
                <w:szCs w:val="18"/>
              </w:rPr>
              <w:t>apeFiles</w:t>
            </w:r>
            <w:proofErr w:type="spellEnd"/>
            <w:r w:rsidR="00662724" w:rsidRPr="00662724">
              <w:rPr>
                <w:bCs/>
                <w:sz w:val="18"/>
                <w:szCs w:val="18"/>
              </w:rPr>
              <w:t xml:space="preserve">,   </w:t>
            </w:r>
            <w:proofErr w:type="gramEnd"/>
            <w:r w:rsidR="00662724" w:rsidRPr="00662724">
              <w:rPr>
                <w:bCs/>
                <w:sz w:val="18"/>
                <w:szCs w:val="18"/>
              </w:rPr>
              <w:t>KMZ    MWIR</w:t>
            </w:r>
          </w:p>
          <w:p w14:paraId="747219DA" w14:textId="54A4E30F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</w:p>
          <w:p w14:paraId="54A78A4B" w14:textId="7537E6B2" w:rsidR="001C3972" w:rsidRPr="00662724" w:rsidRDefault="001C3972" w:rsidP="00EC64C0">
            <w:pPr>
              <w:spacing w:line="360" w:lineRule="auto"/>
              <w:rPr>
                <w:bCs/>
                <w:sz w:val="18"/>
                <w:szCs w:val="18"/>
              </w:rPr>
            </w:pPr>
            <w:r w:rsidRPr="00662724">
              <w:rPr>
                <w:bCs/>
                <w:sz w:val="18"/>
                <w:szCs w:val="18"/>
              </w:rPr>
              <w:t>Tom Mellin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6D3D175C" w:rsidR="00C013D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619F8B1" w14:textId="48657CF1" w:rsidR="00E05FBB" w:rsidRPr="00EF43D6" w:rsidRDefault="0029561D" w:rsidP="00E05FB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  </w:t>
            </w:r>
            <w:r w:rsidR="00E05FBB">
              <w:rPr>
                <w:b/>
                <w:sz w:val="20"/>
                <w:szCs w:val="20"/>
              </w:rPr>
              <w:t xml:space="preserve"> </w:t>
            </w:r>
            <w:r w:rsidR="00E05FBB">
              <w:rPr>
                <w:b/>
                <w:sz w:val="20"/>
                <w:szCs w:val="20"/>
              </w:rPr>
              <w:t xml:space="preserve">Lots of scattered heat with several isolated heat sources between the two main heat perimeters. </w:t>
            </w:r>
            <w:proofErr w:type="gramStart"/>
            <w:r w:rsidR="00E05FBB">
              <w:rPr>
                <w:b/>
                <w:sz w:val="20"/>
                <w:szCs w:val="20"/>
              </w:rPr>
              <w:t>Also</w:t>
            </w:r>
            <w:proofErr w:type="gramEnd"/>
            <w:r w:rsidR="00E05FBB">
              <w:rPr>
                <w:b/>
                <w:sz w:val="20"/>
                <w:szCs w:val="20"/>
              </w:rPr>
              <w:t xml:space="preserve"> several isolated heat sources north of the most northern perimeter.</w:t>
            </w:r>
            <w:bookmarkStart w:id="0" w:name="_GoBack"/>
            <w:bookmarkEnd w:id="0"/>
          </w:p>
          <w:p w14:paraId="5BB627EB" w14:textId="385E818F" w:rsidR="0029561D" w:rsidRPr="00DE7F00" w:rsidRDefault="0029561D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029A3E90" w14:textId="725EBD4D" w:rsidR="00DB68B3" w:rsidRDefault="00DB68B3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4630" w14:textId="77777777" w:rsidR="00D65DE2" w:rsidRDefault="00D65DE2">
      <w:r>
        <w:separator/>
      </w:r>
    </w:p>
  </w:endnote>
  <w:endnote w:type="continuationSeparator" w:id="0">
    <w:p w14:paraId="392B74DC" w14:textId="77777777" w:rsidR="00D65DE2" w:rsidRDefault="00D6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110D" w14:textId="77777777" w:rsidR="00D65DE2" w:rsidRDefault="00D65DE2">
      <w:r>
        <w:separator/>
      </w:r>
    </w:p>
  </w:footnote>
  <w:footnote w:type="continuationSeparator" w:id="0">
    <w:p w14:paraId="008FB1AE" w14:textId="77777777" w:rsidR="00D65DE2" w:rsidRDefault="00D6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0689"/>
    <w:rsid w:val="000423DF"/>
    <w:rsid w:val="000435F6"/>
    <w:rsid w:val="0005615C"/>
    <w:rsid w:val="0006173E"/>
    <w:rsid w:val="000728D6"/>
    <w:rsid w:val="00073C07"/>
    <w:rsid w:val="000751FD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397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9561D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272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834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4203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65DE2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0F5D"/>
    <w:rsid w:val="00DB15DD"/>
    <w:rsid w:val="00DB32D0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05FBB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55A4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2CF7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43DB1E-E430-4BBF-B2AB-818232ED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Kelsey Ramsey</cp:lastModifiedBy>
  <cp:revision>2</cp:revision>
  <cp:lastPrinted>2004-03-23T21:00:00Z</cp:lastPrinted>
  <dcterms:created xsi:type="dcterms:W3CDTF">2019-07-31T08:46:00Z</dcterms:created>
  <dcterms:modified xsi:type="dcterms:W3CDTF">2019-07-31T08:46:00Z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