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3664048D" w14:textId="77777777" w:rsidR="00A40BED" w:rsidRDefault="00DB0F5D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Tucker</w:t>
            </w:r>
          </w:p>
          <w:p w14:paraId="5B423F95" w14:textId="142BEE20" w:rsidR="004157ED" w:rsidRPr="00FB3517" w:rsidRDefault="004157ED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CA-MDF-000509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22BD3DAE" w:rsidR="00FA2CF7" w:rsidRPr="00FB3517" w:rsidRDefault="004157ED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 Peha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288D5A48" w:rsidR="006B7586" w:rsidRPr="008379A8" w:rsidRDefault="00C84203" w:rsidP="005B247B">
            <w:pPr>
              <w:spacing w:line="360" w:lineRule="auto"/>
              <w:rPr>
                <w:sz w:val="20"/>
                <w:szCs w:val="20"/>
              </w:rPr>
            </w:pPr>
            <w:r>
              <w:t>Modoc Interagency Dispatch Center (530-233- 8880)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73F65B6" w14:textId="1D4A21CD" w:rsidR="004157ED" w:rsidRDefault="004157E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7576 Acres</w:t>
            </w:r>
          </w:p>
          <w:p w14:paraId="5EDDCED3" w14:textId="33B4B98F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3CBEB10" w:rsidR="009748D6" w:rsidRPr="008379A8" w:rsidRDefault="004157E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5EBBCBEA" w:rsidR="00147B3F" w:rsidRPr="00D823D3" w:rsidRDefault="004157E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B8B3BB2" w:rsidR="009748D6" w:rsidRPr="00FB3517" w:rsidRDefault="00FA2CF7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157ED">
              <w:rPr>
                <w:sz w:val="20"/>
                <w:szCs w:val="20"/>
              </w:rPr>
              <w:t>0801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952A1D2" w:rsidR="00147B3F" w:rsidRPr="00D823D3" w:rsidRDefault="0029561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Hunter Demint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1B16D4A8" w:rsidR="009748D6" w:rsidRPr="00FB3517" w:rsidRDefault="001C397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864 363 5172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77E8A952" w:rsidR="00FD5487" w:rsidRPr="00FB3517" w:rsidRDefault="004157ED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aircraft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87AC2A8" w:rsidR="00147B3F" w:rsidRPr="00D823D3" w:rsidRDefault="00D823D3" w:rsidP="0043324A">
            <w:pPr>
              <w:spacing w:line="360" w:lineRule="auto"/>
              <w:rPr>
                <w:bCs/>
                <w:sz w:val="20"/>
                <w:szCs w:val="20"/>
              </w:rPr>
            </w:pPr>
            <w:r w:rsidRPr="00D823D3">
              <w:rPr>
                <w:bCs/>
                <w:sz w:val="20"/>
                <w:szCs w:val="20"/>
              </w:rPr>
              <w:t>Tom Mellin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29BAA08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368D171F" w:rsidR="009748D6" w:rsidRPr="00C31AF0" w:rsidRDefault="00C84203" w:rsidP="00C243AE">
            <w:pPr>
              <w:rPr>
                <w:caps/>
                <w:sz w:val="20"/>
                <w:szCs w:val="20"/>
              </w:rPr>
            </w:pPr>
            <w:r>
              <w:t>MICC ((530)945-0166)</w:t>
            </w:r>
          </w:p>
        </w:tc>
        <w:tc>
          <w:tcPr>
            <w:tcW w:w="1155" w:type="pct"/>
            <w:shd w:val="clear" w:color="auto" w:fill="auto"/>
          </w:tcPr>
          <w:p w14:paraId="19FB5957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059CBEBB" w:rsidR="001C3972" w:rsidRPr="004157ED" w:rsidRDefault="00C8420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4157ED">
              <w:rPr>
                <w:bCs/>
                <w:sz w:val="20"/>
                <w:szCs w:val="20"/>
              </w:rPr>
              <w:t>A-49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2D95077A" w:rsidR="00147B3F" w:rsidRPr="000A1F27" w:rsidRDefault="001C397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KingAir 350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272DE279" w:rsidR="006B7586" w:rsidRPr="000A1F27" w:rsidRDefault="001C397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146352D8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3CC1A645" w14:textId="7628DC00" w:rsidR="00E05FBB" w:rsidRPr="004157ED" w:rsidRDefault="004157E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Imagery looked good</w:t>
            </w:r>
          </w:p>
          <w:p w14:paraId="055519F9" w14:textId="2A6C6D04" w:rsidR="009748D6" w:rsidRPr="00EF43D6" w:rsidRDefault="004157E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spots in lake show false detections of heat, but are easy to distinguish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C9267DF" w14:textId="77777777" w:rsidR="00662724" w:rsidRDefault="001C3972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skies</w:t>
            </w:r>
            <w:r w:rsidR="00662724">
              <w:rPr>
                <w:sz w:val="20"/>
                <w:szCs w:val="20"/>
              </w:rPr>
              <w:t xml:space="preserve">. </w:t>
            </w:r>
          </w:p>
          <w:p w14:paraId="142D0DD3" w14:textId="658AAEDD" w:rsidR="00FE57FB" w:rsidRPr="00EF43D6" w:rsidRDefault="00FE57FB" w:rsidP="002F73D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366B988" w:rsidR="00962B50" w:rsidRPr="00FB3517" w:rsidRDefault="001C3972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thermal imagery of the </w:t>
            </w:r>
            <w:r w:rsidR="00DB0F5D">
              <w:rPr>
                <w:sz w:val="20"/>
                <w:szCs w:val="20"/>
              </w:rPr>
              <w:t>MP97, Tucker and Left Hand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6DB25170" w:rsidR="006D2FDC" w:rsidRPr="00DE7F00" w:rsidRDefault="001C3972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</w:t>
            </w:r>
            <w:r w:rsidR="004157ED">
              <w:rPr>
                <w:sz w:val="18"/>
                <w:szCs w:val="18"/>
              </w:rPr>
              <w:t>801</w:t>
            </w:r>
            <w:r w:rsidR="00E05FBB">
              <w:rPr>
                <w:sz w:val="18"/>
                <w:szCs w:val="18"/>
              </w:rPr>
              <w:t xml:space="preserve"> 0300</w:t>
            </w:r>
          </w:p>
        </w:tc>
        <w:tc>
          <w:tcPr>
            <w:tcW w:w="3011" w:type="pct"/>
            <w:gridSpan w:val="2"/>
          </w:tcPr>
          <w:p w14:paraId="5C3A42B8" w14:textId="2BD3CEB0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77ACF852" w14:textId="1D8DFB3D" w:rsidR="001C3972" w:rsidRPr="00662724" w:rsidRDefault="001C3972" w:rsidP="00EC5D61">
            <w:pPr>
              <w:spacing w:line="360" w:lineRule="auto"/>
              <w:rPr>
                <w:bCs/>
                <w:sz w:val="18"/>
                <w:szCs w:val="18"/>
              </w:rPr>
            </w:pPr>
            <w:r w:rsidRPr="00662724">
              <w:rPr>
                <w:bCs/>
                <w:sz w:val="18"/>
                <w:szCs w:val="18"/>
              </w:rPr>
              <w:t>GeoPDF</w:t>
            </w:r>
            <w:r w:rsidR="00662724" w:rsidRPr="00662724">
              <w:rPr>
                <w:bCs/>
                <w:sz w:val="18"/>
                <w:szCs w:val="18"/>
              </w:rPr>
              <w:t xml:space="preserve">  </w:t>
            </w:r>
            <w:r w:rsidRPr="00662724">
              <w:rPr>
                <w:bCs/>
                <w:sz w:val="18"/>
                <w:szCs w:val="18"/>
              </w:rPr>
              <w:t xml:space="preserve"> IRlog</w:t>
            </w:r>
            <w:r w:rsidR="00662724" w:rsidRPr="00662724">
              <w:rPr>
                <w:bCs/>
                <w:sz w:val="18"/>
                <w:szCs w:val="18"/>
              </w:rPr>
              <w:t xml:space="preserve">   S</w:t>
            </w:r>
            <w:r w:rsidR="00DB32D0">
              <w:rPr>
                <w:bCs/>
                <w:sz w:val="18"/>
                <w:szCs w:val="18"/>
              </w:rPr>
              <w:t>h</w:t>
            </w:r>
            <w:r w:rsidR="00662724" w:rsidRPr="00662724">
              <w:rPr>
                <w:bCs/>
                <w:sz w:val="18"/>
                <w:szCs w:val="18"/>
              </w:rPr>
              <w:t>apeFiles,   KMZ    MWIR</w:t>
            </w:r>
          </w:p>
          <w:p w14:paraId="747219DA" w14:textId="54A4E30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4A78A4B" w14:textId="677EA50C" w:rsidR="001C3972" w:rsidRDefault="004157ED" w:rsidP="00EC64C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Elizabeth Younger</w:t>
            </w:r>
          </w:p>
          <w:p w14:paraId="008EBCAB" w14:textId="54513C05" w:rsidR="004157ED" w:rsidRDefault="004157ED" w:rsidP="00EC64C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Mark Grupe</w:t>
            </w:r>
          </w:p>
          <w:p w14:paraId="4B786462" w14:textId="38320886" w:rsidR="004157ED" w:rsidRPr="00662724" w:rsidRDefault="004157ED" w:rsidP="00EC64C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Eric Mcpherren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17790976" w:rsidR="00C013D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96CB9B4" w14:textId="77777777" w:rsidR="004157ED" w:rsidRDefault="004157ED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5BB627EB" w14:textId="1C921618" w:rsidR="0029561D" w:rsidRDefault="004157ED" w:rsidP="004157ED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tucker fire has diminished significantly and is not displaying any intense heat areas now. </w:t>
            </w:r>
          </w:p>
          <w:p w14:paraId="66306FEC" w14:textId="5C7166C0" w:rsidR="004157ED" w:rsidRPr="004157ED" w:rsidRDefault="004157ED" w:rsidP="004157ED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There was no perimeter growth, though scattered heat areas remain</w:t>
            </w:r>
            <w:bookmarkStart w:id="0" w:name="_GoBack"/>
            <w:bookmarkEnd w:id="0"/>
            <w:r w:rsidR="00F17520">
              <w:rPr>
                <w:bCs/>
                <w:sz w:val="22"/>
                <w:szCs w:val="22"/>
              </w:rPr>
              <w:t>.</w:t>
            </w:r>
          </w:p>
          <w:p w14:paraId="029A3E90" w14:textId="725EBD4D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4157E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710B" w14:textId="77777777" w:rsidR="00A10117" w:rsidRDefault="00A10117">
      <w:r>
        <w:separator/>
      </w:r>
    </w:p>
  </w:endnote>
  <w:endnote w:type="continuationSeparator" w:id="0">
    <w:p w14:paraId="086DAFBB" w14:textId="77777777" w:rsidR="00A10117" w:rsidRDefault="00A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5F95" w14:textId="77777777" w:rsidR="00A10117" w:rsidRDefault="00A10117">
      <w:r>
        <w:separator/>
      </w:r>
    </w:p>
  </w:footnote>
  <w:footnote w:type="continuationSeparator" w:id="0">
    <w:p w14:paraId="0981345E" w14:textId="77777777" w:rsidR="00A10117" w:rsidRDefault="00A1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0689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397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561D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57ED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272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834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EC1"/>
    <w:rsid w:val="008B21F4"/>
    <w:rsid w:val="008B5A15"/>
    <w:rsid w:val="008B5B0F"/>
    <w:rsid w:val="008C62AC"/>
    <w:rsid w:val="008D05BB"/>
    <w:rsid w:val="008D23D9"/>
    <w:rsid w:val="008D5A4E"/>
    <w:rsid w:val="008E568B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117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4203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65DE2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0F5D"/>
    <w:rsid w:val="00DB15DD"/>
    <w:rsid w:val="00DB32D0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05FBB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03C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55A4"/>
    <w:rsid w:val="00F06A91"/>
    <w:rsid w:val="00F11344"/>
    <w:rsid w:val="00F17520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2CF7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8BA01-E183-402F-9686-78CA1239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Niko Peha</cp:lastModifiedBy>
  <cp:revision>5</cp:revision>
  <cp:lastPrinted>2004-03-23T21:00:00Z</cp:lastPrinted>
  <dcterms:created xsi:type="dcterms:W3CDTF">2019-08-01T09:41:00Z</dcterms:created>
  <dcterms:modified xsi:type="dcterms:W3CDTF">2019-08-01T10:00:00Z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