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Cutthroat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Default="00F52055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CA-SHF-000017</w:t>
            </w:r>
          </w:p>
          <w:p w:rsidR="00494F65" w:rsidRPr="00CB255A" w:rsidRDefault="00494F65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F52055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2055">
              <w:rPr>
                <w:rFonts w:ascii="Tahoma" w:hAnsi="Tahoma" w:cs="Tahoma"/>
                <w:sz w:val="20"/>
                <w:szCs w:val="20"/>
              </w:rPr>
              <w:t>RICC</w:t>
            </w:r>
          </w:p>
          <w:p w:rsidR="00B252A7" w:rsidRPr="00CB255A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Default="00494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F65">
              <w:rPr>
                <w:rFonts w:ascii="Tahoma" w:hAnsi="Tahoma" w:cs="Tahoma"/>
                <w:sz w:val="20"/>
                <w:szCs w:val="20"/>
              </w:rPr>
              <w:t xml:space="preserve">Cutthroat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0A251E" w:rsidRPr="001A31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94F65" w:rsidRPr="009B01D6" w:rsidRDefault="00494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98 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F52055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initial perimeter</w:t>
            </w:r>
            <w:r w:rsidR="00494F65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494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F65">
              <w:rPr>
                <w:rFonts w:ascii="Tahoma" w:hAnsi="Tahoma" w:cs="Tahoma"/>
                <w:sz w:val="20"/>
                <w:szCs w:val="20"/>
              </w:rPr>
              <w:t>2231</w:t>
            </w:r>
            <w:r w:rsidR="00D55DBA" w:rsidRPr="001A319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1A319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355A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F52055">
              <w:rPr>
                <w:rFonts w:ascii="Tahoma" w:hAnsi="Tahoma" w:cs="Tahoma"/>
                <w:sz w:val="20"/>
                <w:szCs w:val="20"/>
              </w:rPr>
              <w:t>/06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1A3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52055" w:rsidRPr="00F52055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STIL, Elizabeth Younger</w:t>
            </w:r>
          </w:p>
          <w:p w:rsidR="00F52055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2055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F52055" w:rsidRPr="00CB255A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52055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494F65" w:rsidRPr="00494F65">
              <w:rPr>
                <w:rFonts w:ascii="Tahoma" w:hAnsi="Tahoma" w:cs="Tahoma"/>
                <w:sz w:val="20"/>
                <w:szCs w:val="20"/>
              </w:rPr>
              <w:t>/6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F65" w:rsidRPr="00494F65">
              <w:rPr>
                <w:rFonts w:ascii="Tahoma" w:hAnsi="Tahoma" w:cs="Tahoma"/>
                <w:sz w:val="20"/>
                <w:szCs w:val="20"/>
              </w:rPr>
              <w:t>2250</w:t>
            </w:r>
            <w:r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563BC7" w:rsidP="00CC0818">
            <w:pPr>
              <w:spacing w:line="360" w:lineRule="auto"/>
            </w:pPr>
            <w:hyperlink r:id="rId6" w:history="1">
              <w:r w:rsidR="00F52055">
                <w:rPr>
                  <w:rStyle w:val="Hyperlink"/>
                </w:rPr>
                <w:t>https://ftp.nifc.gov/public/incident_specific_data/calif_n/!2019_FEDERAL_Incidents/CA-SHF-00017_Cutthroat/IR/</w:t>
              </w:r>
            </w:hyperlink>
          </w:p>
          <w:p w:rsidR="00F52055" w:rsidRDefault="00CC0818" w:rsidP="00F520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DBA">
              <w:t>emailed</w:t>
            </w:r>
            <w:r w:rsidR="00D55DBA" w:rsidRPr="00D55DBA">
              <w:t xml:space="preserve">:  </w:t>
            </w:r>
            <w:r w:rsidR="00F52055" w:rsidRPr="00F52055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CC0818" w:rsidRPr="00D55DBA" w:rsidRDefault="00CC0818" w:rsidP="00D55DBA">
            <w:pPr>
              <w:spacing w:line="360" w:lineRule="auto"/>
            </w:pP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494F65" w:rsidRPr="00494F65">
              <w:rPr>
                <w:rFonts w:ascii="Tahoma" w:hAnsi="Tahoma" w:cs="Tahoma"/>
                <w:sz w:val="20"/>
                <w:szCs w:val="20"/>
              </w:rPr>
              <w:t>/07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94F65" w:rsidRPr="00494F65">
              <w:rPr>
                <w:rFonts w:ascii="Tahoma" w:hAnsi="Tahoma" w:cs="Tahoma"/>
                <w:sz w:val="20"/>
                <w:szCs w:val="20"/>
              </w:rPr>
              <w:t>0020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includes the Cutthroat and Middle fires.</w:t>
      </w: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F48A9" w:rsidRDefault="00494F6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Both fires exhibit intense heat throughout the perimeters.  No spotting was detected.</w:t>
      </w:r>
    </w:p>
    <w:p w:rsidR="00D339EB" w:rsidRDefault="00D339E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C7" w:rsidRDefault="00563BC7">
      <w:r>
        <w:separator/>
      </w:r>
    </w:p>
  </w:endnote>
  <w:endnote w:type="continuationSeparator" w:id="0">
    <w:p w:rsidR="00563BC7" w:rsidRDefault="005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C7" w:rsidRDefault="00563BC7">
      <w:r>
        <w:separator/>
      </w:r>
    </w:p>
  </w:footnote>
  <w:footnote w:type="continuationSeparator" w:id="0">
    <w:p w:rsidR="00563BC7" w:rsidRDefault="0056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827E7"/>
    <w:rsid w:val="00285BB6"/>
    <w:rsid w:val="00292751"/>
    <w:rsid w:val="00292BA1"/>
    <w:rsid w:val="002A0B8D"/>
    <w:rsid w:val="002A4C1D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4F65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63BC7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7F48A9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2055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ECFCE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SHF-00017_Cutthroa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100</cp:revision>
  <cp:lastPrinted>2018-07-16T03:13:00Z</cp:lastPrinted>
  <dcterms:created xsi:type="dcterms:W3CDTF">2018-08-08T09:37:00Z</dcterms:created>
  <dcterms:modified xsi:type="dcterms:W3CDTF">2019-09-07T07:11:00Z</dcterms:modified>
</cp:coreProperties>
</file>