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93"/>
        <w:gridCol w:w="2342"/>
        <w:gridCol w:w="3417"/>
      </w:tblGrid>
      <w:tr w:rsidR="009748D6" w:rsidRPr="000309F5" w:rsidTr="004D4D82">
        <w:trPr>
          <w:trHeight w:val="1059"/>
        </w:trPr>
        <w:tc>
          <w:tcPr>
            <w:tcW w:w="1250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240" w:rsidRDefault="00573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Middle Fire</w:t>
            </w:r>
          </w:p>
          <w:p w:rsidR="000E5254" w:rsidRDefault="000E52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Jakes Fire</w:t>
            </w:r>
          </w:p>
          <w:p w:rsidR="00494F65" w:rsidRPr="00E6082D" w:rsidRDefault="00573240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CA-SHF</w:t>
            </w:r>
            <w:r w:rsidR="00B07141">
              <w:rPr>
                <w:rFonts w:ascii="Arial" w:hAnsi="Arial" w:cs="Arial"/>
                <w:sz w:val="20"/>
                <w:szCs w:val="20"/>
              </w:rPr>
              <w:t>-001196</w:t>
            </w:r>
          </w:p>
        </w:tc>
        <w:tc>
          <w:tcPr>
            <w:tcW w:w="1254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Default="00D30FCA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:rsidR="00970C6A" w:rsidRPr="00E6082D" w:rsidRDefault="00D30FCA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pete.martinez@usda.gov</w:t>
            </w:r>
          </w:p>
        </w:tc>
        <w:tc>
          <w:tcPr>
            <w:tcW w:w="1015" w:type="pct"/>
          </w:tcPr>
          <w:p w:rsidR="00611089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RICC</w:t>
            </w:r>
          </w:p>
          <w:p w:rsidR="00B252A7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33CEF">
              <w:rPr>
                <w:rFonts w:ascii="Tahoma" w:hAnsi="Tahoma" w:cs="Tahoma"/>
                <w:b/>
                <w:sz w:val="20"/>
                <w:szCs w:val="20"/>
              </w:rPr>
              <w:t xml:space="preserve"> (Growth)</w:t>
            </w:r>
            <w:r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139C6" w:rsidRDefault="00464264" w:rsidP="00BD28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Middle: </w:t>
            </w:r>
            <w:r w:rsidR="0056222A">
              <w:rPr>
                <w:rFonts w:ascii="Tahoma" w:hAnsi="Tahoma" w:cs="Tahoma"/>
                <w:sz w:val="20"/>
                <w:szCs w:val="20"/>
              </w:rPr>
              <w:t>1339</w:t>
            </w:r>
            <w:r w:rsidR="004D4D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494F65" w:rsidRPr="00E6082D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210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End"/>
            <w:r w:rsidR="00E9210F">
              <w:rPr>
                <w:rFonts w:ascii="Tahoma" w:hAnsi="Tahoma" w:cs="Tahoma"/>
                <w:sz w:val="20"/>
                <w:szCs w:val="20"/>
              </w:rPr>
              <w:t>0 Acres Growth)</w:t>
            </w:r>
          </w:p>
          <w:p w:rsidR="005D6088" w:rsidRPr="00E6082D" w:rsidRDefault="000E5254" w:rsidP="00E921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Jakes: </w:t>
            </w:r>
            <w:r w:rsidR="0056222A">
              <w:rPr>
                <w:rFonts w:ascii="Tahoma" w:hAnsi="Tahoma" w:cs="Tahoma"/>
                <w:sz w:val="20"/>
                <w:szCs w:val="20"/>
              </w:rPr>
              <w:t>Totally obscured by cloud.</w:t>
            </w:r>
          </w:p>
        </w:tc>
      </w:tr>
      <w:tr w:rsidR="009748D6" w:rsidRPr="000309F5" w:rsidTr="004D4D82">
        <w:trPr>
          <w:trHeight w:val="1059"/>
        </w:trPr>
        <w:tc>
          <w:tcPr>
            <w:tcW w:w="1250" w:type="pct"/>
          </w:tcPr>
          <w:p w:rsidR="00B953F3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Default="00562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0049 M</w:t>
            </w:r>
            <w:r w:rsidR="00CC0818" w:rsidRPr="00E6082D">
              <w:rPr>
                <w:rFonts w:ascii="Tahoma" w:hAnsi="Tahoma" w:cs="Tahoma"/>
                <w:sz w:val="20"/>
                <w:szCs w:val="20"/>
              </w:rPr>
              <w:t>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(Jakes)</w:t>
            </w:r>
          </w:p>
          <w:p w:rsidR="0056222A" w:rsidRPr="00E6082D" w:rsidRDefault="005622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0052 MDT (Middle)</w:t>
            </w:r>
          </w:p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6082D" w:rsidRDefault="006F355A" w:rsidP="00A436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="00A3264C">
              <w:rPr>
                <w:rFonts w:ascii="Tahoma" w:hAnsi="Tahoma" w:cs="Tahoma"/>
                <w:sz w:val="20"/>
                <w:szCs w:val="20"/>
              </w:rPr>
              <w:t>/2</w:t>
            </w:r>
            <w:r w:rsidR="00D30FCA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6082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E6082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4" w:type="pct"/>
          </w:tcPr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E6082D" w:rsidRDefault="00D30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679C7" w:rsidRPr="00E6082D" w:rsidRDefault="00917777" w:rsidP="00D30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C: </w:t>
            </w:r>
            <w:r w:rsidR="00D30FCA"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015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E6082D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Kyle Felker</w:t>
            </w:r>
            <w:r w:rsidR="008679C7" w:rsidRPr="00E6082D">
              <w:rPr>
                <w:rFonts w:ascii="Arial" w:hAnsi="Arial" w:cs="Arial"/>
                <w:sz w:val="20"/>
                <w:szCs w:val="20"/>
              </w:rPr>
              <w:t>, CA</w:t>
            </w:r>
          </w:p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E6082D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E6082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E6082D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4D4D82">
        <w:trPr>
          <w:trHeight w:val="528"/>
        </w:trPr>
        <w:tc>
          <w:tcPr>
            <w:tcW w:w="1250" w:type="pct"/>
          </w:tcPr>
          <w:p w:rsidR="00F52055" w:rsidRPr="00E6082D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 xml:space="preserve">STIL, </w:t>
            </w:r>
            <w:r w:rsidR="00BE5E16">
              <w:rPr>
                <w:rFonts w:ascii="Tahoma" w:hAnsi="Tahoma" w:cs="Tahoma"/>
                <w:sz w:val="20"/>
                <w:szCs w:val="20"/>
              </w:rPr>
              <w:t>Eric Black</w:t>
            </w:r>
          </w:p>
          <w:p w:rsidR="00F52055" w:rsidRPr="00E6082D" w:rsidRDefault="00BE5E16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Eric_black@firenet.gov</w:t>
            </w:r>
          </w:p>
          <w:p w:rsidR="00F52055" w:rsidRPr="00E6082D" w:rsidRDefault="00BE5E16" w:rsidP="00BE5E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850-838-6013</w:t>
            </w:r>
          </w:p>
        </w:tc>
        <w:tc>
          <w:tcPr>
            <w:tcW w:w="1254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6082D" w:rsidRDefault="00CD3645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- 4</w:t>
            </w:r>
            <w:r w:rsidR="00D30FC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15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6082D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N14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Pr="00E6082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E6082D" w:rsidRDefault="000E5254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62726">
              <w:rPr>
                <w:rFonts w:ascii="Tahoma" w:hAnsi="Tahoma" w:cs="Tahoma"/>
                <w:sz w:val="20"/>
                <w:szCs w:val="20"/>
              </w:rPr>
              <w:t>Kristina</w:t>
            </w:r>
            <w:r w:rsidR="00D30FCA">
              <w:rPr>
                <w:rFonts w:ascii="Tahoma" w:hAnsi="Tahoma" w:cs="Tahoma"/>
                <w:sz w:val="20"/>
                <w:szCs w:val="20"/>
              </w:rPr>
              <w:t xml:space="preserve"> Butler</w:t>
            </w:r>
          </w:p>
        </w:tc>
      </w:tr>
      <w:tr w:rsidR="009748D6" w:rsidRPr="000309F5" w:rsidTr="004D4D82">
        <w:trPr>
          <w:trHeight w:val="630"/>
        </w:trPr>
        <w:tc>
          <w:tcPr>
            <w:tcW w:w="2504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32A24" w:rsidRPr="00432A24" w:rsidRDefault="0056222A" w:rsidP="005622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Jakes: </w:t>
            </w:r>
            <w:r w:rsidR="001B109E">
              <w:rPr>
                <w:rFonts w:ascii="Tahoma" w:hAnsi="Tahoma" w:cs="Tahoma"/>
                <w:sz w:val="20"/>
                <w:szCs w:val="20"/>
              </w:rPr>
              <w:t>90</w:t>
            </w:r>
            <w:r>
              <w:rPr>
                <w:rFonts w:ascii="Tahoma" w:hAnsi="Tahoma" w:cs="Tahoma"/>
                <w:sz w:val="20"/>
                <w:szCs w:val="20"/>
              </w:rPr>
              <w:t>-9</w:t>
            </w:r>
            <w:r w:rsidR="001B109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% of image obscured by heavy cloud. All of Jakes Perimeter obscured by heavy cloud. No heat detected, no interpretation possible.</w:t>
            </w:r>
          </w:p>
        </w:tc>
        <w:tc>
          <w:tcPr>
            <w:tcW w:w="101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Default="001A1ACB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Middle: </w:t>
            </w:r>
            <w:r w:rsidR="0056222A">
              <w:rPr>
                <w:rFonts w:ascii="Tahoma" w:hAnsi="Tahoma" w:cs="Tahoma"/>
                <w:sz w:val="20"/>
                <w:szCs w:val="20"/>
              </w:rPr>
              <w:t xml:space="preserve">Partial </w:t>
            </w:r>
            <w:r>
              <w:rPr>
                <w:rFonts w:ascii="Tahoma" w:hAnsi="Tahoma" w:cs="Tahoma"/>
                <w:sz w:val="20"/>
                <w:szCs w:val="20"/>
              </w:rPr>
              <w:t>cloud.</w:t>
            </w:r>
          </w:p>
          <w:p w:rsidR="001A1ACB" w:rsidRPr="00CB255A" w:rsidRDefault="001A1ACB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Jakes: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Heavy cloud.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4D4D82">
        <w:trPr>
          <w:trHeight w:val="614"/>
        </w:trPr>
        <w:tc>
          <w:tcPr>
            <w:tcW w:w="2504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C200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C2002C">
              <w:rPr>
                <w:rFonts w:ascii="Tahoma" w:hAnsi="Tahoma" w:cs="Tahoma"/>
                <w:sz w:val="20"/>
                <w:szCs w:val="20"/>
              </w:rPr>
              <w:t>/2</w:t>
            </w:r>
            <w:r w:rsidR="00D30FCA">
              <w:rPr>
                <w:rFonts w:ascii="Tahoma" w:hAnsi="Tahoma" w:cs="Tahoma"/>
                <w:sz w:val="20"/>
                <w:szCs w:val="20"/>
              </w:rPr>
              <w:t>9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22A">
              <w:rPr>
                <w:rFonts w:ascii="Tahoma" w:hAnsi="Tahoma" w:cs="Tahoma"/>
                <w:sz w:val="20"/>
                <w:szCs w:val="20"/>
              </w:rPr>
              <w:t>0240</w:t>
            </w:r>
            <w:r w:rsidR="00AD4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FCA">
              <w:rPr>
                <w:rFonts w:ascii="Tahoma" w:hAnsi="Tahoma" w:cs="Tahoma"/>
                <w:sz w:val="20"/>
                <w:szCs w:val="20"/>
              </w:rPr>
              <w:t>M</w:t>
            </w:r>
            <w:r w:rsidRPr="00494F6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6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CC0818" w:rsidRDefault="006D53AE" w:rsidP="00CC0818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00F0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7" w:history="1">
              <w:r w:rsidR="00100F0B" w:rsidRPr="00574479">
                <w:rPr>
                  <w:rStyle w:val="Hyperlink"/>
                </w:rPr>
                <w:t>ftp.nifc:/incident_specific_data/ calif_n/!2019_FEDERAL_Incidents/CA-SHF-00017_Cutthroat_Middle_Ramshorn/IR/</w:t>
              </w:r>
            </w:hyperlink>
          </w:p>
          <w:p w:rsidR="003F63D6" w:rsidRPr="0012585B" w:rsidRDefault="00CC0818" w:rsidP="00D30FC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55DBA">
              <w:t>email</w:t>
            </w:r>
            <w:r w:rsidR="00D55DBA" w:rsidRPr="00D55DBA">
              <w:t xml:space="preserve">:  </w:t>
            </w:r>
            <w:hyperlink r:id="rId8" w:history="1"/>
            <w:r w:rsidR="00D30FCA">
              <w:rPr>
                <w:rStyle w:val="Hyperlink"/>
                <w:rFonts w:ascii="Arial" w:hAnsi="Arial" w:cs="Arial"/>
                <w:sz w:val="20"/>
                <w:szCs w:val="20"/>
              </w:rPr>
              <w:t>michael.allan@usda.gov</w:t>
            </w:r>
          </w:p>
        </w:tc>
      </w:tr>
      <w:tr w:rsidR="009748D6" w:rsidRPr="000309F5" w:rsidTr="004D4D82">
        <w:trPr>
          <w:trHeight w:val="614"/>
        </w:trPr>
        <w:tc>
          <w:tcPr>
            <w:tcW w:w="2504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Default="006F355A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A3264C">
              <w:rPr>
                <w:rFonts w:ascii="Tahoma" w:hAnsi="Tahoma" w:cs="Tahoma"/>
                <w:sz w:val="20"/>
                <w:szCs w:val="20"/>
              </w:rPr>
              <w:t>/2</w:t>
            </w:r>
            <w:r w:rsidR="00D30FCA">
              <w:rPr>
                <w:rFonts w:ascii="Tahoma" w:hAnsi="Tahoma" w:cs="Tahoma"/>
                <w:sz w:val="20"/>
                <w:szCs w:val="20"/>
              </w:rPr>
              <w:t>9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86210E">
              <w:rPr>
                <w:rFonts w:ascii="Tahoma" w:hAnsi="Tahoma" w:cs="Tahoma"/>
                <w:sz w:val="20"/>
                <w:szCs w:val="20"/>
              </w:rPr>
              <w:t>20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6222A">
              <w:rPr>
                <w:rFonts w:ascii="Tahoma" w:hAnsi="Tahoma" w:cs="Tahoma"/>
                <w:sz w:val="20"/>
                <w:szCs w:val="20"/>
              </w:rPr>
              <w:t>0300</w:t>
            </w:r>
            <w:proofErr w:type="gramEnd"/>
            <w:r w:rsidR="00A32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4D4D82" w:rsidRDefault="004D4D82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D4D82" w:rsidRPr="009139C3" w:rsidRDefault="004D4D82" w:rsidP="006B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Text Luke Floch (GISS) if any problems.  They come in at 0400 to get shapefiles. 406-396-4183</w:t>
            </w:r>
          </w:p>
        </w:tc>
        <w:tc>
          <w:tcPr>
            <w:tcW w:w="2496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9210F" w:rsidRDefault="00E9210F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Initial perimeters based on IR perimeter from 09/24/2019. </w:t>
      </w:r>
    </w:p>
    <w:p w:rsidR="00FC7E33" w:rsidRDefault="00853CBB" w:rsidP="00E9210F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F644A6">
        <w:rPr>
          <w:rFonts w:ascii="Tahoma" w:hAnsi="Tahoma" w:cs="Tahoma"/>
          <w:b/>
          <w:sz w:val="20"/>
          <w:szCs w:val="20"/>
        </w:rPr>
        <w:t xml:space="preserve">Middle: </w:t>
      </w:r>
      <w:r w:rsidR="00701014">
        <w:rPr>
          <w:rFonts w:ascii="Tahoma" w:hAnsi="Tahoma" w:cs="Tahoma"/>
          <w:b/>
          <w:sz w:val="20"/>
          <w:szCs w:val="20"/>
        </w:rPr>
        <w:t xml:space="preserve"> </w:t>
      </w:r>
      <w:r w:rsidR="00E9210F">
        <w:rPr>
          <w:rFonts w:ascii="Tahoma" w:hAnsi="Tahoma" w:cs="Tahoma"/>
          <w:sz w:val="20"/>
          <w:szCs w:val="20"/>
        </w:rPr>
        <w:t>Cloud covered roughly 30-40% of the perimeter area. No intense or scattered heat detected</w:t>
      </w:r>
      <w:r w:rsidR="003B1B59">
        <w:rPr>
          <w:rFonts w:ascii="Tahoma" w:hAnsi="Tahoma" w:cs="Tahoma"/>
          <w:sz w:val="20"/>
          <w:szCs w:val="20"/>
        </w:rPr>
        <w:t>, but empty files are included in the data</w:t>
      </w:r>
      <w:r w:rsidR="00BC40B5">
        <w:rPr>
          <w:rFonts w:ascii="Tahoma" w:hAnsi="Tahoma" w:cs="Tahoma"/>
          <w:sz w:val="20"/>
          <w:szCs w:val="20"/>
        </w:rPr>
        <w:t>. No perimeter growth detected. All isolated heat located within the perimeter.</w:t>
      </w:r>
    </w:p>
    <w:p w:rsidR="00E9210F" w:rsidRDefault="00D373B3" w:rsidP="00E9210F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100F0B">
        <w:rPr>
          <w:rFonts w:ascii="Tahoma" w:hAnsi="Tahoma" w:cs="Tahoma"/>
          <w:b/>
          <w:sz w:val="20"/>
          <w:szCs w:val="20"/>
        </w:rPr>
        <w:t>Jakes</w:t>
      </w:r>
      <w:r>
        <w:rPr>
          <w:rFonts w:ascii="Tahoma" w:hAnsi="Tahoma" w:cs="Tahoma"/>
          <w:sz w:val="20"/>
          <w:szCs w:val="20"/>
        </w:rPr>
        <w:t xml:space="preserve">: </w:t>
      </w:r>
      <w:r w:rsidR="00E9210F">
        <w:rPr>
          <w:rFonts w:ascii="Tahoma" w:hAnsi="Tahoma" w:cs="Tahoma"/>
          <w:sz w:val="20"/>
          <w:szCs w:val="20"/>
        </w:rPr>
        <w:t xml:space="preserve">Jakes was flown, but imagery was </w:t>
      </w:r>
      <w:r w:rsidR="001B109E">
        <w:rPr>
          <w:rFonts w:ascii="Tahoma" w:hAnsi="Tahoma" w:cs="Tahoma"/>
          <w:sz w:val="20"/>
          <w:szCs w:val="20"/>
        </w:rPr>
        <w:t>90</w:t>
      </w:r>
      <w:r w:rsidR="00E9210F">
        <w:rPr>
          <w:rFonts w:ascii="Tahoma" w:hAnsi="Tahoma" w:cs="Tahoma"/>
          <w:sz w:val="20"/>
          <w:szCs w:val="20"/>
        </w:rPr>
        <w:t>-9</w:t>
      </w:r>
      <w:r w:rsidR="001B109E">
        <w:rPr>
          <w:rFonts w:ascii="Tahoma" w:hAnsi="Tahoma" w:cs="Tahoma"/>
          <w:sz w:val="20"/>
          <w:szCs w:val="20"/>
        </w:rPr>
        <w:t>5</w:t>
      </w:r>
      <w:r w:rsidR="00E9210F">
        <w:rPr>
          <w:rFonts w:ascii="Tahoma" w:hAnsi="Tahoma" w:cs="Tahoma"/>
          <w:sz w:val="20"/>
          <w:szCs w:val="20"/>
        </w:rPr>
        <w:t>% obscured by heavy cloud. Jakes perimeter totally obscured. No heat detected on image. No map or data included for Jakes as no interpretation was possible.</w:t>
      </w:r>
    </w:p>
    <w:p w:rsidR="00D373B3" w:rsidRDefault="00D373B3" w:rsidP="008679C7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D373B3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9" w:rsidRDefault="00704DC9">
      <w:r>
        <w:separator/>
      </w:r>
    </w:p>
  </w:endnote>
  <w:endnote w:type="continuationSeparator" w:id="0">
    <w:p w:rsidR="00704DC9" w:rsidRDefault="007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9" w:rsidRDefault="00704DC9">
      <w:r>
        <w:separator/>
      </w:r>
    </w:p>
  </w:footnote>
  <w:footnote w:type="continuationSeparator" w:id="0">
    <w:p w:rsidR="00704DC9" w:rsidRDefault="0070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1631"/>
    <w:multiLevelType w:val="hybridMultilevel"/>
    <w:tmpl w:val="5D7838E2"/>
    <w:lvl w:ilvl="0" w:tplc="943891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7924"/>
    <w:multiLevelType w:val="hybridMultilevel"/>
    <w:tmpl w:val="22D83352"/>
    <w:lvl w:ilvl="0" w:tplc="8D6E59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2881"/>
    <w:rsid w:val="00086141"/>
    <w:rsid w:val="0008690E"/>
    <w:rsid w:val="000A251E"/>
    <w:rsid w:val="000A2C5A"/>
    <w:rsid w:val="000A625C"/>
    <w:rsid w:val="000A6669"/>
    <w:rsid w:val="000B0A49"/>
    <w:rsid w:val="000B27E3"/>
    <w:rsid w:val="000B63AD"/>
    <w:rsid w:val="000C415A"/>
    <w:rsid w:val="000C4A9F"/>
    <w:rsid w:val="000D4D7C"/>
    <w:rsid w:val="000E5254"/>
    <w:rsid w:val="000E74A0"/>
    <w:rsid w:val="000E76E8"/>
    <w:rsid w:val="000F0D0C"/>
    <w:rsid w:val="00100F0B"/>
    <w:rsid w:val="00101A19"/>
    <w:rsid w:val="00105747"/>
    <w:rsid w:val="00111943"/>
    <w:rsid w:val="00114C64"/>
    <w:rsid w:val="00121858"/>
    <w:rsid w:val="00122C66"/>
    <w:rsid w:val="0012585B"/>
    <w:rsid w:val="00130682"/>
    <w:rsid w:val="00133DB7"/>
    <w:rsid w:val="00137062"/>
    <w:rsid w:val="001401A1"/>
    <w:rsid w:val="00140511"/>
    <w:rsid w:val="00141D8C"/>
    <w:rsid w:val="00146BE1"/>
    <w:rsid w:val="00146E77"/>
    <w:rsid w:val="00147219"/>
    <w:rsid w:val="001510C9"/>
    <w:rsid w:val="00160349"/>
    <w:rsid w:val="00161C1D"/>
    <w:rsid w:val="00166872"/>
    <w:rsid w:val="00172F1D"/>
    <w:rsid w:val="00181A56"/>
    <w:rsid w:val="0018392E"/>
    <w:rsid w:val="001A10F7"/>
    <w:rsid w:val="001A1ACB"/>
    <w:rsid w:val="001A319D"/>
    <w:rsid w:val="001A6F4A"/>
    <w:rsid w:val="001B109E"/>
    <w:rsid w:val="001C02C8"/>
    <w:rsid w:val="001C0DB4"/>
    <w:rsid w:val="001C4157"/>
    <w:rsid w:val="001E0C8D"/>
    <w:rsid w:val="001F0340"/>
    <w:rsid w:val="001F17CF"/>
    <w:rsid w:val="001F503E"/>
    <w:rsid w:val="00206D42"/>
    <w:rsid w:val="0020794D"/>
    <w:rsid w:val="002150F2"/>
    <w:rsid w:val="00220C45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77A93"/>
    <w:rsid w:val="00281C6F"/>
    <w:rsid w:val="002827E7"/>
    <w:rsid w:val="00285BB6"/>
    <w:rsid w:val="00292751"/>
    <w:rsid w:val="00292BA1"/>
    <w:rsid w:val="002A0B8D"/>
    <w:rsid w:val="002A4C1D"/>
    <w:rsid w:val="002B440F"/>
    <w:rsid w:val="002C70AD"/>
    <w:rsid w:val="00304127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609F3"/>
    <w:rsid w:val="00375180"/>
    <w:rsid w:val="0038113B"/>
    <w:rsid w:val="00381CBB"/>
    <w:rsid w:val="00382272"/>
    <w:rsid w:val="00382976"/>
    <w:rsid w:val="00383A6E"/>
    <w:rsid w:val="003A3ADA"/>
    <w:rsid w:val="003A6DC7"/>
    <w:rsid w:val="003B1B59"/>
    <w:rsid w:val="003D4BA2"/>
    <w:rsid w:val="003D7B54"/>
    <w:rsid w:val="003E1053"/>
    <w:rsid w:val="003E5D6D"/>
    <w:rsid w:val="003F20F3"/>
    <w:rsid w:val="003F31A4"/>
    <w:rsid w:val="003F5E6B"/>
    <w:rsid w:val="003F63D6"/>
    <w:rsid w:val="00414C4F"/>
    <w:rsid w:val="00423097"/>
    <w:rsid w:val="00432A24"/>
    <w:rsid w:val="004416B1"/>
    <w:rsid w:val="00442E02"/>
    <w:rsid w:val="00463DAA"/>
    <w:rsid w:val="0046415D"/>
    <w:rsid w:val="00464264"/>
    <w:rsid w:val="004809A7"/>
    <w:rsid w:val="0049018B"/>
    <w:rsid w:val="00494F65"/>
    <w:rsid w:val="004979DB"/>
    <w:rsid w:val="004A5DF6"/>
    <w:rsid w:val="004B0CC6"/>
    <w:rsid w:val="004C2AF1"/>
    <w:rsid w:val="004C4065"/>
    <w:rsid w:val="004D340B"/>
    <w:rsid w:val="004D4D82"/>
    <w:rsid w:val="004D50E2"/>
    <w:rsid w:val="004D6089"/>
    <w:rsid w:val="004D6DD1"/>
    <w:rsid w:val="004E07B9"/>
    <w:rsid w:val="004E12A7"/>
    <w:rsid w:val="004E2D19"/>
    <w:rsid w:val="004F0150"/>
    <w:rsid w:val="00502425"/>
    <w:rsid w:val="00504EC1"/>
    <w:rsid w:val="00515ECC"/>
    <w:rsid w:val="005232CB"/>
    <w:rsid w:val="00523F57"/>
    <w:rsid w:val="005242E8"/>
    <w:rsid w:val="005340E0"/>
    <w:rsid w:val="005374F3"/>
    <w:rsid w:val="00554DBB"/>
    <w:rsid w:val="005607D9"/>
    <w:rsid w:val="0056222A"/>
    <w:rsid w:val="00563BC7"/>
    <w:rsid w:val="00573240"/>
    <w:rsid w:val="0058383C"/>
    <w:rsid w:val="00591F33"/>
    <w:rsid w:val="005B320F"/>
    <w:rsid w:val="005B50DB"/>
    <w:rsid w:val="005B5FC0"/>
    <w:rsid w:val="005B7BAF"/>
    <w:rsid w:val="005C400B"/>
    <w:rsid w:val="005D6088"/>
    <w:rsid w:val="005D74E2"/>
    <w:rsid w:val="005E408D"/>
    <w:rsid w:val="005E7AAF"/>
    <w:rsid w:val="005F717D"/>
    <w:rsid w:val="00600FEF"/>
    <w:rsid w:val="00610F26"/>
    <w:rsid w:val="00611089"/>
    <w:rsid w:val="00612FF2"/>
    <w:rsid w:val="006213B3"/>
    <w:rsid w:val="00623C36"/>
    <w:rsid w:val="00624CC7"/>
    <w:rsid w:val="00627E3D"/>
    <w:rsid w:val="00631CEC"/>
    <w:rsid w:val="00632EB7"/>
    <w:rsid w:val="0063737D"/>
    <w:rsid w:val="00637BC6"/>
    <w:rsid w:val="006446A6"/>
    <w:rsid w:val="00650FBF"/>
    <w:rsid w:val="006541B3"/>
    <w:rsid w:val="00662726"/>
    <w:rsid w:val="006637EF"/>
    <w:rsid w:val="006703B5"/>
    <w:rsid w:val="00686CB1"/>
    <w:rsid w:val="00697A0B"/>
    <w:rsid w:val="006A3F72"/>
    <w:rsid w:val="006B0963"/>
    <w:rsid w:val="006B20AC"/>
    <w:rsid w:val="006B5EA9"/>
    <w:rsid w:val="006C526A"/>
    <w:rsid w:val="006D504D"/>
    <w:rsid w:val="006D53AE"/>
    <w:rsid w:val="006D66AD"/>
    <w:rsid w:val="006F083F"/>
    <w:rsid w:val="006F355A"/>
    <w:rsid w:val="006F5E0D"/>
    <w:rsid w:val="00701014"/>
    <w:rsid w:val="007035DD"/>
    <w:rsid w:val="00704DC9"/>
    <w:rsid w:val="00705FE7"/>
    <w:rsid w:val="007117A4"/>
    <w:rsid w:val="007139C6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A4D2A"/>
    <w:rsid w:val="007B2F7F"/>
    <w:rsid w:val="007B5FB7"/>
    <w:rsid w:val="007C7410"/>
    <w:rsid w:val="007E741F"/>
    <w:rsid w:val="007F48A9"/>
    <w:rsid w:val="00801817"/>
    <w:rsid w:val="0080782E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53CBB"/>
    <w:rsid w:val="00860B6A"/>
    <w:rsid w:val="0086210E"/>
    <w:rsid w:val="008631C5"/>
    <w:rsid w:val="008679C7"/>
    <w:rsid w:val="0087286F"/>
    <w:rsid w:val="0088388A"/>
    <w:rsid w:val="008841BC"/>
    <w:rsid w:val="008905E1"/>
    <w:rsid w:val="008B7DCC"/>
    <w:rsid w:val="008D10B5"/>
    <w:rsid w:val="008E5C11"/>
    <w:rsid w:val="008F03B7"/>
    <w:rsid w:val="008F0D82"/>
    <w:rsid w:val="008F260B"/>
    <w:rsid w:val="008F335D"/>
    <w:rsid w:val="008F7E35"/>
    <w:rsid w:val="00903AA6"/>
    <w:rsid w:val="009139C3"/>
    <w:rsid w:val="00914D07"/>
    <w:rsid w:val="00917777"/>
    <w:rsid w:val="00924BA0"/>
    <w:rsid w:val="00926D86"/>
    <w:rsid w:val="00927349"/>
    <w:rsid w:val="00930DAC"/>
    <w:rsid w:val="00935C5E"/>
    <w:rsid w:val="00945C2A"/>
    <w:rsid w:val="009469DA"/>
    <w:rsid w:val="009470F6"/>
    <w:rsid w:val="00960A3D"/>
    <w:rsid w:val="0096787D"/>
    <w:rsid w:val="00970C6A"/>
    <w:rsid w:val="009748D6"/>
    <w:rsid w:val="00975588"/>
    <w:rsid w:val="00983B77"/>
    <w:rsid w:val="00986895"/>
    <w:rsid w:val="00992C73"/>
    <w:rsid w:val="009938D6"/>
    <w:rsid w:val="0099597E"/>
    <w:rsid w:val="00995DD3"/>
    <w:rsid w:val="00997C9D"/>
    <w:rsid w:val="009B01D6"/>
    <w:rsid w:val="009C0961"/>
    <w:rsid w:val="009C2908"/>
    <w:rsid w:val="009C2C89"/>
    <w:rsid w:val="009C5575"/>
    <w:rsid w:val="00A15B19"/>
    <w:rsid w:val="00A2031B"/>
    <w:rsid w:val="00A318EE"/>
    <w:rsid w:val="00A3264C"/>
    <w:rsid w:val="00A33F96"/>
    <w:rsid w:val="00A35B7F"/>
    <w:rsid w:val="00A36126"/>
    <w:rsid w:val="00A42E56"/>
    <w:rsid w:val="00A430F8"/>
    <w:rsid w:val="00A4368A"/>
    <w:rsid w:val="00A46C0A"/>
    <w:rsid w:val="00A56502"/>
    <w:rsid w:val="00A62115"/>
    <w:rsid w:val="00A70881"/>
    <w:rsid w:val="00A727CE"/>
    <w:rsid w:val="00A74F8F"/>
    <w:rsid w:val="00A809FF"/>
    <w:rsid w:val="00A81108"/>
    <w:rsid w:val="00A82139"/>
    <w:rsid w:val="00A82158"/>
    <w:rsid w:val="00A8357E"/>
    <w:rsid w:val="00A951CA"/>
    <w:rsid w:val="00A9625C"/>
    <w:rsid w:val="00AA099D"/>
    <w:rsid w:val="00AA39B5"/>
    <w:rsid w:val="00AA5295"/>
    <w:rsid w:val="00AB5FA7"/>
    <w:rsid w:val="00AC21AF"/>
    <w:rsid w:val="00AC2849"/>
    <w:rsid w:val="00AD45EF"/>
    <w:rsid w:val="00AD5EBB"/>
    <w:rsid w:val="00AE3387"/>
    <w:rsid w:val="00AF467A"/>
    <w:rsid w:val="00B010AB"/>
    <w:rsid w:val="00B0701B"/>
    <w:rsid w:val="00B07141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623D3"/>
    <w:rsid w:val="00B770B9"/>
    <w:rsid w:val="00B846C6"/>
    <w:rsid w:val="00B860FC"/>
    <w:rsid w:val="00B953F3"/>
    <w:rsid w:val="00BA0A2C"/>
    <w:rsid w:val="00BA1715"/>
    <w:rsid w:val="00BA2AB5"/>
    <w:rsid w:val="00BC1080"/>
    <w:rsid w:val="00BC16AA"/>
    <w:rsid w:val="00BC2954"/>
    <w:rsid w:val="00BC40B5"/>
    <w:rsid w:val="00BD0A6F"/>
    <w:rsid w:val="00BD286B"/>
    <w:rsid w:val="00BE1719"/>
    <w:rsid w:val="00BE25C4"/>
    <w:rsid w:val="00BE5E16"/>
    <w:rsid w:val="00BE7E5F"/>
    <w:rsid w:val="00BF0EDB"/>
    <w:rsid w:val="00C2002C"/>
    <w:rsid w:val="00C356C2"/>
    <w:rsid w:val="00C40C16"/>
    <w:rsid w:val="00C42BED"/>
    <w:rsid w:val="00C50072"/>
    <w:rsid w:val="00C503E4"/>
    <w:rsid w:val="00C50C6B"/>
    <w:rsid w:val="00C50FF9"/>
    <w:rsid w:val="00C52631"/>
    <w:rsid w:val="00C560FB"/>
    <w:rsid w:val="00C572B8"/>
    <w:rsid w:val="00C61171"/>
    <w:rsid w:val="00C65C86"/>
    <w:rsid w:val="00C66CC1"/>
    <w:rsid w:val="00C75513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B4AE3"/>
    <w:rsid w:val="00CC0818"/>
    <w:rsid w:val="00CC4B2F"/>
    <w:rsid w:val="00CD3645"/>
    <w:rsid w:val="00CE0E2B"/>
    <w:rsid w:val="00CE3F41"/>
    <w:rsid w:val="00CF5890"/>
    <w:rsid w:val="00D05D45"/>
    <w:rsid w:val="00D108EC"/>
    <w:rsid w:val="00D13C3A"/>
    <w:rsid w:val="00D157E3"/>
    <w:rsid w:val="00D162ED"/>
    <w:rsid w:val="00D16762"/>
    <w:rsid w:val="00D24F97"/>
    <w:rsid w:val="00D30FCA"/>
    <w:rsid w:val="00D3179C"/>
    <w:rsid w:val="00D339EB"/>
    <w:rsid w:val="00D33CEF"/>
    <w:rsid w:val="00D35368"/>
    <w:rsid w:val="00D373B3"/>
    <w:rsid w:val="00D55DBA"/>
    <w:rsid w:val="00D63644"/>
    <w:rsid w:val="00D64F9C"/>
    <w:rsid w:val="00D81E93"/>
    <w:rsid w:val="00D83141"/>
    <w:rsid w:val="00D90EFB"/>
    <w:rsid w:val="00DA6C84"/>
    <w:rsid w:val="00DA7040"/>
    <w:rsid w:val="00DC61B0"/>
    <w:rsid w:val="00DC6CA0"/>
    <w:rsid w:val="00DC6D9B"/>
    <w:rsid w:val="00DD509E"/>
    <w:rsid w:val="00DE1CAD"/>
    <w:rsid w:val="00DE2954"/>
    <w:rsid w:val="00DE6838"/>
    <w:rsid w:val="00DF76D5"/>
    <w:rsid w:val="00E0581F"/>
    <w:rsid w:val="00E0721D"/>
    <w:rsid w:val="00E16D84"/>
    <w:rsid w:val="00E25875"/>
    <w:rsid w:val="00E3677C"/>
    <w:rsid w:val="00E42DE6"/>
    <w:rsid w:val="00E477BB"/>
    <w:rsid w:val="00E52FD0"/>
    <w:rsid w:val="00E56841"/>
    <w:rsid w:val="00E6004D"/>
    <w:rsid w:val="00E6082D"/>
    <w:rsid w:val="00E84AF0"/>
    <w:rsid w:val="00E909C5"/>
    <w:rsid w:val="00E918E7"/>
    <w:rsid w:val="00E9210F"/>
    <w:rsid w:val="00EA7DE6"/>
    <w:rsid w:val="00EB1F93"/>
    <w:rsid w:val="00EB6889"/>
    <w:rsid w:val="00ED24E0"/>
    <w:rsid w:val="00EE2C9C"/>
    <w:rsid w:val="00EE408A"/>
    <w:rsid w:val="00EF76FD"/>
    <w:rsid w:val="00F00122"/>
    <w:rsid w:val="00F0339B"/>
    <w:rsid w:val="00F074E3"/>
    <w:rsid w:val="00F10346"/>
    <w:rsid w:val="00F10622"/>
    <w:rsid w:val="00F13401"/>
    <w:rsid w:val="00F13A97"/>
    <w:rsid w:val="00F14D07"/>
    <w:rsid w:val="00F156AD"/>
    <w:rsid w:val="00F249A0"/>
    <w:rsid w:val="00F34548"/>
    <w:rsid w:val="00F52055"/>
    <w:rsid w:val="00F54A87"/>
    <w:rsid w:val="00F55922"/>
    <w:rsid w:val="00F62029"/>
    <w:rsid w:val="00F644A6"/>
    <w:rsid w:val="00FA126A"/>
    <w:rsid w:val="00FB3C4A"/>
    <w:rsid w:val="00FB45E5"/>
    <w:rsid w:val="00FC4ED6"/>
    <w:rsid w:val="00FC5ADC"/>
    <w:rsid w:val="00FC73DF"/>
    <w:rsid w:val="00FC7E33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15D815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:/incident_specific_data/%20calif_n/!2019_FEDERAL_Incidents/CA-SHF-00017_Cutthroat_Middle_Ramshorn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1976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178</cp:revision>
  <cp:lastPrinted>2018-07-16T03:13:00Z</cp:lastPrinted>
  <dcterms:created xsi:type="dcterms:W3CDTF">2018-08-08T09:37:00Z</dcterms:created>
  <dcterms:modified xsi:type="dcterms:W3CDTF">2019-09-29T10:06:00Z</dcterms:modified>
</cp:coreProperties>
</file>