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2ACCA54" w14:textId="77777777" w:rsidR="00E01D36" w:rsidRDefault="00C666F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Fork</w:t>
            </w:r>
          </w:p>
          <w:p w14:paraId="496C1407" w14:textId="1BC9B9D0" w:rsidR="00C666F2" w:rsidRPr="00E01D36" w:rsidRDefault="00C666F2" w:rsidP="00DB38F7">
            <w:pPr>
              <w:spacing w:line="360" w:lineRule="auto"/>
              <w:rPr>
                <w:sz w:val="22"/>
                <w:szCs w:val="22"/>
              </w:rPr>
            </w:pPr>
            <w:r>
              <w:t>CA-ENF-027219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417E9CA3" w:rsidR="00C564D2" w:rsidRPr="00C564D2" w:rsidRDefault="00C564D2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0078CC26" w14:textId="77777777" w:rsidR="006B7586" w:rsidRDefault="00C666F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Camino ECC</w:t>
            </w:r>
          </w:p>
          <w:p w14:paraId="29F683D2" w14:textId="4E076B38" w:rsidR="00C666F2" w:rsidRPr="006F5C02" w:rsidRDefault="00C666F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530 644 0200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552F6E02" w:rsidR="00CF37D5" w:rsidRDefault="006326E5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1668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4AE68D91" w:rsidR="009748D6" w:rsidRPr="00CE12E8" w:rsidRDefault="006326E5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4542CF58" w:rsidR="009748D6" w:rsidRPr="00F2370D" w:rsidRDefault="006326E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6C46471" w:rsidR="009748D6" w:rsidRPr="0000567E" w:rsidRDefault="00C666F2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11, 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C697306" w:rsidR="009748D6" w:rsidRPr="00FB3517" w:rsidRDefault="0047763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KMAN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14BE0B3" w:rsidR="009748D6" w:rsidRPr="00FB3517" w:rsidRDefault="00C5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BF98799" w:rsidR="00BD0A6F" w:rsidRPr="00397853" w:rsidRDefault="00C666F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CFDE683" w:rsidR="009748D6" w:rsidRPr="00FB3517" w:rsidRDefault="00C666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530 251 6112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E788877" w:rsidR="009748D6" w:rsidRPr="00F20412" w:rsidRDefault="00C666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Camino ECC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56F199FB" w:rsidR="009748D6" w:rsidRPr="008C3BA1" w:rsidRDefault="00C666F2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1B70CBE5" w:rsidR="00477631" w:rsidRPr="00477631" w:rsidRDefault="0047763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N170WL / MX-10</w:t>
            </w:r>
            <w:r w:rsidR="00C666F2">
              <w:rPr>
                <w:bCs/>
                <w:sz w:val="20"/>
                <w:szCs w:val="20"/>
              </w:rPr>
              <w:t xml:space="preserve"> and TK-7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6F7F171" w:rsidR="006B7586" w:rsidRPr="00392649" w:rsidRDefault="00C564D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4D28C8DD" w:rsidR="009748D6" w:rsidRPr="00DE7F00" w:rsidRDefault="00C666F2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11, 2020</w:t>
            </w:r>
            <w:r w:rsidR="006326E5">
              <w:rPr>
                <w:sz w:val="18"/>
                <w:szCs w:val="18"/>
              </w:rPr>
              <w:t xml:space="preserve"> 2040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73A115B1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8" w:history="1">
              <w:r w:rsidR="00A10AA2" w:rsidRPr="00E945E3">
                <w:rPr>
                  <w:rStyle w:val="Hyperlink"/>
                </w:rPr>
                <w:t>thomas_skinner@firenet.gov</w:t>
              </w:r>
            </w:hyperlink>
            <w:r w:rsidR="00A10AA2">
              <w:t xml:space="preserve">, </w:t>
            </w:r>
            <w:hyperlink r:id="rId9" w:history="1">
              <w:r w:rsidR="00A10AA2" w:rsidRPr="00E945E3">
                <w:rPr>
                  <w:rStyle w:val="Hyperlink"/>
                </w:rPr>
                <w:t>aaron_seifert@firenet.gov</w:t>
              </w:r>
            </w:hyperlink>
            <w:r w:rsidR="00A10AA2">
              <w:t xml:space="preserve"> 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1D69646" w:rsidR="009748D6" w:rsidRPr="00DE7F00" w:rsidRDefault="00C666F2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1</w:t>
            </w:r>
            <w:r w:rsidR="006326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2020</w:t>
            </w:r>
            <w:r w:rsidR="006326E5">
              <w:rPr>
                <w:sz w:val="18"/>
                <w:szCs w:val="18"/>
              </w:rPr>
              <w:t xml:space="preserve"> 2</w:t>
            </w:r>
            <w:r w:rsidR="00AA68C3">
              <w:rPr>
                <w:sz w:val="18"/>
                <w:szCs w:val="18"/>
              </w:rPr>
              <w:t>30</w:t>
            </w:r>
            <w:r w:rsidR="006326E5">
              <w:rPr>
                <w:sz w:val="18"/>
                <w:szCs w:val="18"/>
              </w:rPr>
              <w:t>0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42AD77D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1316548" w14:textId="77777777" w:rsidR="006326E5" w:rsidRDefault="006326E5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28E5A55E" w:rsidR="006326E5" w:rsidRPr="006326E5" w:rsidRDefault="006326E5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initial perimeter from Fork’s GIS team was not received before the fire was mapped so a new perimeter was developed. </w:t>
            </w:r>
            <w:r w:rsidR="0025532E">
              <w:rPr>
                <w:bCs/>
                <w:sz w:val="22"/>
                <w:szCs w:val="22"/>
              </w:rPr>
              <w:t xml:space="preserve">The </w:t>
            </w:r>
            <w:r w:rsidR="008F43E5">
              <w:rPr>
                <w:bCs/>
                <w:sz w:val="22"/>
                <w:szCs w:val="22"/>
              </w:rPr>
              <w:t xml:space="preserve">borders nearly agree except for what is likely oblique angle error in the NW perimeter and a cold spot on the southern perimeter. </w:t>
            </w:r>
            <w:r>
              <w:rPr>
                <w:bCs/>
                <w:sz w:val="22"/>
                <w:szCs w:val="22"/>
              </w:rPr>
              <w:t>The fire is overall scattered heat. The western border has a bit of intense heat but did not seem to grow during the mapping period.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77F74" w14:textId="77777777" w:rsidR="00DD2429" w:rsidRDefault="00DD2429">
      <w:r>
        <w:separator/>
      </w:r>
    </w:p>
  </w:endnote>
  <w:endnote w:type="continuationSeparator" w:id="0">
    <w:p w14:paraId="356CA8B4" w14:textId="77777777" w:rsidR="00DD2429" w:rsidRDefault="00DD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2EC7B" w14:textId="77777777" w:rsidR="00DD2429" w:rsidRDefault="00DD2429">
      <w:r>
        <w:separator/>
      </w:r>
    </w:p>
  </w:footnote>
  <w:footnote w:type="continuationSeparator" w:id="0">
    <w:p w14:paraId="499F2D09" w14:textId="77777777" w:rsidR="00DD2429" w:rsidRDefault="00DD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8F43E5" w:rsidRPr="000309F5" w:rsidRDefault="008F43E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532E"/>
    <w:rsid w:val="00256976"/>
    <w:rsid w:val="00260D85"/>
    <w:rsid w:val="002615B0"/>
    <w:rsid w:val="00262E34"/>
    <w:rsid w:val="002738F5"/>
    <w:rsid w:val="00273C7E"/>
    <w:rsid w:val="00273F28"/>
    <w:rsid w:val="00277A98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87D4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26E5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3E5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0AA2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68C3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43C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66F2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0AB4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2429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_skinner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ron_seifert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9827-FED8-4BF8-83C4-78BCAE76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7</cp:revision>
  <cp:lastPrinted>2004-03-23T21:00:00Z</cp:lastPrinted>
  <dcterms:created xsi:type="dcterms:W3CDTF">2020-07-13T22:41:00Z</dcterms:created>
  <dcterms:modified xsi:type="dcterms:W3CDTF">2020-09-12T05:51:00Z</dcterms:modified>
</cp:coreProperties>
</file>