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D866F18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492077D" w:rsidR="009748D6" w:rsidRPr="00CE12E8" w:rsidRDefault="00726CFE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2E3240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CC4BA89" w:rsidR="009748D6" w:rsidRPr="00F2370D" w:rsidRDefault="006326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5C46BA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9F985AE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  <w:r w:rsidR="008136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C1789A9" w:rsidR="009748D6" w:rsidRPr="008C3BA1" w:rsidRDefault="008136E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20FBC73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9B7FCB">
              <w:rPr>
                <w:bCs/>
                <w:sz w:val="20"/>
                <w:szCs w:val="20"/>
              </w:rPr>
              <w:t>7ZX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9A8C5F1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8136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2040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66570FFF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  <w:r w:rsidR="005C46BA">
              <w:rPr>
                <w:rStyle w:val="Hyperlink"/>
              </w:rPr>
              <w:t xml:space="preserve">, </w:t>
            </w:r>
            <w:r w:rsidR="005C46BA" w:rsidRPr="005C46BA">
              <w:rPr>
                <w:rStyle w:val="Hyperlink"/>
              </w:rPr>
              <w:t>zdriscoll@blm.gov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FFDF6F6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</w:t>
            </w:r>
            <w:r w:rsidR="008136E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5C46BA">
              <w:rPr>
                <w:sz w:val="18"/>
                <w:szCs w:val="18"/>
              </w:rPr>
              <w:t>0</w:t>
            </w:r>
            <w:r w:rsidR="002E3240">
              <w:rPr>
                <w:sz w:val="18"/>
                <w:szCs w:val="18"/>
              </w:rPr>
              <w:t>3</w:t>
            </w:r>
            <w:r w:rsidR="005C46BA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1316548" w14:textId="77777777" w:rsidR="006326E5" w:rsidRDefault="006326E5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0857CB6C" w:rsidR="006326E5" w:rsidRPr="006326E5" w:rsidRDefault="00726CF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 perimeter growth or hotspots detected beyond the perimeter. Light scattered heat throughout the burn with a couple isolated points of interested near the southern border.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461C" w14:textId="77777777" w:rsidR="00DF0515" w:rsidRDefault="00DF0515">
      <w:r>
        <w:separator/>
      </w:r>
    </w:p>
  </w:endnote>
  <w:endnote w:type="continuationSeparator" w:id="0">
    <w:p w14:paraId="08F05DB1" w14:textId="77777777" w:rsidR="00DF0515" w:rsidRDefault="00D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5C51" w14:textId="77777777" w:rsidR="00DF0515" w:rsidRDefault="00DF0515">
      <w:r>
        <w:separator/>
      </w:r>
    </w:p>
  </w:footnote>
  <w:footnote w:type="continuationSeparator" w:id="0">
    <w:p w14:paraId="68452FED" w14:textId="77777777" w:rsidR="00DF0515" w:rsidRDefault="00DF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8F43E5" w:rsidRPr="000309F5" w:rsidRDefault="008F43E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E5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12</cp:revision>
  <cp:lastPrinted>2004-03-23T21:00:00Z</cp:lastPrinted>
  <dcterms:created xsi:type="dcterms:W3CDTF">2020-07-13T22:41:00Z</dcterms:created>
  <dcterms:modified xsi:type="dcterms:W3CDTF">2020-09-14T06:31:00Z</dcterms:modified>
</cp:coreProperties>
</file>