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2ACCA54" w14:textId="77777777" w:rsidR="00E01D36" w:rsidRDefault="00C666F2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Fork</w:t>
            </w:r>
          </w:p>
          <w:p w14:paraId="496C1407" w14:textId="1BC9B9D0" w:rsidR="00C666F2" w:rsidRPr="00E01D36" w:rsidRDefault="00C666F2" w:rsidP="00DB38F7">
            <w:pPr>
              <w:spacing w:line="360" w:lineRule="auto"/>
              <w:rPr>
                <w:sz w:val="22"/>
                <w:szCs w:val="22"/>
              </w:rPr>
            </w:pPr>
            <w:r>
              <w:t>CA-ENF-027219</w:t>
            </w:r>
          </w:p>
        </w:tc>
        <w:tc>
          <w:tcPr>
            <w:tcW w:w="1035" w:type="pct"/>
          </w:tcPr>
          <w:p w14:paraId="2B0D8A47" w14:textId="77777777" w:rsidR="004072B8" w:rsidRDefault="009748D6" w:rsidP="00C564D2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7D7063B" w14:textId="417E9CA3" w:rsidR="00C564D2" w:rsidRPr="00C564D2" w:rsidRDefault="00C564D2" w:rsidP="00C56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Holley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0078CC26" w14:textId="77777777" w:rsidR="006B7586" w:rsidRDefault="00C666F2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Camino ECC</w:t>
            </w:r>
          </w:p>
          <w:p w14:paraId="29F683D2" w14:textId="4E076B38" w:rsidR="00C666F2" w:rsidRPr="006F5C02" w:rsidRDefault="00C666F2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530 644 0200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18C2C6BF" w:rsidR="00CF37D5" w:rsidRDefault="002E3240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  <w:r w:rsidR="005211AD">
              <w:rPr>
                <w:b/>
                <w:sz w:val="20"/>
                <w:szCs w:val="20"/>
              </w:rPr>
              <w:t>7</w:t>
            </w:r>
            <w:r w:rsidR="006326E5">
              <w:rPr>
                <w:b/>
                <w:sz w:val="20"/>
                <w:szCs w:val="20"/>
              </w:rPr>
              <w:t xml:space="preserve"> 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13C5A0F5" w:rsidR="009748D6" w:rsidRPr="00CE12E8" w:rsidRDefault="005211AD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  <w:r w:rsidR="002E3240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615A9B2E" w:rsidR="009748D6" w:rsidRPr="00F2370D" w:rsidRDefault="006326E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11A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0</w:t>
            </w:r>
            <w:r w:rsidR="005C46BA">
              <w:rPr>
                <w:sz w:val="20"/>
                <w:szCs w:val="20"/>
              </w:rPr>
              <w:t xml:space="preserve"> PDT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34D162EA" w:rsidR="009748D6" w:rsidRPr="0000567E" w:rsidRDefault="00C666F2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</w:t>
            </w:r>
            <w:r w:rsidR="0087601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C697306" w:rsidR="009748D6" w:rsidRPr="00FB3517" w:rsidRDefault="0047763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KMAN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314BE0B3" w:rsidR="009748D6" w:rsidRPr="00FB3517" w:rsidRDefault="00C564D2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(503)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BF98799" w:rsidR="00BD0A6F" w:rsidRPr="00397853" w:rsidRDefault="00C666F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Kyle Felker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2CFDE683" w:rsidR="009748D6" w:rsidRPr="00FB3517" w:rsidRDefault="00C666F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530 251 6112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0E788877" w:rsidR="009748D6" w:rsidRPr="00F20412" w:rsidRDefault="00C666F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Camino ECC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5C0294E1" w:rsidR="009748D6" w:rsidRPr="008C3BA1" w:rsidRDefault="00876010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A-43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10A057F4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420FBC73" w:rsidR="00477631" w:rsidRPr="00477631" w:rsidRDefault="00477631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</w:t>
            </w:r>
            <w:r w:rsidR="009B7FCB">
              <w:rPr>
                <w:bCs/>
                <w:sz w:val="20"/>
                <w:szCs w:val="20"/>
              </w:rPr>
              <w:t>7ZX</w:t>
            </w:r>
            <w:r>
              <w:rPr>
                <w:bCs/>
                <w:sz w:val="20"/>
                <w:szCs w:val="20"/>
              </w:rPr>
              <w:t xml:space="preserve"> / MX-10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46F7F171" w:rsidR="006B7586" w:rsidRPr="00392649" w:rsidRDefault="00C564D2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C. Culp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5DF433C4" w:rsidR="009748D6" w:rsidRPr="00DE7F00" w:rsidRDefault="00C666F2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1</w:t>
            </w:r>
            <w:r w:rsidR="0087601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 2020</w:t>
            </w:r>
            <w:r w:rsidR="006326E5">
              <w:rPr>
                <w:sz w:val="18"/>
                <w:szCs w:val="18"/>
              </w:rPr>
              <w:t xml:space="preserve"> 2</w:t>
            </w:r>
            <w:r w:rsidR="005211AD">
              <w:rPr>
                <w:sz w:val="18"/>
                <w:szCs w:val="18"/>
              </w:rPr>
              <w:t>2</w:t>
            </w:r>
            <w:r w:rsidR="006326E5">
              <w:rPr>
                <w:sz w:val="18"/>
                <w:szCs w:val="18"/>
              </w:rPr>
              <w:t>40</w:t>
            </w:r>
            <w:r w:rsidR="005C46BA">
              <w:rPr>
                <w:sz w:val="18"/>
                <w:szCs w:val="18"/>
              </w:rPr>
              <w:t xml:space="preserve"> 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66570FFF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hyperlink r:id="rId8" w:history="1">
              <w:r w:rsidR="00A10AA2" w:rsidRPr="00E945E3">
                <w:rPr>
                  <w:rStyle w:val="Hyperlink"/>
                </w:rPr>
                <w:t>thomas_skinner@firenet.gov</w:t>
              </w:r>
            </w:hyperlink>
            <w:r w:rsidR="00A10AA2">
              <w:t xml:space="preserve">, </w:t>
            </w:r>
            <w:hyperlink r:id="rId9" w:history="1">
              <w:r w:rsidR="00A10AA2" w:rsidRPr="00E945E3">
                <w:rPr>
                  <w:rStyle w:val="Hyperlink"/>
                </w:rPr>
                <w:t>aaron_seifert@firenet.gov</w:t>
              </w:r>
            </w:hyperlink>
            <w:r w:rsidR="005C46BA">
              <w:rPr>
                <w:rStyle w:val="Hyperlink"/>
              </w:rPr>
              <w:t xml:space="preserve">, </w:t>
            </w:r>
            <w:r w:rsidR="005C46BA" w:rsidRPr="005C46BA">
              <w:rPr>
                <w:rStyle w:val="Hyperlink"/>
              </w:rPr>
              <w:t>zdriscoll@blm.gov</w:t>
            </w:r>
          </w:p>
          <w:p w14:paraId="7DE0D6F8" w14:textId="24AB079E" w:rsidR="00C81C64" w:rsidRPr="00461FB2" w:rsidRDefault="0039785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https://ftp.nifc.gov/public/incident_specific_data/great_basin/2020_Incidents/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33EC6580" w:rsidR="009748D6" w:rsidRPr="00DE7F00" w:rsidRDefault="00C666F2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1</w:t>
            </w:r>
            <w:r w:rsidR="0087601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 2020</w:t>
            </w:r>
            <w:r w:rsidR="006326E5">
              <w:rPr>
                <w:sz w:val="18"/>
                <w:szCs w:val="18"/>
              </w:rPr>
              <w:t xml:space="preserve"> </w:t>
            </w:r>
            <w:r w:rsidR="005C46BA">
              <w:rPr>
                <w:sz w:val="18"/>
                <w:szCs w:val="18"/>
              </w:rPr>
              <w:t>0</w:t>
            </w:r>
            <w:r w:rsidR="002E3240">
              <w:rPr>
                <w:sz w:val="18"/>
                <w:szCs w:val="18"/>
              </w:rPr>
              <w:t>3</w:t>
            </w:r>
            <w:r w:rsidR="005C46BA">
              <w:rPr>
                <w:sz w:val="18"/>
                <w:szCs w:val="18"/>
              </w:rPr>
              <w:t>00 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42AD77D" w14:textId="77777777" w:rsidR="00987E3A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86FA715" w14:textId="77777777" w:rsidR="006326E5" w:rsidRDefault="006326E5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7BD5D439" w14:textId="5629BC61" w:rsidR="005211AD" w:rsidRPr="006326E5" w:rsidRDefault="005211AD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One area of intense heat has extended the perimeter to the west. The rest of the fire is </w:t>
            </w:r>
            <w:proofErr w:type="gramStart"/>
            <w:r>
              <w:rPr>
                <w:bCs/>
                <w:sz w:val="22"/>
                <w:szCs w:val="22"/>
              </w:rPr>
              <w:t>cooling</w:t>
            </w:r>
            <w:proofErr w:type="gramEnd"/>
            <w:r>
              <w:rPr>
                <w:bCs/>
                <w:sz w:val="22"/>
                <w:szCs w:val="22"/>
              </w:rPr>
              <w:t xml:space="preserve"> and</w:t>
            </w:r>
            <w:r w:rsidR="00277AA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isolated heat points are shown where the scattered heat has cooled.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1BFD9" w14:textId="77777777" w:rsidR="00A541E1" w:rsidRDefault="00A541E1">
      <w:r>
        <w:separator/>
      </w:r>
    </w:p>
  </w:endnote>
  <w:endnote w:type="continuationSeparator" w:id="0">
    <w:p w14:paraId="6BC2990D" w14:textId="77777777" w:rsidR="00A541E1" w:rsidRDefault="00A5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57A5C" w14:textId="77777777" w:rsidR="00A541E1" w:rsidRDefault="00A541E1">
      <w:r>
        <w:separator/>
      </w:r>
    </w:p>
  </w:footnote>
  <w:footnote w:type="continuationSeparator" w:id="0">
    <w:p w14:paraId="76722ECD" w14:textId="77777777" w:rsidR="00A541E1" w:rsidRDefault="00A5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8F43E5" w:rsidRPr="000309F5" w:rsidRDefault="008F43E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532E"/>
    <w:rsid w:val="00256976"/>
    <w:rsid w:val="00260D85"/>
    <w:rsid w:val="002615B0"/>
    <w:rsid w:val="00262E34"/>
    <w:rsid w:val="002738F5"/>
    <w:rsid w:val="00273C7E"/>
    <w:rsid w:val="00273F28"/>
    <w:rsid w:val="00277A98"/>
    <w:rsid w:val="00277AAB"/>
    <w:rsid w:val="002820B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3240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77631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0218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211AD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87D4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46BA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26E5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26CFE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36E2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010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3E5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29B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B7FCB"/>
    <w:rsid w:val="009C2908"/>
    <w:rsid w:val="009C6B07"/>
    <w:rsid w:val="009D05E2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10AA2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41E1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68C3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43C7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64D2"/>
    <w:rsid w:val="00C57FE1"/>
    <w:rsid w:val="00C602E1"/>
    <w:rsid w:val="00C61171"/>
    <w:rsid w:val="00C63556"/>
    <w:rsid w:val="00C666F2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0AB4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2429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0515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02D4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0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_skinner@firene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ron_seifert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9827-FED8-4BF8-83C4-78BCAE76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15</cp:revision>
  <cp:lastPrinted>2004-03-23T21:00:00Z</cp:lastPrinted>
  <dcterms:created xsi:type="dcterms:W3CDTF">2020-07-13T22:41:00Z</dcterms:created>
  <dcterms:modified xsi:type="dcterms:W3CDTF">2020-09-15T05:58:00Z</dcterms:modified>
</cp:coreProperties>
</file>