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2ACCA54" w14:textId="77777777" w:rsidR="00E01D36" w:rsidRDefault="00C666F2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Fork</w:t>
            </w:r>
          </w:p>
          <w:p w14:paraId="496C1407" w14:textId="1BC9B9D0" w:rsidR="00C666F2" w:rsidRPr="00E01D36" w:rsidRDefault="00C666F2" w:rsidP="00DB38F7">
            <w:pPr>
              <w:spacing w:line="360" w:lineRule="auto"/>
              <w:rPr>
                <w:sz w:val="22"/>
                <w:szCs w:val="22"/>
              </w:rPr>
            </w:pPr>
            <w:r>
              <w:t>CA-ENF-027219</w:t>
            </w:r>
          </w:p>
        </w:tc>
        <w:tc>
          <w:tcPr>
            <w:tcW w:w="1035" w:type="pct"/>
          </w:tcPr>
          <w:p w14:paraId="2B0D8A47" w14:textId="77777777" w:rsidR="004072B8" w:rsidRDefault="009748D6" w:rsidP="00C564D2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27D7063B" w14:textId="417E9CA3" w:rsidR="00C564D2" w:rsidRPr="00C564D2" w:rsidRDefault="00C564D2" w:rsidP="00C564D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Holley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0078CC26" w14:textId="77777777" w:rsidR="006B7586" w:rsidRDefault="00C666F2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Camino ECC</w:t>
            </w:r>
          </w:p>
          <w:p w14:paraId="29F683D2" w14:textId="4E076B38" w:rsidR="00C666F2" w:rsidRPr="006F5C02" w:rsidRDefault="00C666F2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530 644 0200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1E8BB087" w:rsidR="00CF37D5" w:rsidRDefault="002E3240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  <w:r w:rsidR="00AE5DAA">
              <w:rPr>
                <w:b/>
                <w:sz w:val="20"/>
                <w:szCs w:val="20"/>
              </w:rPr>
              <w:t>2</w:t>
            </w:r>
            <w:r w:rsidR="006326E5">
              <w:rPr>
                <w:b/>
                <w:sz w:val="20"/>
                <w:szCs w:val="20"/>
              </w:rPr>
              <w:t xml:space="preserve"> Acres</w:t>
            </w:r>
            <w:r w:rsidR="00AE5DAA">
              <w:rPr>
                <w:b/>
                <w:sz w:val="20"/>
                <w:szCs w:val="20"/>
              </w:rPr>
              <w:t xml:space="preserve"> *</w:t>
            </w: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114E8B87" w:rsidR="009748D6" w:rsidRPr="00CE12E8" w:rsidRDefault="00AE5DAA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  <w:r w:rsidR="002E3240"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5E952357" w:rsidR="009748D6" w:rsidRPr="00F2370D" w:rsidRDefault="005C46B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22818512" w:rsidR="009748D6" w:rsidRPr="0000567E" w:rsidRDefault="00C666F2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1</w:t>
            </w:r>
            <w:r w:rsidR="00BA307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 2020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5CF2B40E" w:rsidR="009748D6" w:rsidRPr="00FB3517" w:rsidRDefault="00591E6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Livermore, CA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314BE0B3" w:rsidR="009748D6" w:rsidRPr="00FB3517" w:rsidRDefault="00C564D2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(503) 608 0292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BF98799" w:rsidR="00BD0A6F" w:rsidRPr="00397853" w:rsidRDefault="00C666F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Kyle Felker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2CFDE683" w:rsidR="009748D6" w:rsidRPr="00FB3517" w:rsidRDefault="00C666F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530 251 6112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0E788877" w:rsidR="009748D6" w:rsidRPr="00F20412" w:rsidRDefault="00C666F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Camino ECC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73C0D75E" w:rsidR="006F26B7" w:rsidRPr="008C3BA1" w:rsidRDefault="00876010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6F26B7">
              <w:rPr>
                <w:sz w:val="20"/>
                <w:szCs w:val="20"/>
              </w:rPr>
              <w:t>5</w:t>
            </w:r>
            <w:r w:rsidR="00BA307A">
              <w:rPr>
                <w:sz w:val="20"/>
                <w:szCs w:val="20"/>
              </w:rPr>
              <w:t>7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10A057F4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420FBC73" w:rsidR="00477631" w:rsidRPr="00477631" w:rsidRDefault="00477631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</w:t>
            </w:r>
            <w:r w:rsidR="009B7FCB">
              <w:rPr>
                <w:bCs/>
                <w:sz w:val="20"/>
                <w:szCs w:val="20"/>
              </w:rPr>
              <w:t>7ZX</w:t>
            </w:r>
            <w:r>
              <w:rPr>
                <w:bCs/>
                <w:sz w:val="20"/>
                <w:szCs w:val="20"/>
              </w:rPr>
              <w:t xml:space="preserve"> / MX-10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46F7F171" w:rsidR="006B7586" w:rsidRPr="00392649" w:rsidRDefault="00C564D2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C. Culp 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4FFA7993" w:rsidR="009748D6" w:rsidRPr="00DE7F00" w:rsidRDefault="00C666F2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1</w:t>
            </w:r>
            <w:r w:rsidR="002C515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 2020</w:t>
            </w:r>
            <w:r w:rsidR="006326E5">
              <w:rPr>
                <w:sz w:val="18"/>
                <w:szCs w:val="18"/>
              </w:rPr>
              <w:t xml:space="preserve"> 2</w:t>
            </w:r>
            <w:r w:rsidR="006438A4">
              <w:rPr>
                <w:sz w:val="18"/>
                <w:szCs w:val="18"/>
              </w:rPr>
              <w:t>03</w:t>
            </w:r>
            <w:r w:rsidR="006326E5">
              <w:rPr>
                <w:sz w:val="18"/>
                <w:szCs w:val="18"/>
              </w:rPr>
              <w:t>0</w:t>
            </w:r>
            <w:r w:rsidR="005C46BA">
              <w:rPr>
                <w:sz w:val="18"/>
                <w:szCs w:val="18"/>
              </w:rPr>
              <w:t xml:space="preserve"> PDT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1A0D651B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hyperlink r:id="rId8" w:history="1">
              <w:r w:rsidR="00A10AA2" w:rsidRPr="00E945E3">
                <w:rPr>
                  <w:rStyle w:val="Hyperlink"/>
                </w:rPr>
                <w:t>thomas_skinner@firenet.gov</w:t>
              </w:r>
            </w:hyperlink>
            <w:r w:rsidR="00A10AA2">
              <w:t xml:space="preserve">, </w:t>
            </w:r>
            <w:hyperlink r:id="rId9" w:history="1">
              <w:r w:rsidR="00A10AA2" w:rsidRPr="00E945E3">
                <w:rPr>
                  <w:rStyle w:val="Hyperlink"/>
                </w:rPr>
                <w:t>aaron_seifert@firenet.gov</w:t>
              </w:r>
            </w:hyperlink>
          </w:p>
          <w:p w14:paraId="7DE0D6F8" w14:textId="24AB079E" w:rsidR="00C81C64" w:rsidRPr="00461FB2" w:rsidRDefault="00397853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397853">
              <w:rPr>
                <w:color w:val="0000FF" w:themeColor="hyperlink"/>
                <w:sz w:val="18"/>
                <w:szCs w:val="18"/>
                <w:u w:val="single"/>
              </w:rPr>
              <w:t>https://ftp.nifc.gov/public/incident_specific_data/great_basin/2020_Incidents/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4AAA7B34" w:rsidR="009748D6" w:rsidRPr="00DE7F00" w:rsidRDefault="00C666F2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1</w:t>
            </w:r>
            <w:r w:rsidR="006438A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 2020</w:t>
            </w:r>
            <w:r w:rsidR="006326E5">
              <w:rPr>
                <w:sz w:val="18"/>
                <w:szCs w:val="18"/>
              </w:rPr>
              <w:t xml:space="preserve"> </w:t>
            </w:r>
            <w:r w:rsidR="006438A4">
              <w:rPr>
                <w:sz w:val="18"/>
                <w:szCs w:val="18"/>
              </w:rPr>
              <w:t>23</w:t>
            </w:r>
            <w:r w:rsidR="005C46BA">
              <w:rPr>
                <w:sz w:val="18"/>
                <w:szCs w:val="18"/>
              </w:rPr>
              <w:t>00 PDT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42AD77D" w14:textId="77777777" w:rsidR="00987E3A" w:rsidRDefault="009748D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286FA715" w14:textId="77777777" w:rsidR="006326E5" w:rsidRDefault="006326E5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26EDA77E" w14:textId="77777777" w:rsidR="005211AD" w:rsidRDefault="00AE5DAA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*Acreage requested to remain </w:t>
            </w:r>
            <w:proofErr w:type="gramStart"/>
            <w:r>
              <w:rPr>
                <w:bCs/>
                <w:sz w:val="22"/>
                <w:szCs w:val="22"/>
              </w:rPr>
              <w:t>at</w:t>
            </w:r>
            <w:proofErr w:type="gramEnd"/>
            <w:r>
              <w:rPr>
                <w:bCs/>
                <w:sz w:val="22"/>
                <w:szCs w:val="22"/>
              </w:rPr>
              <w:t xml:space="preserve"> 1752 until +45 acres growth is detected.</w:t>
            </w:r>
          </w:p>
          <w:p w14:paraId="256660D7" w14:textId="77777777" w:rsidR="005D2DF6" w:rsidRDefault="005D2DF6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7BD5D439" w14:textId="05BC565F" w:rsidR="0091415D" w:rsidRPr="006326E5" w:rsidRDefault="006438A4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DE1EEA">
              <w:rPr>
                <w:bCs/>
                <w:sz w:val="22"/>
                <w:szCs w:val="22"/>
              </w:rPr>
              <w:t>Three</w:t>
            </w:r>
            <w:r w:rsidR="00F93060">
              <w:rPr>
                <w:bCs/>
                <w:sz w:val="22"/>
                <w:szCs w:val="22"/>
              </w:rPr>
              <w:t xml:space="preserve"> small areas off the western edge are burning hot and extended the perimeter by one tree. The fire is </w:t>
            </w:r>
            <w:proofErr w:type="gramStart"/>
            <w:r w:rsidR="00F93060">
              <w:rPr>
                <w:bCs/>
                <w:sz w:val="22"/>
                <w:szCs w:val="22"/>
              </w:rPr>
              <w:t>cooling</w:t>
            </w:r>
            <w:proofErr w:type="gramEnd"/>
            <w:r w:rsidR="00F93060">
              <w:rPr>
                <w:bCs/>
                <w:sz w:val="22"/>
                <w:szCs w:val="22"/>
              </w:rPr>
              <w:t xml:space="preserve"> and scattered heat is reduced to isolated heat points. No heat was detected outside the perimeter.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253D1" w14:textId="77777777" w:rsidR="00BF024E" w:rsidRDefault="00BF024E">
      <w:r>
        <w:separator/>
      </w:r>
    </w:p>
  </w:endnote>
  <w:endnote w:type="continuationSeparator" w:id="0">
    <w:p w14:paraId="02313E2F" w14:textId="77777777" w:rsidR="00BF024E" w:rsidRDefault="00BF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D49DB" w14:textId="77777777" w:rsidR="00BF024E" w:rsidRDefault="00BF024E">
      <w:r>
        <w:separator/>
      </w:r>
    </w:p>
  </w:footnote>
  <w:footnote w:type="continuationSeparator" w:id="0">
    <w:p w14:paraId="6F060E79" w14:textId="77777777" w:rsidR="00BF024E" w:rsidRDefault="00BF0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8F43E5" w:rsidRPr="000309F5" w:rsidRDefault="008F43E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2F9C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532E"/>
    <w:rsid w:val="00256976"/>
    <w:rsid w:val="00260D85"/>
    <w:rsid w:val="002615B0"/>
    <w:rsid w:val="00262E34"/>
    <w:rsid w:val="002738F5"/>
    <w:rsid w:val="00273C7E"/>
    <w:rsid w:val="00273F28"/>
    <w:rsid w:val="00277A98"/>
    <w:rsid w:val="00277AAB"/>
    <w:rsid w:val="002820B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15D"/>
    <w:rsid w:val="002C54C5"/>
    <w:rsid w:val="002C55EE"/>
    <w:rsid w:val="002D1038"/>
    <w:rsid w:val="002D1942"/>
    <w:rsid w:val="002D5C7A"/>
    <w:rsid w:val="002D5E73"/>
    <w:rsid w:val="002E3240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77631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598A"/>
    <w:rsid w:val="004A7888"/>
    <w:rsid w:val="004B0ED9"/>
    <w:rsid w:val="004B1D98"/>
    <w:rsid w:val="004B471A"/>
    <w:rsid w:val="004B7BAA"/>
    <w:rsid w:val="004C010E"/>
    <w:rsid w:val="004C0218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211AD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87D44"/>
    <w:rsid w:val="005901FC"/>
    <w:rsid w:val="0059112D"/>
    <w:rsid w:val="00591E64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46BA"/>
    <w:rsid w:val="005D2DF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26E5"/>
    <w:rsid w:val="006351CA"/>
    <w:rsid w:val="00635BC6"/>
    <w:rsid w:val="0063687A"/>
    <w:rsid w:val="0063737D"/>
    <w:rsid w:val="00637A9E"/>
    <w:rsid w:val="006438A4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A76D6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26B7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26CFE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36E2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010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A013E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3E5"/>
    <w:rsid w:val="008F4590"/>
    <w:rsid w:val="0090008C"/>
    <w:rsid w:val="009001EC"/>
    <w:rsid w:val="009036EF"/>
    <w:rsid w:val="00910DD7"/>
    <w:rsid w:val="00910E6C"/>
    <w:rsid w:val="00910F4E"/>
    <w:rsid w:val="0091415D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29B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03CA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B7FCB"/>
    <w:rsid w:val="009C2908"/>
    <w:rsid w:val="009C6B07"/>
    <w:rsid w:val="009D05E2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10AA2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41E1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68C3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E5DAA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07A"/>
    <w:rsid w:val="00BA43C7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024E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64D2"/>
    <w:rsid w:val="00C57FE1"/>
    <w:rsid w:val="00C602E1"/>
    <w:rsid w:val="00C61171"/>
    <w:rsid w:val="00C63556"/>
    <w:rsid w:val="00C666F2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54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0AB4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2429"/>
    <w:rsid w:val="00DD391E"/>
    <w:rsid w:val="00DD4BC7"/>
    <w:rsid w:val="00DD785A"/>
    <w:rsid w:val="00DE018B"/>
    <w:rsid w:val="00DE07F8"/>
    <w:rsid w:val="00DE158B"/>
    <w:rsid w:val="00DE1949"/>
    <w:rsid w:val="00DE1EEA"/>
    <w:rsid w:val="00DE295C"/>
    <w:rsid w:val="00DE7F00"/>
    <w:rsid w:val="00DF02BE"/>
    <w:rsid w:val="00DF0515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02D4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64522"/>
    <w:rsid w:val="00F72062"/>
    <w:rsid w:val="00F726D0"/>
    <w:rsid w:val="00F74A55"/>
    <w:rsid w:val="00F849A2"/>
    <w:rsid w:val="00F84EF9"/>
    <w:rsid w:val="00F8535A"/>
    <w:rsid w:val="00F8555A"/>
    <w:rsid w:val="00F93060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0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_skinner@firene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aron_seifert@firenet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9827-FED8-4BF8-83C4-78BCAE76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IR-LAPTOP -193</cp:lastModifiedBy>
  <cp:revision>26</cp:revision>
  <cp:lastPrinted>2004-03-23T21:00:00Z</cp:lastPrinted>
  <dcterms:created xsi:type="dcterms:W3CDTF">2020-07-13T22:41:00Z</dcterms:created>
  <dcterms:modified xsi:type="dcterms:W3CDTF">2020-09-20T08:01:00Z</dcterms:modified>
</cp:coreProperties>
</file>