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C2EA7FC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Fox</w:t>
            </w:r>
          </w:p>
          <w:p w14:paraId="582012DB" w14:textId="3E6F1088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EE5558">
              <w:rPr>
                <w:rFonts w:ascii="Tahoma" w:hAnsi="Tahoma" w:cs="Tahoma"/>
                <w:sz w:val="20"/>
                <w:szCs w:val="20"/>
              </w:rPr>
              <w:t>7241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1EEEDB" w14:textId="33AA38D6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 (t)</w:t>
            </w:r>
          </w:p>
          <w:p w14:paraId="5DEB2B7F" w14:textId="3C21D014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  <w:p w14:paraId="76FE4FC6" w14:textId="35BE3B06" w:rsidR="009748D6" w:rsidRDefault="007E2AE9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3FF0FB5" w14:textId="7E3B3E70" w:rsidR="000C4CB1" w:rsidRPr="007E2AE9" w:rsidRDefault="007E2AE9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7E2AE9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0E4B2F41" w:rsidR="009748D6" w:rsidRPr="00CB255A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Yreka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09FC90FA" w:rsidR="00945D40" w:rsidRDefault="00CE379D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2,029</w:t>
            </w:r>
            <w:r w:rsidR="000C7D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2D8377C3" w:rsidR="00303E06" w:rsidRPr="00CB255A" w:rsidRDefault="00CE37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0408E">
              <w:rPr>
                <w:rFonts w:ascii="Tahoma" w:hAnsi="Tahoma" w:cs="Tahoma"/>
                <w:sz w:val="20"/>
                <w:szCs w:val="20"/>
              </w:rPr>
              <w:t>2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594D04D6" w:rsidR="004B5AD7" w:rsidRPr="00CB255A" w:rsidRDefault="00CE37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0235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69E6877B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E379D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3FFA31A0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(voice/text)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11FB8EE0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2DD5AAF4" w:rsidR="009748D6" w:rsidRPr="00CB255A" w:rsidRDefault="00B040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E379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276FC80A" w:rsidR="009748D6" w:rsidRPr="000309F5" w:rsidRDefault="009748D6" w:rsidP="00CE379D">
            <w:pPr>
              <w:tabs>
                <w:tab w:val="left" w:pos="404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CE379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431D29F1" w14:textId="4D028EF6" w:rsidR="009748D6" w:rsidRPr="00CB255A" w:rsidRDefault="000C7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</w:t>
            </w:r>
            <w:r w:rsidR="00B0408E">
              <w:rPr>
                <w:rFonts w:ascii="Tahoma" w:hAnsi="Tahoma" w:cs="Tahoma"/>
                <w:sz w:val="20"/>
                <w:szCs w:val="20"/>
              </w:rPr>
              <w:t xml:space="preserve">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clear rectification </w:t>
            </w:r>
            <w:r w:rsidR="00CE379D">
              <w:rPr>
                <w:rFonts w:ascii="Tahoma" w:hAnsi="Tahoma" w:cs="Tahoma"/>
                <w:sz w:val="20"/>
                <w:szCs w:val="20"/>
              </w:rPr>
              <w:t>very good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1BCD9F7B" w:rsidR="009748D6" w:rsidRPr="00CB255A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6CEFA318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E379D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 w:rsidR="00CE379D">
              <w:rPr>
                <w:rFonts w:ascii="Tahoma" w:hAnsi="Tahoma" w:cs="Tahoma"/>
                <w:sz w:val="20"/>
                <w:szCs w:val="20"/>
              </w:rPr>
              <w:t>0245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0ADDBD41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21BF6" w14:textId="6A493073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56A7">
              <w:rPr>
                <w:rFonts w:ascii="Tahoma" w:hAnsi="Tahoma" w:cs="Tahoma"/>
                <w:sz w:val="20"/>
                <w:szCs w:val="20"/>
              </w:rPr>
              <w:t>cayicc@firenet.gov</w:t>
            </w:r>
          </w:p>
          <w:p w14:paraId="2A5EDC06" w14:textId="701CD5D8" w:rsidR="00EE56A7" w:rsidRDefault="005D3DCA" w:rsidP="00B0408E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B0408E" w:rsidRPr="00131551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https://ftp.nifc.gov/public/incident_specific_data/calif_n/!2020_FEDERAL_Incidents/CA-KNF-007241_Fox/ir/</w:t>
              </w:r>
            </w:hyperlink>
          </w:p>
          <w:p w14:paraId="584ECDCA" w14:textId="455D60FE" w:rsidR="00B0408E" w:rsidRPr="00EE56A7" w:rsidRDefault="00B0408E" w:rsidP="00B0408E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60EC7A30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B0408E">
              <w:rPr>
                <w:rFonts w:ascii="Tahoma" w:hAnsi="Tahoma" w:cs="Tahoma"/>
                <w:sz w:val="20"/>
                <w:szCs w:val="20"/>
              </w:rPr>
              <w:t>2</w:t>
            </w:r>
            <w:r w:rsidR="00CE379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0408E">
              <w:rPr>
                <w:rFonts w:ascii="Tahoma" w:hAnsi="Tahoma" w:cs="Tahoma"/>
                <w:sz w:val="20"/>
                <w:szCs w:val="20"/>
              </w:rPr>
              <w:t>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DDE">
              <w:rPr>
                <w:rFonts w:ascii="Tahoma" w:hAnsi="Tahoma" w:cs="Tahoma"/>
                <w:sz w:val="20"/>
                <w:szCs w:val="20"/>
              </w:rPr>
              <w:t>0</w:t>
            </w:r>
            <w:r w:rsidR="00CE379D">
              <w:rPr>
                <w:rFonts w:ascii="Tahoma" w:hAnsi="Tahoma" w:cs="Tahoma"/>
                <w:sz w:val="20"/>
                <w:szCs w:val="20"/>
              </w:rPr>
              <w:t>500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FC1BD9D" w14:textId="298EF653" w:rsidR="00AA5423" w:rsidRDefault="005E2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yesterday’s 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and t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he interpreted size is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2,029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Growth occurred in patches across the perimeter with most gr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>owth and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mapped intense heat along the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north and east sides</w:t>
            </w:r>
            <w:r w:rsidR="00AA5423">
              <w:rPr>
                <w:rFonts w:ascii="Tahoma" w:hAnsi="Tahoma" w:cs="Tahoma"/>
                <w:bCs/>
                <w:sz w:val="20"/>
                <w:szCs w:val="20"/>
              </w:rPr>
              <w:t xml:space="preserve"> of the fire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. Most of the fire is</w:t>
            </w:r>
            <w:r w:rsidR="00B0408E">
              <w:rPr>
                <w:rFonts w:ascii="Tahoma" w:hAnsi="Tahoma" w:cs="Tahoma"/>
                <w:bCs/>
                <w:sz w:val="20"/>
                <w:szCs w:val="20"/>
              </w:rPr>
              <w:t xml:space="preserve"> scattered hea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t, some isolated heat was mapped in the northwest part of the fire</w:t>
            </w:r>
            <w:bookmarkStart w:id="0" w:name="_GoBack"/>
            <w:bookmarkEnd w:id="0"/>
            <w:r w:rsidR="00B0408E">
              <w:rPr>
                <w:rFonts w:ascii="Tahoma" w:hAnsi="Tahoma" w:cs="Tahoma"/>
                <w:bCs/>
                <w:sz w:val="20"/>
                <w:szCs w:val="20"/>
              </w:rPr>
              <w:t>. One isolated heat source was mapped south of the fire on the south side of Fox Creek Lake.</w:t>
            </w:r>
          </w:p>
          <w:p w14:paraId="073F0C65" w14:textId="77777777" w:rsid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00CFD68D" w:rsidR="00555348" w:rsidRPr="00E27935" w:rsidRDefault="00692BF5" w:rsidP="00FE1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contact me if you have any questions or feedback.</w:t>
            </w:r>
            <w:r w:rsidR="005553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061F" w14:textId="77777777" w:rsidR="005D3DCA" w:rsidRDefault="005D3DCA">
      <w:r>
        <w:separator/>
      </w:r>
    </w:p>
  </w:endnote>
  <w:endnote w:type="continuationSeparator" w:id="0">
    <w:p w14:paraId="5A04C2ED" w14:textId="77777777" w:rsidR="005D3DCA" w:rsidRDefault="005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2206" w14:textId="77777777" w:rsidR="005D3DCA" w:rsidRDefault="005D3DCA">
      <w:r>
        <w:separator/>
      </w:r>
    </w:p>
  </w:footnote>
  <w:footnote w:type="continuationSeparator" w:id="0">
    <w:p w14:paraId="0EBCD904" w14:textId="77777777" w:rsidR="005D3DCA" w:rsidRDefault="005D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1298"/>
    <w:rsid w:val="00073B5C"/>
    <w:rsid w:val="000C4CB1"/>
    <w:rsid w:val="000C7DDE"/>
    <w:rsid w:val="000D32C6"/>
    <w:rsid w:val="00105747"/>
    <w:rsid w:val="00120232"/>
    <w:rsid w:val="0013157C"/>
    <w:rsid w:val="00133DB7"/>
    <w:rsid w:val="0016178E"/>
    <w:rsid w:val="00181A56"/>
    <w:rsid w:val="0018358E"/>
    <w:rsid w:val="001C592B"/>
    <w:rsid w:val="001D1C4F"/>
    <w:rsid w:val="001E262E"/>
    <w:rsid w:val="0022172E"/>
    <w:rsid w:val="00240598"/>
    <w:rsid w:val="00262E34"/>
    <w:rsid w:val="002750AA"/>
    <w:rsid w:val="00283236"/>
    <w:rsid w:val="00284D34"/>
    <w:rsid w:val="002C43FD"/>
    <w:rsid w:val="002D6F35"/>
    <w:rsid w:val="002F0602"/>
    <w:rsid w:val="00303E06"/>
    <w:rsid w:val="00320B15"/>
    <w:rsid w:val="003349A0"/>
    <w:rsid w:val="00367865"/>
    <w:rsid w:val="00376683"/>
    <w:rsid w:val="003F0763"/>
    <w:rsid w:val="003F20F3"/>
    <w:rsid w:val="0040531A"/>
    <w:rsid w:val="004177A8"/>
    <w:rsid w:val="00441CF4"/>
    <w:rsid w:val="004922C7"/>
    <w:rsid w:val="004A70C9"/>
    <w:rsid w:val="004B5AD7"/>
    <w:rsid w:val="004C310C"/>
    <w:rsid w:val="004C675F"/>
    <w:rsid w:val="004D13B5"/>
    <w:rsid w:val="00501B2B"/>
    <w:rsid w:val="00555348"/>
    <w:rsid w:val="0058343D"/>
    <w:rsid w:val="005B320F"/>
    <w:rsid w:val="005B5FA6"/>
    <w:rsid w:val="005C5DB4"/>
    <w:rsid w:val="005D3DCA"/>
    <w:rsid w:val="005E2100"/>
    <w:rsid w:val="005E369B"/>
    <w:rsid w:val="00612E1B"/>
    <w:rsid w:val="0063737D"/>
    <w:rsid w:val="00642202"/>
    <w:rsid w:val="006446A6"/>
    <w:rsid w:val="00650FBF"/>
    <w:rsid w:val="00651089"/>
    <w:rsid w:val="00692BF5"/>
    <w:rsid w:val="00694750"/>
    <w:rsid w:val="006D53AE"/>
    <w:rsid w:val="006F7C39"/>
    <w:rsid w:val="00740456"/>
    <w:rsid w:val="00753674"/>
    <w:rsid w:val="00757E2D"/>
    <w:rsid w:val="00790B37"/>
    <w:rsid w:val="00791A2C"/>
    <w:rsid w:val="007924FE"/>
    <w:rsid w:val="007B2F7F"/>
    <w:rsid w:val="007E2AE9"/>
    <w:rsid w:val="00862BDF"/>
    <w:rsid w:val="00877905"/>
    <w:rsid w:val="00890266"/>
    <w:rsid w:val="008905E1"/>
    <w:rsid w:val="008D0390"/>
    <w:rsid w:val="008E2183"/>
    <w:rsid w:val="008F0151"/>
    <w:rsid w:val="00902B8B"/>
    <w:rsid w:val="009050CA"/>
    <w:rsid w:val="00935C5E"/>
    <w:rsid w:val="00945D40"/>
    <w:rsid w:val="009748D6"/>
    <w:rsid w:val="00991E0F"/>
    <w:rsid w:val="009A212E"/>
    <w:rsid w:val="009C2908"/>
    <w:rsid w:val="009E09C8"/>
    <w:rsid w:val="009E09D5"/>
    <w:rsid w:val="009F5175"/>
    <w:rsid w:val="00A037DC"/>
    <w:rsid w:val="00A167DA"/>
    <w:rsid w:val="00A2031B"/>
    <w:rsid w:val="00A56502"/>
    <w:rsid w:val="00A736AA"/>
    <w:rsid w:val="00AA5423"/>
    <w:rsid w:val="00AB372B"/>
    <w:rsid w:val="00AE754A"/>
    <w:rsid w:val="00B0408E"/>
    <w:rsid w:val="00B2289F"/>
    <w:rsid w:val="00B32210"/>
    <w:rsid w:val="00B770B9"/>
    <w:rsid w:val="00BA3434"/>
    <w:rsid w:val="00BC673D"/>
    <w:rsid w:val="00BD0A6F"/>
    <w:rsid w:val="00C4006E"/>
    <w:rsid w:val="00C503E4"/>
    <w:rsid w:val="00C61171"/>
    <w:rsid w:val="00C620D0"/>
    <w:rsid w:val="00CB255A"/>
    <w:rsid w:val="00CD14C2"/>
    <w:rsid w:val="00CE379D"/>
    <w:rsid w:val="00D029AF"/>
    <w:rsid w:val="00D1217E"/>
    <w:rsid w:val="00D46A71"/>
    <w:rsid w:val="00D72ADD"/>
    <w:rsid w:val="00D832C1"/>
    <w:rsid w:val="00DC6D9B"/>
    <w:rsid w:val="00E27935"/>
    <w:rsid w:val="00E33E7F"/>
    <w:rsid w:val="00ED2364"/>
    <w:rsid w:val="00EE5558"/>
    <w:rsid w:val="00EE56A7"/>
    <w:rsid w:val="00EF0B7B"/>
    <w:rsid w:val="00EF5FA9"/>
    <w:rsid w:val="00EF76FD"/>
    <w:rsid w:val="00F24619"/>
    <w:rsid w:val="00F25570"/>
    <w:rsid w:val="00F31CAA"/>
    <w:rsid w:val="00F53FB8"/>
    <w:rsid w:val="00F70221"/>
    <w:rsid w:val="00FB2866"/>
    <w:rsid w:val="00FB3C4A"/>
    <w:rsid w:val="00FB4248"/>
    <w:rsid w:val="00FC246F"/>
    <w:rsid w:val="00FE114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KNF-007241_Fox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10</cp:revision>
  <cp:lastPrinted>2004-03-23T21:00:00Z</cp:lastPrinted>
  <dcterms:created xsi:type="dcterms:W3CDTF">2020-09-16T08:18:00Z</dcterms:created>
  <dcterms:modified xsi:type="dcterms:W3CDTF">2020-09-21T10:45:00Z</dcterms:modified>
</cp:coreProperties>
</file>