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250CFC15" w14:textId="35EF18CB" w:rsidR="00DC15BA" w:rsidRPr="007E59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BF87040" w14:textId="5FD0715D" w:rsidR="007E5940" w:rsidRDefault="007E594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Stump</w:t>
            </w:r>
          </w:p>
          <w:p w14:paraId="76CD4714" w14:textId="3097006F" w:rsidR="00954C60" w:rsidRPr="00CC7698" w:rsidRDefault="007E594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5940">
              <w:rPr>
                <w:rFonts w:ascii="Tahoma" w:hAnsi="Tahoma" w:cs="Tahoma"/>
                <w:sz w:val="20"/>
                <w:szCs w:val="20"/>
              </w:rPr>
              <w:t>CA-LNF-004290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666E88EB" w:rsidR="00C5021C" w:rsidRDefault="00CB0625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625">
              <w:rPr>
                <w:rFonts w:ascii="Tahoma" w:hAnsi="Tahoma" w:cs="Tahoma"/>
                <w:sz w:val="20"/>
                <w:szCs w:val="20"/>
              </w:rPr>
              <w:t>Susanville</w:t>
            </w:r>
          </w:p>
          <w:p w14:paraId="1D6F2439" w14:textId="3A66EF1D" w:rsidR="00F9634F" w:rsidRPr="007F3B5B" w:rsidRDefault="00BF619D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F619D">
              <w:rPr>
                <w:rFonts w:ascii="Tahoma" w:hAnsi="Tahoma" w:cs="Tahoma"/>
                <w:sz w:val="20"/>
                <w:szCs w:val="20"/>
              </w:rPr>
              <w:t>530-257-5575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370C072F" w:rsidR="005150CD" w:rsidRPr="003E5D87" w:rsidRDefault="00D76370" w:rsidP="00424C23">
            <w:pPr>
              <w:pStyle w:val="NoSpacing"/>
              <w:rPr>
                <w:b/>
              </w:rPr>
            </w:pPr>
            <w:r>
              <w:t>325</w:t>
            </w:r>
            <w:r w:rsidR="005409E8" w:rsidRPr="003E5D87">
              <w:t xml:space="preserve"> </w:t>
            </w:r>
            <w:r w:rsidR="00F9634F" w:rsidRPr="003E5D87">
              <w:t>Acres</w:t>
            </w:r>
            <w:r w:rsidR="003E5D87" w:rsidRPr="003E5D87">
              <w:t xml:space="preserve"> </w:t>
            </w:r>
            <w:r w:rsidR="00920D41">
              <w:t xml:space="preserve">  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A8ED2D4" w:rsidR="009748D6" w:rsidRPr="00D46FC1" w:rsidRDefault="00D76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76A61B6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7E5940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7E5940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F088C94" w14:textId="6C27268A" w:rsidR="00DB6695" w:rsidRDefault="007E594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5940">
              <w:rPr>
                <w:rFonts w:ascii="Tahoma" w:hAnsi="Tahoma" w:cs="Tahoma"/>
                <w:sz w:val="20"/>
                <w:szCs w:val="20"/>
              </w:rPr>
              <w:t>CA-LNF</w:t>
            </w:r>
          </w:p>
          <w:p w14:paraId="55FDD5C8" w14:textId="0F9923D5" w:rsidR="007E5940" w:rsidRPr="005409E8" w:rsidRDefault="007E594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E5940">
              <w:rPr>
                <w:rFonts w:ascii="Tahoma" w:hAnsi="Tahoma" w:cs="Tahoma"/>
                <w:sz w:val="20"/>
                <w:szCs w:val="20"/>
              </w:rPr>
              <w:t>530-355-4811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0911D3D4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7E594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550FCED9" w14:textId="77777777" w:rsidR="00516B58" w:rsidRPr="00516B58" w:rsidRDefault="00516B58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516B5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14:paraId="5A7F2B3B" w14:textId="77777777" w:rsidR="00516B58" w:rsidRPr="00516B58" w:rsidRDefault="00516B58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516B5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14:paraId="554FD9B8" w14:textId="46638021" w:rsidR="00516B58" w:rsidRPr="00516B58" w:rsidRDefault="00516B58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516B5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Teats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EDAB388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7E5940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7E5940">
              <w:rPr>
                <w:rFonts w:ascii="Tahoma" w:hAnsi="Tahoma" w:cs="Tahoma"/>
                <w:sz w:val="20"/>
                <w:szCs w:val="20"/>
              </w:rPr>
              <w:t>02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93474" w:rsidRPr="00493474">
              <w:rPr>
                <w:rFonts w:ascii="Tahoma" w:hAnsi="Tahoma" w:cs="Tahoma"/>
                <w:sz w:val="20"/>
                <w:szCs w:val="20"/>
              </w:rPr>
              <w:t>2</w:t>
            </w:r>
            <w:r w:rsidR="00D76370">
              <w:rPr>
                <w:rFonts w:ascii="Tahoma" w:hAnsi="Tahoma" w:cs="Tahoma"/>
                <w:sz w:val="20"/>
                <w:szCs w:val="20"/>
              </w:rPr>
              <w:t>210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110292AF" w:rsidR="00BB7322" w:rsidRPr="002B3CDB" w:rsidRDefault="009443A7" w:rsidP="001E7208">
            <w:pPr>
              <w:pStyle w:val="NoSpacing"/>
            </w:pPr>
            <w:hyperlink r:id="rId7" w:history="1">
              <w:r w:rsidR="00B90055">
                <w:rPr>
                  <w:rStyle w:val="Hyperlink"/>
                </w:rPr>
                <w:t>https://ftp.nifc.gov/public/incident_specific_data/calif_n/!2020_FEDERAL_Incidents/CA-LNF-004290_Stump/IR/NIROPS/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5AD8EF2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7E5940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7E5940">
              <w:rPr>
                <w:rFonts w:ascii="Tahoma" w:hAnsi="Tahoma" w:cs="Tahoma"/>
                <w:sz w:val="20"/>
                <w:szCs w:val="20"/>
              </w:rPr>
              <w:t>0</w:t>
            </w:r>
            <w:r w:rsidR="00D76370">
              <w:rPr>
                <w:rFonts w:ascii="Tahoma" w:hAnsi="Tahoma" w:cs="Tahoma"/>
                <w:sz w:val="20"/>
                <w:szCs w:val="20"/>
              </w:rPr>
              <w:t>2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6370">
              <w:rPr>
                <w:rFonts w:ascii="Tahoma" w:hAnsi="Tahoma" w:cs="Tahoma"/>
                <w:sz w:val="20"/>
                <w:szCs w:val="20"/>
              </w:rPr>
              <w:t>2300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60D0C24" w14:textId="734CD972" w:rsidR="00047E42" w:rsidRDefault="00D76370" w:rsidP="00B90055">
            <w:pPr>
              <w:spacing w:line="360" w:lineRule="auto"/>
              <w:rPr>
                <w:rStyle w:val="Hyperlink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WoW  325 acres of heat through out the fire perimeter.</w:t>
            </w:r>
          </w:p>
          <w:p w14:paraId="2312F687" w14:textId="2AC20B82" w:rsidR="00B90055" w:rsidRPr="00D2735A" w:rsidRDefault="00B90055" w:rsidP="00C224D5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B3A1" w14:textId="77777777" w:rsidR="009443A7" w:rsidRDefault="009443A7">
      <w:r>
        <w:separator/>
      </w:r>
    </w:p>
  </w:endnote>
  <w:endnote w:type="continuationSeparator" w:id="0">
    <w:p w14:paraId="7E05A2FC" w14:textId="77777777" w:rsidR="009443A7" w:rsidRDefault="009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3EE97" w14:textId="77777777" w:rsidR="009443A7" w:rsidRDefault="009443A7">
      <w:r>
        <w:separator/>
      </w:r>
    </w:p>
  </w:footnote>
  <w:footnote w:type="continuationSeparator" w:id="0">
    <w:p w14:paraId="680248A9" w14:textId="77777777" w:rsidR="009443A7" w:rsidRDefault="0094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47E42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62870"/>
    <w:rsid w:val="00464646"/>
    <w:rsid w:val="00477D6B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95E90"/>
    <w:rsid w:val="007B0665"/>
    <w:rsid w:val="007B1609"/>
    <w:rsid w:val="007B219A"/>
    <w:rsid w:val="007B2F7F"/>
    <w:rsid w:val="007B4154"/>
    <w:rsid w:val="007C029D"/>
    <w:rsid w:val="007C1668"/>
    <w:rsid w:val="007D13F9"/>
    <w:rsid w:val="007E5940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22BA"/>
    <w:rsid w:val="00935C5E"/>
    <w:rsid w:val="0094102E"/>
    <w:rsid w:val="009443A7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005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19D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55475"/>
    <w:rsid w:val="00C61171"/>
    <w:rsid w:val="00C64719"/>
    <w:rsid w:val="00C64FFD"/>
    <w:rsid w:val="00C83910"/>
    <w:rsid w:val="00C91E5A"/>
    <w:rsid w:val="00CA429B"/>
    <w:rsid w:val="00CA56AE"/>
    <w:rsid w:val="00CB0625"/>
    <w:rsid w:val="00CB255A"/>
    <w:rsid w:val="00CC0902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6370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2020_FEDERAL_Incidents/CA-LNF-004290_Stump/IR/NIROP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4008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111</cp:revision>
  <cp:lastPrinted>2015-03-05T17:28:00Z</cp:lastPrinted>
  <dcterms:created xsi:type="dcterms:W3CDTF">2018-09-22T03:52:00Z</dcterms:created>
  <dcterms:modified xsi:type="dcterms:W3CDTF">2020-08-03T05:53:00Z</dcterms:modified>
</cp:coreProperties>
</file>