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937842" w14:textId="05D8ED0A" w:rsidR="00E01D36" w:rsidRDefault="00477840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W-5 Cold Springs Fire</w:t>
            </w:r>
          </w:p>
          <w:p w14:paraId="496C1407" w14:textId="2F485403" w:rsidR="007213A2" w:rsidRPr="00E01D36" w:rsidRDefault="007213A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</w:t>
            </w:r>
            <w:r w:rsidR="00477840">
              <w:rPr>
                <w:sz w:val="22"/>
                <w:szCs w:val="22"/>
              </w:rPr>
              <w:t>NOD-004727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87CDE82" w14:textId="77777777" w:rsidR="004072B8" w:rsidRDefault="007213A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6E178FF3" w14:textId="77777777" w:rsidR="007213A2" w:rsidRDefault="007213A2" w:rsidP="00D210AD">
            <w:pPr>
              <w:rPr>
                <w:iCs/>
                <w:sz w:val="20"/>
                <w:szCs w:val="20"/>
              </w:rPr>
            </w:pPr>
          </w:p>
          <w:p w14:paraId="27D7063B" w14:textId="7E2F4B2E" w:rsidR="007213A2" w:rsidRPr="007213A2" w:rsidRDefault="00544910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7213A2" w:rsidRPr="007213A2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7213A2" w:rsidRPr="007213A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C5A765" w14:textId="77777777" w:rsidR="007213A2" w:rsidRDefault="0022464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Susanville Interagency Fire Center</w:t>
            </w:r>
          </w:p>
          <w:p w14:paraId="29F683D2" w14:textId="0508128A" w:rsidR="0022464E" w:rsidRPr="006F5C02" w:rsidRDefault="0022464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(530) 257-7149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DB17509" w:rsidR="00CF37D5" w:rsidRPr="005E516A" w:rsidRDefault="0022464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42668">
              <w:rPr>
                <w:bCs/>
                <w:sz w:val="20"/>
                <w:szCs w:val="20"/>
              </w:rPr>
              <w:t>7</w:t>
            </w:r>
            <w:r w:rsidR="007D3C7E">
              <w:rPr>
                <w:bCs/>
                <w:sz w:val="20"/>
                <w:szCs w:val="20"/>
              </w:rPr>
              <w:t>,</w:t>
            </w:r>
            <w:r w:rsidR="00542668">
              <w:rPr>
                <w:bCs/>
                <w:sz w:val="20"/>
                <w:szCs w:val="20"/>
              </w:rPr>
              <w:t>196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4334E">
              <w:rPr>
                <w:bCs/>
                <w:sz w:val="20"/>
                <w:szCs w:val="20"/>
              </w:rPr>
              <w:t>Total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39760D5" w:rsidR="009748D6" w:rsidRPr="00CE12E8" w:rsidRDefault="00A4653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16A">
              <w:rPr>
                <w:sz w:val="20"/>
                <w:szCs w:val="20"/>
              </w:rPr>
              <w:t xml:space="preserve">Apx. </w:t>
            </w:r>
            <w:r w:rsidR="007D3C7E">
              <w:rPr>
                <w:sz w:val="20"/>
                <w:szCs w:val="20"/>
              </w:rPr>
              <w:t>2,</w:t>
            </w:r>
            <w:r w:rsidR="00542668">
              <w:rPr>
                <w:sz w:val="20"/>
                <w:szCs w:val="20"/>
              </w:rPr>
              <w:t>245</w:t>
            </w:r>
            <w:r w:rsidR="005E5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C562F74" w:rsidR="009748D6" w:rsidRPr="00F2370D" w:rsidRDefault="002246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3C7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P</w:t>
            </w:r>
            <w:r w:rsidR="005E516A">
              <w:rPr>
                <w:sz w:val="20"/>
                <w:szCs w:val="20"/>
              </w:rPr>
              <w:t>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12DA128" w:rsidR="009748D6" w:rsidRPr="0000567E" w:rsidRDefault="00846517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224BF6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6</w:t>
            </w:r>
            <w:r w:rsidR="005E516A">
              <w:rPr>
                <w:sz w:val="20"/>
                <w:szCs w:val="20"/>
              </w:rPr>
              <w:t xml:space="preserve"> Aug.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E8C74F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1409FF0" w:rsidR="009748D6" w:rsidRPr="00FB3517" w:rsidRDefault="007213A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4A19EF8" w:rsidR="00BD0A6F" w:rsidRPr="00397853" w:rsidRDefault="007213A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1BC86B90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48780ECF" w:rsidR="00726359" w:rsidRDefault="005E516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64996ADE" w:rsidR="009748D6" w:rsidRPr="00FB3517" w:rsidRDefault="005E516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1360823" w:rsidR="009748D6" w:rsidRPr="00F20412" w:rsidRDefault="002246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  <w:r w:rsidR="00865427">
              <w:rPr>
                <w:sz w:val="20"/>
                <w:szCs w:val="20"/>
              </w:rPr>
              <w:t>lip Dye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5013DC4" w:rsidR="009748D6" w:rsidRPr="008C3BA1" w:rsidRDefault="007213A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2464E">
              <w:rPr>
                <w:sz w:val="20"/>
                <w:szCs w:val="20"/>
              </w:rPr>
              <w:t>8</w:t>
            </w:r>
            <w:r w:rsidR="00D65F69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71CB6F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5AA9B03" w:rsidR="00C83A6E" w:rsidRPr="00C83A6E" w:rsidRDefault="00C83A6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N17ZX / Wescam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C22FEB" w:rsidR="006B7586" w:rsidRPr="00392649" w:rsidRDefault="005E516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J. Romero </w:t>
            </w:r>
            <w:r w:rsidR="007213A2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1B19F2AF" w:rsidR="000773E8" w:rsidRPr="00F2370D" w:rsidRDefault="005E516A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BDADA2E" w:rsidR="009748D6" w:rsidRPr="00DE7F00" w:rsidRDefault="005E516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August 2</w:t>
            </w:r>
            <w:r w:rsidR="00846517">
              <w:rPr>
                <w:sz w:val="18"/>
                <w:szCs w:val="18"/>
              </w:rPr>
              <w:t>6</w:t>
            </w:r>
            <w:r w:rsidR="007D3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D3C7E">
              <w:rPr>
                <w:sz w:val="18"/>
                <w:szCs w:val="18"/>
              </w:rPr>
              <w:t>2</w:t>
            </w:r>
            <w:r w:rsidR="00542668">
              <w:rPr>
                <w:sz w:val="18"/>
                <w:szCs w:val="18"/>
              </w:rPr>
              <w:t>315</w:t>
            </w:r>
            <w:r w:rsidR="00865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F922802" w14:textId="066C9336" w:rsidR="00C81C64" w:rsidRDefault="0054491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65427" w:rsidRPr="00153D96">
                <w:rPr>
                  <w:rStyle w:val="Hyperlink"/>
                  <w:sz w:val="18"/>
                  <w:szCs w:val="18"/>
                </w:rPr>
                <w:t>https://ftp.nifc.gov/public/incident_specific_data/</w:t>
              </w:r>
            </w:hyperlink>
          </w:p>
          <w:p w14:paraId="7DE0D6F8" w14:textId="0B930768" w:rsidR="00865427" w:rsidRPr="00865427" w:rsidRDefault="00865427" w:rsidP="00865427">
            <w:pPr>
              <w:spacing w:line="360" w:lineRule="auto"/>
              <w:rPr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 xml:space="preserve">Digital files </w:t>
            </w:r>
            <w:r>
              <w:rPr>
                <w:b/>
                <w:sz w:val="18"/>
                <w:szCs w:val="18"/>
              </w:rPr>
              <w:t>emailed</w:t>
            </w:r>
            <w:r w:rsidRPr="004A46A0">
              <w:rPr>
                <w:b/>
                <w:sz w:val="18"/>
                <w:szCs w:val="18"/>
              </w:rPr>
              <w:t xml:space="preserve"> to: </w:t>
            </w:r>
            <w:r>
              <w:t xml:space="preserve"> </w:t>
            </w:r>
            <w:hyperlink r:id="rId10" w:history="1">
              <w:r w:rsidRPr="00153D96">
                <w:rPr>
                  <w:rStyle w:val="Hyperlink"/>
                  <w:sz w:val="18"/>
                  <w:szCs w:val="18"/>
                </w:rPr>
                <w:t>phillip_dye@firenet.gov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" w:history="1">
              <w:r w:rsidRPr="00153D96">
                <w:rPr>
                  <w:rStyle w:val="Hyperlink"/>
                  <w:sz w:val="18"/>
                  <w:szCs w:val="18"/>
                </w:rPr>
                <w:t>markcampbell3736@gmail.com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2" w:history="1">
              <w:r w:rsidRPr="00153D9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7558AFF" w:rsidR="009748D6" w:rsidRPr="00DE7F00" w:rsidRDefault="005E516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August 2</w:t>
            </w:r>
            <w:r w:rsidR="0084651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865427">
              <w:rPr>
                <w:sz w:val="18"/>
                <w:szCs w:val="18"/>
              </w:rPr>
              <w:t>23</w:t>
            </w:r>
            <w:r w:rsidR="00542668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20A5DCD6" w:rsidR="00987E3A" w:rsidRPr="00CF37D5" w:rsidRDefault="00795AA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While interior scattered heat has reduced, the fire did continue to grow to the west, primarily in Division E. However, Divisions B, C, and V also exhibited some growth. A few small heat signatures were also detected near the burn perimeter of the southwest peninsula (Division Z and W).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FFE4" w14:textId="77777777" w:rsidR="00544910" w:rsidRDefault="00544910">
      <w:r>
        <w:separator/>
      </w:r>
    </w:p>
  </w:endnote>
  <w:endnote w:type="continuationSeparator" w:id="0">
    <w:p w14:paraId="062FD52F" w14:textId="77777777" w:rsidR="00544910" w:rsidRDefault="0054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4B14" w14:textId="77777777" w:rsidR="00544910" w:rsidRDefault="00544910">
      <w:r>
        <w:separator/>
      </w:r>
    </w:p>
  </w:footnote>
  <w:footnote w:type="continuationSeparator" w:id="0">
    <w:p w14:paraId="46B2C61B" w14:textId="77777777" w:rsidR="00544910" w:rsidRDefault="0054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2E6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CDA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1CF5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4E"/>
    <w:rsid w:val="002246BA"/>
    <w:rsid w:val="00224BF6"/>
    <w:rsid w:val="00225892"/>
    <w:rsid w:val="00227A94"/>
    <w:rsid w:val="002304E8"/>
    <w:rsid w:val="0023269E"/>
    <w:rsid w:val="00233307"/>
    <w:rsid w:val="00237ADE"/>
    <w:rsid w:val="00241E6D"/>
    <w:rsid w:val="0024334E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30F0"/>
    <w:rsid w:val="00284D5B"/>
    <w:rsid w:val="00286C8E"/>
    <w:rsid w:val="0028712D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3C4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2F78D2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D80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24B1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84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8D9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6DC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58E4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68"/>
    <w:rsid w:val="005426AC"/>
    <w:rsid w:val="00544910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3CE9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E516A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0B6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0132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13A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0988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5AAA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3C7E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46517"/>
    <w:rsid w:val="00853011"/>
    <w:rsid w:val="00860DCA"/>
    <w:rsid w:val="00862628"/>
    <w:rsid w:val="00865427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2413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0C49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4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A6E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5F69"/>
    <w:rsid w:val="00D73B88"/>
    <w:rsid w:val="00D7412C"/>
    <w:rsid w:val="00D75376"/>
    <w:rsid w:val="00D80917"/>
    <w:rsid w:val="00D86238"/>
    <w:rsid w:val="00D872BA"/>
    <w:rsid w:val="00D87F25"/>
    <w:rsid w:val="00D9439F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048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e@owyheea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campbell37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lip_dye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6C29-0F92-459D-831F-DFAFCC42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3</cp:revision>
  <cp:lastPrinted>2004-03-23T21:00:00Z</cp:lastPrinted>
  <dcterms:created xsi:type="dcterms:W3CDTF">2020-08-27T04:41:00Z</dcterms:created>
  <dcterms:modified xsi:type="dcterms:W3CDTF">2020-08-27T06:51:00Z</dcterms:modified>
</cp:coreProperties>
</file>