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410B1A2A" w14:textId="77777777">
        <w:trPr>
          <w:trHeight w:val="1059"/>
        </w:trPr>
        <w:tc>
          <w:tcPr>
            <w:tcW w:w="1250" w:type="pct"/>
          </w:tcPr>
          <w:p w14:paraId="72523D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208B992" w14:textId="67F3A1A7" w:rsidR="009748D6" w:rsidRDefault="008173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Sheep</w:t>
            </w:r>
            <w:r w:rsidR="000C4CB1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14:paraId="582012DB" w14:textId="3BEF50F0" w:rsidR="000C4CB1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(CA-PNF-001308)</w:t>
            </w:r>
          </w:p>
        </w:tc>
        <w:tc>
          <w:tcPr>
            <w:tcW w:w="1250" w:type="pct"/>
          </w:tcPr>
          <w:p w14:paraId="61804B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6FE4FC6" w14:textId="77777777" w:rsidR="009748D6" w:rsidRDefault="000C4CB1" w:rsidP="006422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David Sinton</w:t>
            </w:r>
          </w:p>
          <w:p w14:paraId="13FF0FB5" w14:textId="43083B20" w:rsidR="000C4CB1" w:rsidRDefault="007E2BFB" w:rsidP="00642202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6" w:history="1">
              <w:r w:rsidR="00FB4248" w:rsidRPr="000914D5">
                <w:rPr>
                  <w:rStyle w:val="Hyperlink"/>
                  <w:rFonts w:ascii="Tahoma" w:hAnsi="Tahoma" w:cs="Tahoma"/>
                  <w:sz w:val="20"/>
                  <w:szCs w:val="20"/>
                </w:rPr>
                <w:t>dsinton@blm.gov</w:t>
              </w:r>
            </w:hyperlink>
          </w:p>
          <w:p w14:paraId="2DD10960" w14:textId="77777777" w:rsidR="00642202" w:rsidRDefault="00642202" w:rsidP="00642202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  <w:p w14:paraId="11E03573" w14:textId="19B857BC" w:rsidR="00FB4248" w:rsidRPr="00CB255A" w:rsidRDefault="00FB4248" w:rsidP="006422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616F37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2B4B29E" w14:textId="2F14B001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Plumas NF Distpatch</w:t>
            </w:r>
          </w:p>
        </w:tc>
        <w:tc>
          <w:tcPr>
            <w:tcW w:w="1250" w:type="pct"/>
          </w:tcPr>
          <w:p w14:paraId="6934F63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F080A59" w14:textId="63B84C7A" w:rsidR="000C4CB1" w:rsidRPr="00CB255A" w:rsidRDefault="004C51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29,573</w:t>
            </w:r>
          </w:p>
          <w:p w14:paraId="32B763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081724F" w14:textId="166684EE" w:rsidR="00303E06" w:rsidRPr="00CB255A" w:rsidRDefault="008173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 w14:paraId="0C19C9FD" w14:textId="77777777">
        <w:trPr>
          <w:trHeight w:val="1059"/>
        </w:trPr>
        <w:tc>
          <w:tcPr>
            <w:tcW w:w="1250" w:type="pct"/>
          </w:tcPr>
          <w:p w14:paraId="61F792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8D467BF" w14:textId="04A06703" w:rsidR="004B5AD7" w:rsidRPr="00CB255A" w:rsidRDefault="007573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2027</w:t>
            </w:r>
            <w:r w:rsidR="00303E0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0F60FF4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72E4A98" w14:textId="47B1CE8F" w:rsidR="009748D6" w:rsidRPr="00CB255A" w:rsidRDefault="00991E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757399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, 2020</w:t>
            </w:r>
          </w:p>
        </w:tc>
        <w:tc>
          <w:tcPr>
            <w:tcW w:w="1250" w:type="pct"/>
          </w:tcPr>
          <w:p w14:paraId="65F0701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40968D7" w14:textId="41D97BDE" w:rsidR="009748D6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Montrose, CO</w:t>
            </w:r>
          </w:p>
          <w:p w14:paraId="0807E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4B3A48" w14:textId="47617E0B" w:rsidR="009748D6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970-209-2622</w:t>
            </w:r>
          </w:p>
          <w:p w14:paraId="31353F98" w14:textId="500A9466" w:rsidR="00FB4248" w:rsidRPr="00CB255A" w:rsidRDefault="00FB42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2D57E9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3662E90" w14:textId="44C673BA" w:rsidR="00BD0A6F" w:rsidRDefault="000C4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72151DA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F1EA918" w14:textId="36F7DD5D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4649BE1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60E0698" w14:textId="37087ED2" w:rsidR="00BD0A6F" w:rsidRDefault="000C4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31FBC5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388A473" w14:textId="74EAB25F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77742A5A" w14:textId="77777777">
        <w:trPr>
          <w:trHeight w:val="528"/>
        </w:trPr>
        <w:tc>
          <w:tcPr>
            <w:tcW w:w="1250" w:type="pct"/>
          </w:tcPr>
          <w:p w14:paraId="5466AC3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1E910B3" w14:textId="0BC56929" w:rsidR="009748D6" w:rsidRPr="00CB255A" w:rsidRDefault="007404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CA-PNF</w:t>
            </w:r>
          </w:p>
        </w:tc>
        <w:tc>
          <w:tcPr>
            <w:tcW w:w="1250" w:type="pct"/>
          </w:tcPr>
          <w:p w14:paraId="6532534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6B1CA19" w14:textId="14EDC192" w:rsidR="009748D6" w:rsidRPr="00CB255A" w:rsidRDefault="00874C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250" w:type="pct"/>
          </w:tcPr>
          <w:p w14:paraId="7DA302D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1B1B3B2" w14:textId="5FC80D3F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Tenax / Overwatch TK-9</w:t>
            </w:r>
          </w:p>
        </w:tc>
        <w:tc>
          <w:tcPr>
            <w:tcW w:w="1250" w:type="pct"/>
          </w:tcPr>
          <w:p w14:paraId="4947A4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C81B7C7" w14:textId="74489404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Tenax</w:t>
            </w:r>
          </w:p>
        </w:tc>
      </w:tr>
      <w:tr w:rsidR="009748D6" w:rsidRPr="000309F5" w14:paraId="65932FCB" w14:textId="77777777">
        <w:trPr>
          <w:trHeight w:val="630"/>
        </w:trPr>
        <w:tc>
          <w:tcPr>
            <w:tcW w:w="1250" w:type="pct"/>
            <w:gridSpan w:val="2"/>
          </w:tcPr>
          <w:p w14:paraId="3E89AF7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31D29F1" w14:textId="6C10959F" w:rsidR="009748D6" w:rsidRPr="00CB255A" w:rsidRDefault="004C51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clouds. Rectification OK.</w:t>
            </w:r>
          </w:p>
        </w:tc>
        <w:tc>
          <w:tcPr>
            <w:tcW w:w="1250" w:type="pct"/>
          </w:tcPr>
          <w:p w14:paraId="50DEE7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2718637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2836B4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5BD9893" w14:textId="6F773D35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heat.</w:t>
            </w:r>
          </w:p>
        </w:tc>
      </w:tr>
      <w:tr w:rsidR="009748D6" w:rsidRPr="000309F5" w14:paraId="6239B37E" w14:textId="77777777">
        <w:trPr>
          <w:trHeight w:val="614"/>
        </w:trPr>
        <w:tc>
          <w:tcPr>
            <w:tcW w:w="1250" w:type="pct"/>
            <w:gridSpan w:val="2"/>
          </w:tcPr>
          <w:p w14:paraId="5A9D6A4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402A5A4" w14:textId="7FE7454E" w:rsidR="009748D6" w:rsidRPr="00CB255A" w:rsidRDefault="00F255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C90025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, 2020 </w:t>
            </w:r>
            <w:r w:rsidR="004C51EA">
              <w:rPr>
                <w:rFonts w:ascii="Tahoma" w:hAnsi="Tahoma" w:cs="Tahoma"/>
                <w:sz w:val="20"/>
                <w:szCs w:val="20"/>
              </w:rPr>
              <w:t>2143</w:t>
            </w:r>
            <w:r w:rsidR="00612E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3E06">
              <w:rPr>
                <w:rFonts w:ascii="Tahoma" w:hAnsi="Tahoma" w:cs="Tahoma"/>
                <w:sz w:val="20"/>
                <w:szCs w:val="20"/>
              </w:rPr>
              <w:t>M</w:t>
            </w:r>
            <w:r w:rsidR="00612E1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549976D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E711663" w14:textId="69BE5994" w:rsidR="00BD0A6F" w:rsidRPr="000309F5" w:rsidRDefault="000C4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KMZs, PDF maps, IR log</w:t>
            </w:r>
          </w:p>
          <w:p w14:paraId="7374863D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84ECDCA" w14:textId="36D14EF3" w:rsidR="009748D6" w:rsidRPr="000309F5" w:rsidRDefault="0081736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1736A">
              <w:rPr>
                <w:rFonts w:ascii="Tahoma" w:hAnsi="Tahoma" w:cs="Tahoma"/>
                <w:sz w:val="20"/>
                <w:szCs w:val="20"/>
              </w:rPr>
              <w:t>/incident_specific_data/calif_n/!2020_FEDERAL_Incidents/CA-PNF-001299_Sheep/IR</w:t>
            </w:r>
          </w:p>
        </w:tc>
      </w:tr>
      <w:tr w:rsidR="009748D6" w:rsidRPr="000309F5" w14:paraId="65EABE8C" w14:textId="77777777">
        <w:trPr>
          <w:trHeight w:val="614"/>
        </w:trPr>
        <w:tc>
          <w:tcPr>
            <w:tcW w:w="1250" w:type="pct"/>
            <w:gridSpan w:val="2"/>
          </w:tcPr>
          <w:p w14:paraId="5AA7E5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614B6D3" w14:textId="422D0367" w:rsidR="009748D6" w:rsidRPr="00CB255A" w:rsidRDefault="00F255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C90025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, 2020</w:t>
            </w:r>
            <w:r w:rsidR="00612E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2118">
              <w:rPr>
                <w:rFonts w:ascii="Tahoma" w:hAnsi="Tahoma" w:cs="Tahoma"/>
                <w:sz w:val="20"/>
                <w:szCs w:val="20"/>
              </w:rPr>
              <w:t>2305</w:t>
            </w:r>
            <w:r w:rsidR="00612E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3E06">
              <w:rPr>
                <w:rFonts w:ascii="Tahoma" w:hAnsi="Tahoma" w:cs="Tahoma"/>
                <w:sz w:val="20"/>
                <w:szCs w:val="20"/>
              </w:rPr>
              <w:t>M</w:t>
            </w:r>
            <w:r w:rsidR="00612E1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13B6C6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66D212B" w14:textId="77777777">
        <w:trPr>
          <w:trHeight w:val="5275"/>
        </w:trPr>
        <w:tc>
          <w:tcPr>
            <w:tcW w:w="1250" w:type="pct"/>
            <w:gridSpan w:val="4"/>
          </w:tcPr>
          <w:p w14:paraId="799CDFB7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1FEC58C" w14:textId="77777777" w:rsidR="004C51EA" w:rsidRDefault="004C51EA" w:rsidP="007C37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growth on the fire. Mostly isolated heat sources with some scattered heat. </w:t>
            </w:r>
          </w:p>
          <w:p w14:paraId="29AF1766" w14:textId="77777777" w:rsidR="004C51EA" w:rsidRDefault="004C51EA" w:rsidP="007C37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23F6E0A" w14:textId="375A73B8" w:rsidR="00740456" w:rsidRPr="00E27935" w:rsidRDefault="004C51EA" w:rsidP="007C37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As the fire cools the contrast in the image lessens. This makes detecting isolated heat a bit more challenging. As such, there may be false positives. </w:t>
            </w:r>
            <w:r w:rsidR="006418B7">
              <w:rPr>
                <w:rFonts w:ascii="Tahoma" w:hAnsi="Tahoma" w:cs="Tahoma"/>
                <w:bCs/>
                <w:sz w:val="20"/>
                <w:szCs w:val="20"/>
              </w:rPr>
              <w:t>Please let me know if you find issues with that.</w:t>
            </w:r>
          </w:p>
        </w:tc>
      </w:tr>
    </w:tbl>
    <w:p w14:paraId="439E368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279FA77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C070A" w14:textId="77777777" w:rsidR="007E2BFB" w:rsidRDefault="007E2BFB">
      <w:r>
        <w:separator/>
      </w:r>
    </w:p>
  </w:endnote>
  <w:endnote w:type="continuationSeparator" w:id="0">
    <w:p w14:paraId="208A03F0" w14:textId="77777777" w:rsidR="007E2BFB" w:rsidRDefault="007E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8E445" w14:textId="77777777" w:rsidR="007E2BFB" w:rsidRDefault="007E2BFB">
      <w:r>
        <w:separator/>
      </w:r>
    </w:p>
  </w:footnote>
  <w:footnote w:type="continuationSeparator" w:id="0">
    <w:p w14:paraId="44E08F88" w14:textId="77777777" w:rsidR="007E2BFB" w:rsidRDefault="007E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6ECC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C4CB1"/>
    <w:rsid w:val="00102118"/>
    <w:rsid w:val="00105747"/>
    <w:rsid w:val="00133DB7"/>
    <w:rsid w:val="00181A56"/>
    <w:rsid w:val="0022172E"/>
    <w:rsid w:val="00262E34"/>
    <w:rsid w:val="002B03A3"/>
    <w:rsid w:val="002F40F0"/>
    <w:rsid w:val="00303E06"/>
    <w:rsid w:val="00320B15"/>
    <w:rsid w:val="00353400"/>
    <w:rsid w:val="003F0763"/>
    <w:rsid w:val="003F20F3"/>
    <w:rsid w:val="00441CF4"/>
    <w:rsid w:val="004A70C9"/>
    <w:rsid w:val="004B5AD7"/>
    <w:rsid w:val="004C51EA"/>
    <w:rsid w:val="00501B2B"/>
    <w:rsid w:val="0058343D"/>
    <w:rsid w:val="005B320F"/>
    <w:rsid w:val="005C5DB4"/>
    <w:rsid w:val="00612E1B"/>
    <w:rsid w:val="0063737D"/>
    <w:rsid w:val="006418B7"/>
    <w:rsid w:val="00642202"/>
    <w:rsid w:val="006446A6"/>
    <w:rsid w:val="00650FBF"/>
    <w:rsid w:val="006D53AE"/>
    <w:rsid w:val="00740456"/>
    <w:rsid w:val="00752C7E"/>
    <w:rsid w:val="00757399"/>
    <w:rsid w:val="00790B37"/>
    <w:rsid w:val="007924FE"/>
    <w:rsid w:val="007B2F7F"/>
    <w:rsid w:val="007C3796"/>
    <w:rsid w:val="007E2BFB"/>
    <w:rsid w:val="0081736A"/>
    <w:rsid w:val="00874CCD"/>
    <w:rsid w:val="00890266"/>
    <w:rsid w:val="008905E1"/>
    <w:rsid w:val="009050CA"/>
    <w:rsid w:val="00935C5E"/>
    <w:rsid w:val="009748D6"/>
    <w:rsid w:val="00991E0F"/>
    <w:rsid w:val="009C2908"/>
    <w:rsid w:val="009E09D5"/>
    <w:rsid w:val="00A2031B"/>
    <w:rsid w:val="00A56502"/>
    <w:rsid w:val="00A736AA"/>
    <w:rsid w:val="00B2289F"/>
    <w:rsid w:val="00B770B9"/>
    <w:rsid w:val="00B908F0"/>
    <w:rsid w:val="00BD0A6F"/>
    <w:rsid w:val="00C503E4"/>
    <w:rsid w:val="00C61171"/>
    <w:rsid w:val="00C620D0"/>
    <w:rsid w:val="00C90025"/>
    <w:rsid w:val="00CB255A"/>
    <w:rsid w:val="00CD14C2"/>
    <w:rsid w:val="00D029AF"/>
    <w:rsid w:val="00DC6D9B"/>
    <w:rsid w:val="00E27935"/>
    <w:rsid w:val="00EF76FD"/>
    <w:rsid w:val="00F24619"/>
    <w:rsid w:val="00F25570"/>
    <w:rsid w:val="00FB3C4A"/>
    <w:rsid w:val="00FB4248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1A048F"/>
  <w15:docId w15:val="{C2A4A087-53F9-44AB-97E3-9241EDD1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2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inton@blm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dsinton</cp:lastModifiedBy>
  <cp:revision>10</cp:revision>
  <cp:lastPrinted>2004-03-23T21:00:00Z</cp:lastPrinted>
  <dcterms:created xsi:type="dcterms:W3CDTF">2020-09-04T08:11:00Z</dcterms:created>
  <dcterms:modified xsi:type="dcterms:W3CDTF">2020-09-06T08:29:00Z</dcterms:modified>
</cp:coreProperties>
</file>