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22F04F5A" w:rsidR="00025377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Woodward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54138971" w:rsidR="009748D6" w:rsidRPr="00CB255A" w:rsidRDefault="005C32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43E9C975" w:rsidR="009748D6" w:rsidRPr="00CB255A" w:rsidRDefault="005C32A7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1C0C02F5" w:rsidR="009748D6" w:rsidRPr="00CB255A" w:rsidRDefault="008B12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0135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0684">
              <w:rPr>
                <w:rFonts w:ascii="Tahoma" w:hAnsi="Tahoma" w:cs="Tahoma"/>
                <w:sz w:val="20"/>
                <w:szCs w:val="20"/>
              </w:rPr>
              <w:t>P</w:t>
            </w:r>
            <w:r w:rsidR="008D0D5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0FA448D8" w:rsidR="009748D6" w:rsidRPr="00CB255A" w:rsidRDefault="008B126C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6E4A">
              <w:rPr>
                <w:rFonts w:ascii="Tahoma" w:hAnsi="Tahoma" w:cs="Tahoma"/>
                <w:sz w:val="20"/>
                <w:szCs w:val="20"/>
              </w:rPr>
              <w:t>3</w:t>
            </w:r>
            <w:r w:rsidR="008D0D50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36AEC22F" w:rsidR="00025377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076BB1F2" w:rsidR="009748D6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93D36E" w14:textId="399D5AB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7585D568" w:rsidR="00BD0A6F" w:rsidRPr="008D0D50" w:rsidRDefault="0062312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789101EC" w:rsidR="009748D6" w:rsidRPr="00CB255A" w:rsidRDefault="006231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22AE13F7" w:rsidR="00685918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Valentijn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Hoff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416CFE15" w:rsidR="00025377" w:rsidRPr="00CB255A" w:rsidRDefault="008B126C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674BD7AB" w:rsidR="009748D6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2515E677" w:rsidR="009748D6" w:rsidRPr="00CB255A" w:rsidRDefault="008D06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71EC1C5C" w:rsidR="009748D6" w:rsidRPr="00CB255A" w:rsidRDefault="00B96DCE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8B126C">
              <w:rPr>
                <w:rFonts w:ascii="Tahoma" w:hAnsi="Tahoma" w:cs="Tahoma"/>
                <w:sz w:val="20"/>
                <w:szCs w:val="20"/>
              </w:rPr>
              <w:t>was 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7050B04E" w:rsidR="009748D6" w:rsidRPr="00CB255A" w:rsidRDefault="005C32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Cloudy/Marine Layer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2A450615" w:rsidR="009748D6" w:rsidRPr="00CB255A" w:rsidRDefault="008B126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6E4A">
              <w:rPr>
                <w:rFonts w:ascii="Tahoma" w:hAnsi="Tahoma" w:cs="Tahoma"/>
                <w:sz w:val="20"/>
                <w:szCs w:val="20"/>
              </w:rPr>
              <w:t>3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>
              <w:rPr>
                <w:rFonts w:ascii="Tahoma" w:hAnsi="Tahoma" w:cs="Tahoma"/>
                <w:sz w:val="20"/>
                <w:szCs w:val="20"/>
              </w:rPr>
              <w:t>0145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0684">
              <w:rPr>
                <w:rFonts w:ascii="Tahoma" w:hAnsi="Tahoma" w:cs="Tahoma"/>
                <w:sz w:val="20"/>
                <w:szCs w:val="20"/>
              </w:rPr>
              <w:t>P</w:t>
            </w:r>
            <w:r w:rsidR="008D0D5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09A7F6A0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="000957E5" w:rsidRPr="000957E5">
              <w:rPr>
                <w:rFonts w:ascii="Tahoma" w:hAnsi="Tahoma" w:cs="Tahoma"/>
                <w:bCs/>
                <w:sz w:val="20"/>
                <w:szCs w:val="20"/>
              </w:rPr>
              <w:t>/incident_specific_data/calif_n/!2020_FEDERAL_Incidents/CA-RNP-012009_Woodward/IR/20200</w:t>
            </w:r>
            <w:r w:rsidR="00A66E4A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8B126C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4E005ECE" w:rsidR="009748D6" w:rsidRPr="00CB255A" w:rsidRDefault="008B126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6E4A">
              <w:rPr>
                <w:rFonts w:ascii="Tahoma" w:hAnsi="Tahoma" w:cs="Tahoma"/>
                <w:sz w:val="20"/>
                <w:szCs w:val="20"/>
              </w:rPr>
              <w:t>3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5C32A7">
              <w:rPr>
                <w:rFonts w:ascii="Tahoma" w:hAnsi="Tahoma" w:cs="Tahoma"/>
                <w:sz w:val="20"/>
                <w:szCs w:val="20"/>
              </w:rPr>
              <w:t>00</w:t>
            </w:r>
            <w:r w:rsidR="008D068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D0D5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</w:t>
            </w: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’s mission and this interpretation:</w:t>
            </w:r>
          </w:p>
          <w:p w14:paraId="1D3E9258" w14:textId="32A97160" w:rsidR="00623127" w:rsidRPr="008A605B" w:rsidRDefault="005C32A7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 heavy marine layer and clouds over fire. No heat detections were present.  </w:t>
            </w:r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FA49" w14:textId="77777777" w:rsidR="00DD441E" w:rsidRDefault="00DD441E">
      <w:r>
        <w:separator/>
      </w:r>
    </w:p>
  </w:endnote>
  <w:endnote w:type="continuationSeparator" w:id="0">
    <w:p w14:paraId="41FFA11B" w14:textId="77777777" w:rsidR="00DD441E" w:rsidRDefault="00DD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FC86" w14:textId="77777777" w:rsidR="00DD441E" w:rsidRDefault="00DD441E">
      <w:r>
        <w:separator/>
      </w:r>
    </w:p>
  </w:footnote>
  <w:footnote w:type="continuationSeparator" w:id="0">
    <w:p w14:paraId="6F50024C" w14:textId="77777777" w:rsidR="00DD441E" w:rsidRDefault="00DD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957E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291405"/>
    <w:rsid w:val="00320B15"/>
    <w:rsid w:val="00361BA3"/>
    <w:rsid w:val="003F20F3"/>
    <w:rsid w:val="00437432"/>
    <w:rsid w:val="004A6FB4"/>
    <w:rsid w:val="004B55BB"/>
    <w:rsid w:val="004F68A8"/>
    <w:rsid w:val="00580213"/>
    <w:rsid w:val="005863E4"/>
    <w:rsid w:val="005B320F"/>
    <w:rsid w:val="005C32A7"/>
    <w:rsid w:val="005E4EB6"/>
    <w:rsid w:val="00611CC8"/>
    <w:rsid w:val="00620D19"/>
    <w:rsid w:val="00623127"/>
    <w:rsid w:val="0063737D"/>
    <w:rsid w:val="006446A6"/>
    <w:rsid w:val="00650FBF"/>
    <w:rsid w:val="006647F3"/>
    <w:rsid w:val="00685918"/>
    <w:rsid w:val="006A66A7"/>
    <w:rsid w:val="006D53AE"/>
    <w:rsid w:val="007368B4"/>
    <w:rsid w:val="007924FE"/>
    <w:rsid w:val="007B2F7F"/>
    <w:rsid w:val="00880B94"/>
    <w:rsid w:val="008905E1"/>
    <w:rsid w:val="008A605B"/>
    <w:rsid w:val="008B126C"/>
    <w:rsid w:val="008D0684"/>
    <w:rsid w:val="008D0D50"/>
    <w:rsid w:val="008E43EA"/>
    <w:rsid w:val="008E7196"/>
    <w:rsid w:val="00903685"/>
    <w:rsid w:val="009076E7"/>
    <w:rsid w:val="00920306"/>
    <w:rsid w:val="00935C5E"/>
    <w:rsid w:val="009365FC"/>
    <w:rsid w:val="009748D6"/>
    <w:rsid w:val="009C2908"/>
    <w:rsid w:val="00A2031B"/>
    <w:rsid w:val="00A56502"/>
    <w:rsid w:val="00A65E2B"/>
    <w:rsid w:val="00A66E4A"/>
    <w:rsid w:val="00B15DA9"/>
    <w:rsid w:val="00B770B9"/>
    <w:rsid w:val="00B96DCE"/>
    <w:rsid w:val="00BD0A6F"/>
    <w:rsid w:val="00C503E4"/>
    <w:rsid w:val="00C61171"/>
    <w:rsid w:val="00C62D8C"/>
    <w:rsid w:val="00CB255A"/>
    <w:rsid w:val="00D9272A"/>
    <w:rsid w:val="00DC6D9B"/>
    <w:rsid w:val="00DD441E"/>
    <w:rsid w:val="00E37305"/>
    <w:rsid w:val="00EC0636"/>
    <w:rsid w:val="00EF76FD"/>
    <w:rsid w:val="00F7137C"/>
    <w:rsid w:val="00FB3C4A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12</cp:revision>
  <cp:lastPrinted>2004-03-23T21:00:00Z</cp:lastPrinted>
  <dcterms:created xsi:type="dcterms:W3CDTF">2016-06-21T21:47:00Z</dcterms:created>
  <dcterms:modified xsi:type="dcterms:W3CDTF">2020-09-03T08:52:00Z</dcterms:modified>
</cp:coreProperties>
</file>