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66880EB9" w14:textId="77777777" w:rsidR="00E01D36" w:rsidRDefault="00BF143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Hobo</w:t>
            </w:r>
          </w:p>
          <w:p w14:paraId="496C1407" w14:textId="417A1B28" w:rsidR="00BF1437" w:rsidRPr="00E01D36" w:rsidRDefault="00BF1437" w:rsidP="00DB38F7">
            <w:pPr>
              <w:spacing w:line="360" w:lineRule="auto"/>
              <w:rPr>
                <w:sz w:val="22"/>
                <w:szCs w:val="22"/>
              </w:rPr>
            </w:pPr>
            <w:r w:rsidRPr="00BF1437">
              <w:rPr>
                <w:sz w:val="22"/>
                <w:szCs w:val="22"/>
              </w:rPr>
              <w:t>CA-SHF-001376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C281F67" w:rsidR="00BF1437" w:rsidRPr="00BF1437" w:rsidRDefault="00BF1437" w:rsidP="00BF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530 226 2400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3DF0C45" w14:textId="49506029" w:rsidR="00BF1437" w:rsidRDefault="00BF1437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 Acres from NIROPS Scan Order</w:t>
            </w:r>
          </w:p>
          <w:p w14:paraId="13C8E930" w14:textId="6A1AFE5A" w:rsidR="003271BA" w:rsidRPr="00F2370D" w:rsidRDefault="00BF143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</w:t>
            </w:r>
            <w:r w:rsidR="009748D6" w:rsidRPr="00F2370D">
              <w:rPr>
                <w:b/>
                <w:sz w:val="20"/>
                <w:szCs w:val="20"/>
              </w:rPr>
              <w:t>wth last period:</w:t>
            </w:r>
          </w:p>
          <w:p w14:paraId="1DA692D5" w14:textId="3837A1B6" w:rsidR="009748D6" w:rsidRPr="00CE12E8" w:rsidRDefault="00BF1437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N/A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1756998" w:rsidR="009748D6" w:rsidRPr="00F2370D" w:rsidRDefault="005C70B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7578A41" w:rsidR="009748D6" w:rsidRPr="0000567E" w:rsidRDefault="00B04A96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Sept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2C6E3CDF" w:rsidR="00BD0A6F" w:rsidRPr="00397853" w:rsidRDefault="00BF143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2F6D84D" w:rsidR="009748D6" w:rsidRPr="00FB3517" w:rsidRDefault="00BF143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D8335AF" w:rsidR="009748D6" w:rsidRPr="00F20412" w:rsidRDefault="00BF143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Redding ICC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9DFBE10" w:rsidR="009748D6" w:rsidRPr="008C3BA1" w:rsidRDefault="00BF1437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</w:t>
            </w:r>
            <w:r w:rsidR="00B04A96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34F21EE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4204D1F" w:rsidR="009748D6" w:rsidRPr="00DE7F00" w:rsidRDefault="00B04A96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Sept 2020</w:t>
            </w:r>
            <w:r w:rsidR="005C70B2">
              <w:rPr>
                <w:sz w:val="18"/>
                <w:szCs w:val="18"/>
              </w:rPr>
              <w:t xml:space="preserve"> @ 0050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33A4C34F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BF1437" w:rsidRPr="00EE0BF4">
                <w:rPr>
                  <w:rStyle w:val="Hyperlink"/>
                </w:rPr>
                <w:t>Elizabeth.younger@usda.gov</w:t>
              </w:r>
            </w:hyperlink>
            <w:r w:rsidR="00BF1437">
              <w:t xml:space="preserve">, </w:t>
            </w:r>
            <w:hyperlink r:id="rId9" w:history="1">
              <w:r w:rsidR="00BF1437" w:rsidRPr="00EE0BF4">
                <w:rPr>
                  <w:rStyle w:val="Hyperlink"/>
                </w:rPr>
                <w:t>Richard.reposa@usda.gov</w:t>
              </w:r>
            </w:hyperlink>
            <w:r w:rsidR="00BF1437">
              <w:t xml:space="preserve">, </w:t>
            </w:r>
            <w:hyperlink r:id="rId10" w:history="1">
              <w:r w:rsidR="00BF1437" w:rsidRPr="00EE0BF4">
                <w:rPr>
                  <w:rStyle w:val="Hyperlink"/>
                </w:rPr>
                <w:t>fire@owyheeair.com</w:t>
              </w:r>
            </w:hyperlink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6D71E88" w:rsidR="009748D6" w:rsidRPr="00DE7F00" w:rsidRDefault="00B04A9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Sept 2020</w:t>
            </w:r>
            <w:r w:rsidR="005C70B2">
              <w:rPr>
                <w:sz w:val="18"/>
                <w:szCs w:val="18"/>
              </w:rPr>
              <w:t xml:space="preserve"> @ 0200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B842E4C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A7CA535" w14:textId="77777777" w:rsidR="005C70B2" w:rsidRDefault="005C70B2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3A43986B" w:rsidR="005C70B2" w:rsidRPr="005C70B2" w:rsidRDefault="0091137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 perimeter growth. Very similar heat signatures to last night although overall a bit cooler.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2CD3" w14:textId="77777777" w:rsidR="009B42A9" w:rsidRDefault="009B42A9">
      <w:r>
        <w:separator/>
      </w:r>
    </w:p>
  </w:endnote>
  <w:endnote w:type="continuationSeparator" w:id="0">
    <w:p w14:paraId="67A4466E" w14:textId="77777777" w:rsidR="009B42A9" w:rsidRDefault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4B90" w14:textId="77777777" w:rsidR="009B42A9" w:rsidRDefault="009B42A9">
      <w:r>
        <w:separator/>
      </w:r>
    </w:p>
  </w:footnote>
  <w:footnote w:type="continuationSeparator" w:id="0">
    <w:p w14:paraId="4186B27D" w14:textId="77777777" w:rsidR="009B42A9" w:rsidRDefault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226F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174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70B2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21F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1376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2A9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4A96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437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younger@usd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reposa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9</cp:revision>
  <cp:lastPrinted>2004-03-23T21:00:00Z</cp:lastPrinted>
  <dcterms:created xsi:type="dcterms:W3CDTF">2020-07-13T22:41:00Z</dcterms:created>
  <dcterms:modified xsi:type="dcterms:W3CDTF">2020-09-05T08:59:00Z</dcterms:modified>
</cp:coreProperties>
</file>