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3938306A" w:rsidR="00DC15BA" w:rsidRDefault="00DC15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 </w:t>
            </w:r>
            <w:r w:rsidR="00F84F5F">
              <w:rPr>
                <w:rFonts w:ascii="Tahoma" w:hAnsi="Tahoma" w:cs="Tahoma"/>
                <w:sz w:val="20"/>
                <w:szCs w:val="20"/>
              </w:rPr>
              <w:t>Salmon</w:t>
            </w:r>
          </w:p>
          <w:p w14:paraId="76CD4714" w14:textId="1CC675F8" w:rsidR="00954C60" w:rsidRPr="00CC7698" w:rsidRDefault="00DC15BA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CA-SRF-00065</w:t>
            </w:r>
            <w:r w:rsidR="00424C2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163527EA" w:rsidR="000E7900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11173059" w:rsidR="007950B6" w:rsidRDefault="00770652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950B6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35213DDE" w:rsidR="00C5021C" w:rsidRDefault="00954C60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Command Center</w:t>
            </w:r>
          </w:p>
          <w:p w14:paraId="1D6F2439" w14:textId="22A89C4C" w:rsidR="00F9634F" w:rsidRPr="007F3B5B" w:rsidRDefault="005409E8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 w:rsidR="00954C60">
              <w:rPr>
                <w:rFonts w:ascii="Tahoma" w:hAnsi="Tahoma" w:cs="Tahoma"/>
                <w:sz w:val="20"/>
                <w:szCs w:val="20"/>
              </w:rPr>
              <w:t>226-2400</w:t>
            </w:r>
          </w:p>
        </w:tc>
        <w:tc>
          <w:tcPr>
            <w:tcW w:w="3505" w:type="dxa"/>
          </w:tcPr>
          <w:p w14:paraId="0CFBDA78" w14:textId="77777777" w:rsidR="00F9634F" w:rsidRPr="003E5D87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3E5D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5B06BA50" w:rsidR="005150CD" w:rsidRPr="003E5D87" w:rsidRDefault="004B53F3" w:rsidP="00424C23">
            <w:pPr>
              <w:pStyle w:val="NoSpacing"/>
              <w:rPr>
                <w:b/>
              </w:rPr>
            </w:pPr>
            <w:r>
              <w:t xml:space="preserve">4,284 </w:t>
            </w:r>
            <w:r w:rsidR="00F9634F" w:rsidRPr="003E5D87">
              <w:t>Acres</w:t>
            </w:r>
            <w:r w:rsidR="003E5D87" w:rsidRPr="003E5D87">
              <w:t xml:space="preserve"> Total</w:t>
            </w:r>
          </w:p>
          <w:p w14:paraId="4F583684" w14:textId="06303FA5" w:rsidR="003E5D87" w:rsidRPr="003E5D87" w:rsidRDefault="003E5D87" w:rsidP="00424C23">
            <w:pPr>
              <w:pStyle w:val="NoSpacing"/>
              <w:rPr>
                <w:b/>
              </w:rPr>
            </w:pPr>
            <w:r w:rsidRPr="003E5D87">
              <w:rPr>
                <w:b/>
              </w:rPr>
              <w:t>Salmon</w:t>
            </w:r>
            <w:r w:rsidR="00F9634F" w:rsidRPr="003E5D87">
              <w:rPr>
                <w:b/>
              </w:rPr>
              <w:t>:</w:t>
            </w:r>
          </w:p>
          <w:p w14:paraId="38AD7229" w14:textId="08C5B39D" w:rsidR="005150CD" w:rsidRPr="003E5D87" w:rsidRDefault="00140AF0" w:rsidP="00424C23">
            <w:pPr>
              <w:pStyle w:val="NoSpacing"/>
            </w:pPr>
            <w:r>
              <w:t>7</w:t>
            </w:r>
            <w:r w:rsidR="004B53F3">
              <w:t>47</w:t>
            </w:r>
            <w:r w:rsidR="003E5D87" w:rsidRPr="003E5D87">
              <w:t>Acres (</w:t>
            </w:r>
            <w:r w:rsidR="004B53F3">
              <w:t>33</w:t>
            </w:r>
            <w:r w:rsidR="003E5D87" w:rsidRPr="003E5D87">
              <w:t xml:space="preserve"> growth)</w:t>
            </w:r>
          </w:p>
          <w:p w14:paraId="5AD52996" w14:textId="319365A0" w:rsidR="003E5D87" w:rsidRPr="003E5D87" w:rsidRDefault="003E5D87" w:rsidP="00424C23">
            <w:pPr>
              <w:pStyle w:val="NoSpacing"/>
              <w:rPr>
                <w:b/>
              </w:rPr>
            </w:pPr>
            <w:r w:rsidRPr="003E5D87">
              <w:rPr>
                <w:b/>
              </w:rPr>
              <w:t>Red:</w:t>
            </w:r>
          </w:p>
          <w:p w14:paraId="067A5433" w14:textId="432E3E1B" w:rsidR="003E5D87" w:rsidRPr="003E5D87" w:rsidRDefault="004B53F3" w:rsidP="00424C23">
            <w:pPr>
              <w:pStyle w:val="NoSpacing"/>
            </w:pPr>
            <w:r>
              <w:t>3536</w:t>
            </w:r>
            <w:r w:rsidR="003E5D87" w:rsidRPr="003E5D87">
              <w:t xml:space="preserve"> Acres (</w:t>
            </w:r>
            <w:r>
              <w:t>359</w:t>
            </w:r>
            <w:r w:rsidR="003E5D87" w:rsidRPr="003E5D87">
              <w:t xml:space="preserve"> growth)</w:t>
            </w: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7CA4CCC1" w14:textId="77777777" w:rsidR="004B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04C5CCAF" w:rsidR="009748D6" w:rsidRPr="004B53F3" w:rsidRDefault="004B53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1140</w:t>
            </w:r>
            <w:r w:rsidR="0024470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711F3E52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2E73">
              <w:rPr>
                <w:rFonts w:ascii="Tahoma" w:hAnsi="Tahoma" w:cs="Tahoma"/>
                <w:sz w:val="20"/>
                <w:szCs w:val="20"/>
              </w:rPr>
              <w:t>8/0</w:t>
            </w:r>
            <w:r w:rsidR="0024470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54E7BBD5" w:rsidR="009748D6" w:rsidRPr="002B3CDB" w:rsidRDefault="00795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AEE1C4C" w:rsidR="009748D6" w:rsidRPr="002B3CDB" w:rsidRDefault="007950B6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0BEAFB6C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562464BC" w:rsidR="00F9634F" w:rsidRDefault="00954C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</w:t>
            </w:r>
            <w:r w:rsidR="0074497C">
              <w:rPr>
                <w:rFonts w:ascii="Tahoma" w:hAnsi="Tahoma" w:cs="Tahoma"/>
                <w:sz w:val="20"/>
                <w:szCs w:val="20"/>
              </w:rPr>
              <w:t>R</w:t>
            </w:r>
          </w:p>
          <w:p w14:paraId="55FDD5C8" w14:textId="1A817749" w:rsidR="00DB6695" w:rsidRPr="005409E8" w:rsidRDefault="00954C6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150402" w:rsidRPr="0015040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226</w:t>
            </w:r>
            <w:r w:rsidR="00150402" w:rsidRPr="0015040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2400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00F1DEFB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F3037F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3950350C" w14:textId="77777777" w:rsidR="00516B58" w:rsidRPr="00516B58" w:rsidRDefault="00516B58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3FC41597" w14:textId="77777777" w:rsidR="007A7C9A" w:rsidRDefault="007A7C9A" w:rsidP="007A7C9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Don Boyce</w:t>
            </w:r>
          </w:p>
          <w:p w14:paraId="607D0C8F" w14:textId="77777777" w:rsidR="007A7C9A" w:rsidRDefault="007A7C9A" w:rsidP="007A7C9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Dan Johnson</w:t>
            </w:r>
          </w:p>
          <w:p w14:paraId="554FD9B8" w14:textId="50360859" w:rsidR="00516B58" w:rsidRPr="007A7C9A" w:rsidRDefault="007A7C9A" w:rsidP="007A7C9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Carl </w:t>
            </w:r>
            <w:proofErr w:type="spellStart"/>
            <w:r>
              <w:rPr>
                <w:rFonts w:ascii="Arial" w:hAnsi="Arial" w:cs="Arial"/>
                <w:color w:val="222222"/>
              </w:rPr>
              <w:t>Helquist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425EE34B" w:rsidR="00D46253" w:rsidRPr="00954C60" w:rsidRDefault="0093053B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Tenex </w:t>
            </w: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17AA4C40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2E73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F67C0A">
              <w:rPr>
                <w:rFonts w:ascii="Tahoma" w:hAnsi="Tahoma" w:cs="Tahoma"/>
                <w:sz w:val="20"/>
                <w:szCs w:val="20"/>
              </w:rPr>
              <w:t>0</w:t>
            </w:r>
            <w:r w:rsidR="004B53F3">
              <w:rPr>
                <w:rFonts w:ascii="Tahoma" w:hAnsi="Tahoma" w:cs="Tahoma"/>
                <w:sz w:val="20"/>
                <w:szCs w:val="20"/>
              </w:rPr>
              <w:t>6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Start"/>
            <w:r w:rsidR="004B53F3">
              <w:rPr>
                <w:rFonts w:ascii="Tahoma" w:hAnsi="Tahoma" w:cs="Tahoma"/>
                <w:sz w:val="20"/>
                <w:szCs w:val="20"/>
              </w:rPr>
              <w:t xml:space="preserve">1237  </w:t>
            </w:r>
            <w:r w:rsidR="003B2D0C" w:rsidRPr="00493474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proofErr w:type="gramEnd"/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1ADA45FF" w:rsidR="00BB7322" w:rsidRPr="002B3CDB" w:rsidRDefault="006E7133" w:rsidP="001E7208">
            <w:pPr>
              <w:pStyle w:val="NoSpacing"/>
            </w:pPr>
            <w:hyperlink r:id="rId7" w:history="1">
              <w:r w:rsidR="00A365B7">
                <w:rPr>
                  <w:rStyle w:val="Hyperlink"/>
                </w:rPr>
                <w:t>https://ftp.nifc.gov/public/incident_specific_data/calif_n/!2020_FEDERAL_Incidents/CA-SRF-000656_Red_Salmon_Complex/IR/NIROPS/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39DCC372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2837B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7/</w:t>
            </w:r>
            <w:proofErr w:type="gramStart"/>
            <w:r w:rsidR="002837B5">
              <w:rPr>
                <w:rFonts w:ascii="Tahoma" w:hAnsi="Tahoma" w:cs="Tahoma"/>
                <w:sz w:val="20"/>
                <w:szCs w:val="20"/>
              </w:rPr>
              <w:t>0</w:t>
            </w:r>
            <w:r w:rsidR="004B53F3">
              <w:rPr>
                <w:rFonts w:ascii="Tahoma" w:hAnsi="Tahoma" w:cs="Tahoma"/>
                <w:sz w:val="20"/>
                <w:szCs w:val="20"/>
              </w:rPr>
              <w:t>6</w:t>
            </w:r>
            <w:r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3722">
              <w:rPr>
                <w:rFonts w:ascii="Tahoma" w:hAnsi="Tahoma" w:cs="Tahoma"/>
                <w:sz w:val="20"/>
                <w:szCs w:val="20"/>
              </w:rPr>
              <w:t>0</w:t>
            </w:r>
            <w:r w:rsidR="004B53F3">
              <w:rPr>
                <w:rFonts w:ascii="Tahoma" w:hAnsi="Tahoma" w:cs="Tahoma"/>
                <w:sz w:val="20"/>
                <w:szCs w:val="20"/>
              </w:rPr>
              <w:t>230</w:t>
            </w:r>
            <w:proofErr w:type="gramEnd"/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582778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F74F6C" w14:textId="3F9A135D" w:rsidR="003E5D87" w:rsidRDefault="006C2E68" w:rsidP="00B424EC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I started with 20200</w:t>
            </w:r>
            <w:r w:rsidR="002837B5">
              <w:rPr>
                <w:bCs/>
                <w:sz w:val="22"/>
              </w:rPr>
              <w:t>80</w:t>
            </w:r>
            <w:r w:rsidR="009A14ED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 xml:space="preserve"> </w:t>
            </w:r>
            <w:r w:rsidR="000278E7">
              <w:rPr>
                <w:bCs/>
                <w:sz w:val="22"/>
              </w:rPr>
              <w:t>Perimeter</w:t>
            </w:r>
            <w:r w:rsidR="002837B5">
              <w:rPr>
                <w:bCs/>
                <w:sz w:val="22"/>
              </w:rPr>
              <w:t xml:space="preserve"> provided by the </w:t>
            </w:r>
            <w:r w:rsidR="00F67C0A">
              <w:rPr>
                <w:bCs/>
                <w:sz w:val="22"/>
              </w:rPr>
              <w:t>incident</w:t>
            </w:r>
            <w:r>
              <w:rPr>
                <w:bCs/>
                <w:sz w:val="22"/>
              </w:rPr>
              <w:t>.</w:t>
            </w:r>
            <w:r w:rsidR="003E5D87">
              <w:rPr>
                <w:bCs/>
                <w:sz w:val="22"/>
              </w:rPr>
              <w:t xml:space="preserve">  </w:t>
            </w:r>
          </w:p>
          <w:p w14:paraId="562E233C" w14:textId="0AA44730" w:rsidR="003E5D87" w:rsidRDefault="003E5D87" w:rsidP="002B0A7E">
            <w:pPr>
              <w:pStyle w:val="NoSpacing"/>
            </w:pPr>
          </w:p>
          <w:p w14:paraId="6E4D74E3" w14:textId="21831ABC" w:rsidR="002837B5" w:rsidRPr="00F67C0A" w:rsidRDefault="003E5D87" w:rsidP="00B424EC">
            <w:pPr>
              <w:spacing w:line="360" w:lineRule="auto"/>
              <w:rPr>
                <w:b/>
                <w:bCs/>
                <w:sz w:val="22"/>
              </w:rPr>
            </w:pPr>
            <w:r w:rsidRPr="003E5D87">
              <w:rPr>
                <w:b/>
                <w:bCs/>
                <w:sz w:val="22"/>
              </w:rPr>
              <w:t xml:space="preserve">Salmon: </w:t>
            </w:r>
            <w:r w:rsidR="00CA6CB6">
              <w:rPr>
                <w:b/>
                <w:bCs/>
                <w:sz w:val="22"/>
              </w:rPr>
              <w:t xml:space="preserve">  </w:t>
            </w:r>
            <w:r w:rsidR="009A14ED">
              <w:rPr>
                <w:b/>
                <w:bCs/>
                <w:sz w:val="22"/>
              </w:rPr>
              <w:t>Backfire is coming together.</w:t>
            </w:r>
          </w:p>
          <w:p w14:paraId="25358BA7" w14:textId="6CA505D2" w:rsidR="003E5D87" w:rsidRDefault="003E5D87" w:rsidP="00B424EC">
            <w:pPr>
              <w:spacing w:line="360" w:lineRule="auto"/>
              <w:rPr>
                <w:bCs/>
                <w:sz w:val="22"/>
              </w:rPr>
            </w:pPr>
          </w:p>
          <w:p w14:paraId="123B4B0E" w14:textId="5FFCB0F4" w:rsidR="003E5D87" w:rsidRPr="003E5D87" w:rsidRDefault="003E5D87" w:rsidP="00B424EC">
            <w:pPr>
              <w:spacing w:line="360" w:lineRule="auto"/>
              <w:rPr>
                <w:b/>
                <w:bCs/>
                <w:sz w:val="22"/>
              </w:rPr>
            </w:pPr>
            <w:proofErr w:type="spellStart"/>
            <w:proofErr w:type="gramStart"/>
            <w:r w:rsidRPr="003E5D87">
              <w:rPr>
                <w:b/>
                <w:bCs/>
                <w:sz w:val="22"/>
              </w:rPr>
              <w:t>Red:</w:t>
            </w:r>
            <w:r w:rsidR="009A14ED">
              <w:rPr>
                <w:b/>
                <w:bCs/>
                <w:sz w:val="22"/>
              </w:rPr>
              <w:t>Only</w:t>
            </w:r>
            <w:proofErr w:type="spellEnd"/>
            <w:proofErr w:type="gramEnd"/>
            <w:r w:rsidR="009A14ED">
              <w:rPr>
                <w:b/>
                <w:bCs/>
                <w:sz w:val="22"/>
              </w:rPr>
              <w:t xml:space="preserve"> a few Intense Heat acres</w:t>
            </w:r>
          </w:p>
          <w:p w14:paraId="443C0DEF" w14:textId="11E3B602" w:rsidR="00195540" w:rsidRPr="00A365B7" w:rsidRDefault="00195540" w:rsidP="00C224D5">
            <w:pPr>
              <w:spacing w:line="360" w:lineRule="auto"/>
              <w:rPr>
                <w:bCs/>
                <w:sz w:val="22"/>
              </w:rPr>
            </w:pPr>
          </w:p>
          <w:p w14:paraId="5C08EB1F" w14:textId="567D334F" w:rsidR="00A365B7" w:rsidRDefault="00A365B7" w:rsidP="00C224D5">
            <w:pPr>
              <w:spacing w:line="360" w:lineRule="auto"/>
            </w:pPr>
          </w:p>
          <w:p w14:paraId="2312F687" w14:textId="114838B7" w:rsidR="00536E3B" w:rsidRPr="00D2735A" w:rsidRDefault="00536E3B" w:rsidP="00C224D5">
            <w:pPr>
              <w:spacing w:line="360" w:lineRule="auto"/>
              <w:rPr>
                <w:bCs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CE0B" w14:textId="77777777" w:rsidR="006E7133" w:rsidRDefault="006E7133">
      <w:r>
        <w:separator/>
      </w:r>
    </w:p>
  </w:endnote>
  <w:endnote w:type="continuationSeparator" w:id="0">
    <w:p w14:paraId="00447081" w14:textId="77777777" w:rsidR="006E7133" w:rsidRDefault="006E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7B67" w14:textId="77777777" w:rsidR="006E7133" w:rsidRDefault="006E7133">
      <w:r>
        <w:separator/>
      </w:r>
    </w:p>
  </w:footnote>
  <w:footnote w:type="continuationSeparator" w:id="0">
    <w:p w14:paraId="00DDA561" w14:textId="77777777" w:rsidR="006E7133" w:rsidRDefault="006E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78E7"/>
    <w:rsid w:val="000309F5"/>
    <w:rsid w:val="00030F76"/>
    <w:rsid w:val="00034BA7"/>
    <w:rsid w:val="000415DF"/>
    <w:rsid w:val="00042F8F"/>
    <w:rsid w:val="000448F4"/>
    <w:rsid w:val="00045617"/>
    <w:rsid w:val="00047920"/>
    <w:rsid w:val="0005401A"/>
    <w:rsid w:val="000549AF"/>
    <w:rsid w:val="000671EA"/>
    <w:rsid w:val="00067238"/>
    <w:rsid w:val="00067C8D"/>
    <w:rsid w:val="00074418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FF1"/>
    <w:rsid w:val="000F3C8F"/>
    <w:rsid w:val="00100AD5"/>
    <w:rsid w:val="001024ED"/>
    <w:rsid w:val="00105747"/>
    <w:rsid w:val="00105DB6"/>
    <w:rsid w:val="00133DB7"/>
    <w:rsid w:val="001407BE"/>
    <w:rsid w:val="00140AF0"/>
    <w:rsid w:val="00147607"/>
    <w:rsid w:val="00150402"/>
    <w:rsid w:val="0015439D"/>
    <w:rsid w:val="001576E5"/>
    <w:rsid w:val="00160CF7"/>
    <w:rsid w:val="001708AA"/>
    <w:rsid w:val="0017521E"/>
    <w:rsid w:val="00181A56"/>
    <w:rsid w:val="001855A7"/>
    <w:rsid w:val="0019242A"/>
    <w:rsid w:val="0019452B"/>
    <w:rsid w:val="00195540"/>
    <w:rsid w:val="001961FC"/>
    <w:rsid w:val="001A1F8B"/>
    <w:rsid w:val="001A6530"/>
    <w:rsid w:val="001B0C8C"/>
    <w:rsid w:val="001B5F12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4704"/>
    <w:rsid w:val="002454DB"/>
    <w:rsid w:val="0024627E"/>
    <w:rsid w:val="00262E34"/>
    <w:rsid w:val="00263B53"/>
    <w:rsid w:val="0027092A"/>
    <w:rsid w:val="00280836"/>
    <w:rsid w:val="002837B5"/>
    <w:rsid w:val="002945D2"/>
    <w:rsid w:val="00295F61"/>
    <w:rsid w:val="002973DE"/>
    <w:rsid w:val="002A2D30"/>
    <w:rsid w:val="002A6CC4"/>
    <w:rsid w:val="002B0A7E"/>
    <w:rsid w:val="002B24B2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6B00"/>
    <w:rsid w:val="0031649C"/>
    <w:rsid w:val="00320B15"/>
    <w:rsid w:val="0032459A"/>
    <w:rsid w:val="0034127B"/>
    <w:rsid w:val="00352375"/>
    <w:rsid w:val="00355CE8"/>
    <w:rsid w:val="0037043F"/>
    <w:rsid w:val="00386BF2"/>
    <w:rsid w:val="00387D9E"/>
    <w:rsid w:val="00393729"/>
    <w:rsid w:val="00395546"/>
    <w:rsid w:val="00396887"/>
    <w:rsid w:val="003A1CF2"/>
    <w:rsid w:val="003A4F2E"/>
    <w:rsid w:val="003B2D0C"/>
    <w:rsid w:val="003B4A34"/>
    <w:rsid w:val="003B71E6"/>
    <w:rsid w:val="003B7AA2"/>
    <w:rsid w:val="003B7B15"/>
    <w:rsid w:val="003D17E8"/>
    <w:rsid w:val="003D42EC"/>
    <w:rsid w:val="003E5503"/>
    <w:rsid w:val="003E5D87"/>
    <w:rsid w:val="003F20F3"/>
    <w:rsid w:val="004241B8"/>
    <w:rsid w:val="00424C23"/>
    <w:rsid w:val="00432EEF"/>
    <w:rsid w:val="00462870"/>
    <w:rsid w:val="00464646"/>
    <w:rsid w:val="00477D6B"/>
    <w:rsid w:val="00485F79"/>
    <w:rsid w:val="00493474"/>
    <w:rsid w:val="004B2C34"/>
    <w:rsid w:val="004B4B0A"/>
    <w:rsid w:val="004B53F3"/>
    <w:rsid w:val="004E28A6"/>
    <w:rsid w:val="004E5AA5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938EC"/>
    <w:rsid w:val="005A5715"/>
    <w:rsid w:val="005A73E7"/>
    <w:rsid w:val="005B320F"/>
    <w:rsid w:val="005B383B"/>
    <w:rsid w:val="005B75C6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A300B"/>
    <w:rsid w:val="006B18B3"/>
    <w:rsid w:val="006B5B5B"/>
    <w:rsid w:val="006C2E68"/>
    <w:rsid w:val="006C2FB9"/>
    <w:rsid w:val="006C720C"/>
    <w:rsid w:val="006D4101"/>
    <w:rsid w:val="006D53AE"/>
    <w:rsid w:val="006D5CEE"/>
    <w:rsid w:val="006E670B"/>
    <w:rsid w:val="006E7133"/>
    <w:rsid w:val="00701E75"/>
    <w:rsid w:val="00704927"/>
    <w:rsid w:val="0070609E"/>
    <w:rsid w:val="007141B8"/>
    <w:rsid w:val="007202ED"/>
    <w:rsid w:val="00723AF0"/>
    <w:rsid w:val="0073149E"/>
    <w:rsid w:val="007408DC"/>
    <w:rsid w:val="00741B85"/>
    <w:rsid w:val="0074497C"/>
    <w:rsid w:val="007459B3"/>
    <w:rsid w:val="00745D83"/>
    <w:rsid w:val="00757E8F"/>
    <w:rsid w:val="007614E9"/>
    <w:rsid w:val="00764A31"/>
    <w:rsid w:val="00770652"/>
    <w:rsid w:val="00774C94"/>
    <w:rsid w:val="00786E40"/>
    <w:rsid w:val="00790C14"/>
    <w:rsid w:val="007924FE"/>
    <w:rsid w:val="007944C6"/>
    <w:rsid w:val="0079507C"/>
    <w:rsid w:val="007950B6"/>
    <w:rsid w:val="007A7C9A"/>
    <w:rsid w:val="007B0665"/>
    <w:rsid w:val="007B1609"/>
    <w:rsid w:val="007B219A"/>
    <w:rsid w:val="007B2F7F"/>
    <w:rsid w:val="007B4154"/>
    <w:rsid w:val="007C029D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77918"/>
    <w:rsid w:val="008867A2"/>
    <w:rsid w:val="008905E1"/>
    <w:rsid w:val="00897EF3"/>
    <w:rsid w:val="008B0B64"/>
    <w:rsid w:val="008B7084"/>
    <w:rsid w:val="008D5DE2"/>
    <w:rsid w:val="008D7E35"/>
    <w:rsid w:val="008E410C"/>
    <w:rsid w:val="008E4D72"/>
    <w:rsid w:val="008E5014"/>
    <w:rsid w:val="008F4D75"/>
    <w:rsid w:val="009065FD"/>
    <w:rsid w:val="00913F6E"/>
    <w:rsid w:val="00916E13"/>
    <w:rsid w:val="0092066A"/>
    <w:rsid w:val="00925289"/>
    <w:rsid w:val="00926D46"/>
    <w:rsid w:val="0093053B"/>
    <w:rsid w:val="009322BA"/>
    <w:rsid w:val="00932E9E"/>
    <w:rsid w:val="00935C5E"/>
    <w:rsid w:val="0094102E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A01CF"/>
    <w:rsid w:val="009A14ED"/>
    <w:rsid w:val="009B1F01"/>
    <w:rsid w:val="009C2247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365B7"/>
    <w:rsid w:val="00A449D3"/>
    <w:rsid w:val="00A5251F"/>
    <w:rsid w:val="00A54305"/>
    <w:rsid w:val="00A56502"/>
    <w:rsid w:val="00A632BA"/>
    <w:rsid w:val="00A8103D"/>
    <w:rsid w:val="00A811C6"/>
    <w:rsid w:val="00A826E3"/>
    <w:rsid w:val="00A902F2"/>
    <w:rsid w:val="00A95348"/>
    <w:rsid w:val="00AB1F12"/>
    <w:rsid w:val="00AB3722"/>
    <w:rsid w:val="00AC0310"/>
    <w:rsid w:val="00AC3ECF"/>
    <w:rsid w:val="00AC4B00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30859"/>
    <w:rsid w:val="00B335EF"/>
    <w:rsid w:val="00B36073"/>
    <w:rsid w:val="00B41509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077BF"/>
    <w:rsid w:val="00C11FCE"/>
    <w:rsid w:val="00C14C38"/>
    <w:rsid w:val="00C20556"/>
    <w:rsid w:val="00C224D5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A6CB6"/>
    <w:rsid w:val="00CB255A"/>
    <w:rsid w:val="00CB614C"/>
    <w:rsid w:val="00CC2965"/>
    <w:rsid w:val="00CC2E73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14D4A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36F56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25EEE"/>
    <w:rsid w:val="00F3037F"/>
    <w:rsid w:val="00F34381"/>
    <w:rsid w:val="00F375E9"/>
    <w:rsid w:val="00F40F27"/>
    <w:rsid w:val="00F4279E"/>
    <w:rsid w:val="00F428E2"/>
    <w:rsid w:val="00F44A3B"/>
    <w:rsid w:val="00F45878"/>
    <w:rsid w:val="00F51B68"/>
    <w:rsid w:val="00F52EE1"/>
    <w:rsid w:val="00F55EC6"/>
    <w:rsid w:val="00F66ADF"/>
    <w:rsid w:val="00F67C0A"/>
    <w:rsid w:val="00F73744"/>
    <w:rsid w:val="00F75AD4"/>
    <w:rsid w:val="00F820C6"/>
    <w:rsid w:val="00F84F5F"/>
    <w:rsid w:val="00F93092"/>
    <w:rsid w:val="00F94610"/>
    <w:rsid w:val="00F9634F"/>
    <w:rsid w:val="00F966EC"/>
    <w:rsid w:val="00FA44AF"/>
    <w:rsid w:val="00FA5CDE"/>
    <w:rsid w:val="00FB3C4A"/>
    <w:rsid w:val="00FC308B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calif_n/!2020_FEDERAL_Incidents/CA-SRF-000656_Red_Salmon_Complex/IR/NIROP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2FC1-7585-4096-967B-7A3C41D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4440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Kyle Felker</cp:lastModifiedBy>
  <cp:revision>129</cp:revision>
  <cp:lastPrinted>2015-03-05T17:28:00Z</cp:lastPrinted>
  <dcterms:created xsi:type="dcterms:W3CDTF">2018-09-22T03:52:00Z</dcterms:created>
  <dcterms:modified xsi:type="dcterms:W3CDTF">2020-08-06T08:52:00Z</dcterms:modified>
</cp:coreProperties>
</file>