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1A1D1D07" w:rsidR="009748D6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Salmon</w:t>
            </w:r>
          </w:p>
          <w:p w14:paraId="6F62465B" w14:textId="5C165D41" w:rsidR="00744767" w:rsidRPr="00CB255A" w:rsidRDefault="0039139E" w:rsidP="00391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SR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7447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70C70B" w14:textId="299105BB" w:rsidR="00A7700A" w:rsidRDefault="00C20898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60AFBBB" w14:textId="577D6265" w:rsidR="00F52E90" w:rsidRDefault="00C20898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</w:t>
            </w:r>
            <w:r w:rsidR="00E27B23">
              <w:rPr>
                <w:rFonts w:ascii="Tahoma" w:hAnsi="Tahoma" w:cs="Tahoma"/>
                <w:sz w:val="20"/>
                <w:szCs w:val="20"/>
              </w:rPr>
              <w:t>@usda.gov</w:t>
            </w:r>
          </w:p>
          <w:p w14:paraId="17C83E2A" w14:textId="3DBD48C4" w:rsidR="00F52E90" w:rsidRPr="00CB255A" w:rsidRDefault="00F52E90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1644B6FB" w:rsidR="00744767" w:rsidRPr="00744767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Interagency Comm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Center</w:t>
            </w:r>
          </w:p>
          <w:p w14:paraId="07ADA75E" w14:textId="531F7EDB" w:rsidR="009748D6" w:rsidRPr="00CB255A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707-441-3658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6163E6" w14:textId="712829BD" w:rsidR="009748D6" w:rsidRDefault="00C43A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143,371</w:t>
            </w:r>
            <w:r w:rsidR="00030A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A7434A">
              <w:rPr>
                <w:rFonts w:ascii="Tahoma" w:hAnsi="Tahoma" w:cs="Tahoma"/>
                <w:sz w:val="20"/>
                <w:szCs w:val="20"/>
              </w:rPr>
              <w:t>(in UTM10, NAD83</w:t>
            </w:r>
            <w:r w:rsidR="000904C2">
              <w:rPr>
                <w:rFonts w:ascii="Tahoma" w:hAnsi="Tahoma" w:cs="Tahoma"/>
                <w:sz w:val="20"/>
                <w:szCs w:val="20"/>
              </w:rPr>
              <w:t>, geodesic</w:t>
            </w:r>
            <w:r w:rsidR="00A7434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696616CD" w:rsidR="009748D6" w:rsidRPr="00CB255A" w:rsidRDefault="00C43A6E" w:rsidP="004662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  <w:r w:rsidR="00B6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377AFB0C" w:rsidR="009748D6" w:rsidRPr="00CB255A" w:rsidRDefault="006E18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2045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30B5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1826280E" w:rsidR="009748D6" w:rsidRPr="00CB255A" w:rsidRDefault="00BE4118" w:rsidP="00712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 w:rsidR="00455B3C">
              <w:rPr>
                <w:rFonts w:ascii="Tahoma" w:hAnsi="Tahoma" w:cs="Tahoma"/>
                <w:sz w:val="20"/>
                <w:szCs w:val="20"/>
              </w:rPr>
              <w:t>2</w:t>
            </w:r>
            <w:r w:rsidR="00580479">
              <w:rPr>
                <w:rFonts w:ascii="Tahoma" w:hAnsi="Tahoma" w:cs="Tahoma"/>
                <w:sz w:val="20"/>
                <w:szCs w:val="20"/>
              </w:rPr>
              <w:t>1</w:t>
            </w:r>
            <w:r w:rsidR="00744767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D14D3A" w14:textId="793A7B4B" w:rsidR="009748D6" w:rsidRPr="00CB255A" w:rsidRDefault="00B539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78C9F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35E90A46" w:rsidR="009748D6" w:rsidRPr="00CB255A" w:rsidRDefault="00B539FB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6B65707F" w:rsidR="00744767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459D4A8A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7B9732B1" w:rsidR="00BD0A6F" w:rsidRDefault="002459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639FE710" w:rsidR="009748D6" w:rsidRPr="00CB255A" w:rsidRDefault="0024591D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588819DD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CA-SRF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75AB04A5" w:rsidR="009748D6" w:rsidRPr="00CB255A" w:rsidRDefault="00744767" w:rsidP="00A779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F3240">
              <w:rPr>
                <w:rFonts w:ascii="Tahoma" w:hAnsi="Tahoma" w:cs="Tahoma"/>
                <w:sz w:val="20"/>
                <w:szCs w:val="20"/>
              </w:rPr>
              <w:t>2</w:t>
            </w:r>
            <w:r w:rsidR="00580479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22A19251" w:rsidR="009748D6" w:rsidRPr="00CB255A" w:rsidRDefault="00331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DB5F78">
              <w:rPr>
                <w:rFonts w:ascii="Tahoma" w:hAnsi="Tahoma" w:cs="Tahoma"/>
                <w:sz w:val="20"/>
                <w:szCs w:val="20"/>
              </w:rPr>
              <w:t>FV</w:t>
            </w:r>
            <w:r w:rsidR="009D4915">
              <w:rPr>
                <w:rFonts w:ascii="Tahoma" w:hAnsi="Tahoma" w:cs="Tahoma"/>
                <w:sz w:val="20"/>
                <w:szCs w:val="20"/>
              </w:rPr>
              <w:t xml:space="preserve"> TK-9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35851FA2" w:rsidR="009748D6" w:rsidRPr="00CB255A" w:rsidRDefault="000904C2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DB5F78">
              <w:rPr>
                <w:rFonts w:ascii="Tahoma" w:hAnsi="Tahoma" w:cs="Tahoma"/>
                <w:sz w:val="20"/>
                <w:szCs w:val="20"/>
              </w:rPr>
              <w:t>Niko Peha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1C0750BF" w:rsidR="009748D6" w:rsidRPr="00CB255A" w:rsidRDefault="000E3F8F" w:rsidP="006A6E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georeferencing over most of the fire area,</w:t>
            </w:r>
            <w:r w:rsidR="000904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068">
              <w:rPr>
                <w:rFonts w:ascii="Tahoma" w:hAnsi="Tahoma" w:cs="Tahoma"/>
                <w:sz w:val="20"/>
                <w:szCs w:val="20"/>
              </w:rPr>
              <w:t>and</w:t>
            </w:r>
            <w:r w:rsidR="000904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1F7E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0904C2">
              <w:rPr>
                <w:rFonts w:ascii="Tahoma" w:hAnsi="Tahoma" w:cs="Tahoma"/>
                <w:sz w:val="20"/>
                <w:szCs w:val="20"/>
              </w:rPr>
              <w:t>good clarity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67C5948D" w14:textId="77777777" w:rsidR="00712F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4570706F" w:rsidR="00712F7B" w:rsidRPr="00712F7B" w:rsidRDefault="000904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4854D5A8" w:rsidR="009748D6" w:rsidRPr="00CB255A" w:rsidRDefault="00BE4118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 w:rsidR="00580479">
              <w:rPr>
                <w:rFonts w:ascii="Tahoma" w:hAnsi="Tahoma" w:cs="Tahoma"/>
                <w:sz w:val="20"/>
                <w:szCs w:val="20"/>
              </w:rPr>
              <w:t>21</w:t>
            </w:r>
            <w:r w:rsidR="00F52E90" w:rsidRPr="00F52E90">
              <w:rPr>
                <w:rFonts w:ascii="Tahoma" w:hAnsi="Tahoma" w:cs="Tahoma"/>
                <w:sz w:val="20"/>
                <w:szCs w:val="20"/>
              </w:rPr>
              <w:t>/</w:t>
            </w:r>
            <w:r w:rsidR="00DC6139">
              <w:rPr>
                <w:rFonts w:ascii="Tahoma" w:hAnsi="Tahoma" w:cs="Tahoma"/>
                <w:sz w:val="20"/>
                <w:szCs w:val="20"/>
              </w:rPr>
              <w:t>20</w:t>
            </w:r>
            <w:r w:rsidR="00F52E90" w:rsidRPr="00F52E90">
              <w:rPr>
                <w:rFonts w:ascii="Tahoma" w:hAnsi="Tahoma" w:cs="Tahoma"/>
                <w:sz w:val="20"/>
                <w:szCs w:val="20"/>
              </w:rPr>
              <w:t>20</w:t>
            </w:r>
            <w:r w:rsidR="00744767" w:rsidRPr="00F52E9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E1814">
              <w:rPr>
                <w:rFonts w:ascii="Tahoma" w:hAnsi="Tahoma" w:cs="Tahoma"/>
                <w:sz w:val="20"/>
                <w:szCs w:val="20"/>
              </w:rPr>
              <w:t>2205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364F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236DC5B0" w:rsidR="009748D6" w:rsidRPr="000309F5" w:rsidRDefault="001E6E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39139E" w:rsidRPr="006A2DCD">
                <w:rPr>
                  <w:rStyle w:val="Hyperlink"/>
                  <w:rFonts w:ascii="Arial" w:hAnsi="Arial" w:cs="Arial"/>
                  <w:bCs/>
                  <w:sz w:val="16"/>
                  <w:szCs w:val="18"/>
                </w:rPr>
                <w:t>https://ftp.nifc.gov/public/incident_specific_data/calif_n/!2020_FEDERAL_Incidents/CA-SRF-000656_Red_Salmon_Complex/IR/NIROPS</w:t>
              </w:r>
              <w:r w:rsidR="0039139E" w:rsidRPr="006A2DCD">
                <w:rPr>
                  <w:rStyle w:val="Hyperlink"/>
                  <w:bCs/>
                  <w:sz w:val="18"/>
                  <w:szCs w:val="18"/>
                </w:rPr>
                <w:t>/</w:t>
              </w:r>
            </w:hyperlink>
            <w:r w:rsidR="003913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53A73B9" w14:textId="6C21D087" w:rsidR="009748D6" w:rsidRPr="00CB255A" w:rsidRDefault="005A118F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 w:rsidR="000E3F8F">
              <w:rPr>
                <w:rFonts w:ascii="Tahoma" w:hAnsi="Tahoma" w:cs="Tahoma"/>
                <w:sz w:val="20"/>
                <w:szCs w:val="20"/>
              </w:rPr>
              <w:t>2</w:t>
            </w:r>
            <w:r w:rsidR="00C43A6E">
              <w:rPr>
                <w:rFonts w:ascii="Tahoma" w:hAnsi="Tahoma" w:cs="Tahoma"/>
                <w:sz w:val="20"/>
                <w:szCs w:val="20"/>
              </w:rPr>
              <w:t>2</w:t>
            </w:r>
            <w:r w:rsidR="007341C1">
              <w:rPr>
                <w:rFonts w:ascii="Tahoma" w:hAnsi="Tahoma" w:cs="Tahoma"/>
                <w:sz w:val="20"/>
                <w:szCs w:val="20"/>
              </w:rPr>
              <w:t>/</w:t>
            </w:r>
            <w:r w:rsidR="00DC6139">
              <w:rPr>
                <w:rFonts w:ascii="Tahoma" w:hAnsi="Tahoma" w:cs="Tahoma"/>
                <w:sz w:val="20"/>
                <w:szCs w:val="20"/>
              </w:rPr>
              <w:t>20</w:t>
            </w:r>
            <w:r w:rsidR="007341C1"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 w:rsidR="00C43A6E">
              <w:rPr>
                <w:rFonts w:ascii="Tahoma" w:hAnsi="Tahoma" w:cs="Tahoma"/>
                <w:sz w:val="20"/>
                <w:szCs w:val="20"/>
              </w:rPr>
              <w:t>0115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>PDT</w:t>
            </w:r>
            <w:r w:rsidR="00391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05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6FF3E4D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1EF6FE" w14:textId="785A949D" w:rsidR="00D75009" w:rsidRDefault="00FB0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IR interpretation</w:t>
            </w:r>
            <w:r w:rsidR="00B6189E">
              <w:rPr>
                <w:rFonts w:ascii="Tahoma" w:hAnsi="Tahoma" w:cs="Tahoma"/>
                <w:sz w:val="20"/>
                <w:szCs w:val="20"/>
              </w:rPr>
              <w:t xml:space="preserve"> last night’s IR perimeter, using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1F7E">
              <w:rPr>
                <w:rFonts w:ascii="Tahoma" w:hAnsi="Tahoma" w:cs="Tahoma"/>
                <w:sz w:val="20"/>
                <w:szCs w:val="20"/>
              </w:rPr>
              <w:t>perimeter downloaded from NIFS</w:t>
            </w:r>
            <w:r w:rsidR="00B6189E">
              <w:rPr>
                <w:rFonts w:ascii="Tahoma" w:hAnsi="Tahoma" w:cs="Tahoma"/>
                <w:sz w:val="20"/>
                <w:szCs w:val="20"/>
              </w:rPr>
              <w:t xml:space="preserve"> as reference</w:t>
            </w:r>
            <w:r w:rsidR="00C43A6E">
              <w:rPr>
                <w:rFonts w:ascii="Tahoma" w:hAnsi="Tahoma" w:cs="Tahoma"/>
                <w:sz w:val="20"/>
                <w:szCs w:val="20"/>
              </w:rPr>
              <w:t xml:space="preserve"> and incorporated edits</w:t>
            </w:r>
            <w:r w:rsidR="00041F7E">
              <w:rPr>
                <w:rFonts w:ascii="Tahoma" w:hAnsi="Tahoma" w:cs="Tahoma"/>
                <w:sz w:val="20"/>
                <w:szCs w:val="20"/>
              </w:rPr>
              <w:t>, used transformation from WGS84 to NAD83 _5</w:t>
            </w:r>
            <w:r w:rsidR="005A118F">
              <w:rPr>
                <w:rFonts w:ascii="Tahoma" w:hAnsi="Tahoma" w:cs="Tahoma"/>
                <w:sz w:val="20"/>
                <w:szCs w:val="20"/>
              </w:rPr>
              <w:t>.</w:t>
            </w:r>
            <w:r w:rsidR="000904C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7BE5AC" w14:textId="77777777" w:rsidR="000977CD" w:rsidRPr="000977CD" w:rsidRDefault="000977CD" w:rsidP="00105747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</w:p>
          <w:p w14:paraId="7FEAECCE" w14:textId="1115BCE3" w:rsidR="00C177F0" w:rsidRDefault="00C43A6E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Once again,</w:t>
            </w:r>
            <w:r w:rsidR="000904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0348">
              <w:rPr>
                <w:rFonts w:ascii="Tahoma" w:hAnsi="Tahoma" w:cs="Tahoma"/>
                <w:sz w:val="20"/>
                <w:szCs w:val="20"/>
              </w:rPr>
              <w:t>all of the</w:t>
            </w:r>
            <w:r w:rsidR="000904C2">
              <w:rPr>
                <w:rFonts w:ascii="Tahoma" w:hAnsi="Tahoma" w:cs="Tahoma"/>
                <w:sz w:val="20"/>
                <w:szCs w:val="20"/>
              </w:rPr>
              <w:t xml:space="preserve"> heat perimeter growth and intense heat </w:t>
            </w:r>
            <w:r w:rsidR="00470348">
              <w:rPr>
                <w:rFonts w:ascii="Tahoma" w:hAnsi="Tahoma" w:cs="Tahoma"/>
                <w:sz w:val="20"/>
                <w:szCs w:val="20"/>
              </w:rPr>
              <w:t>was confined to</w:t>
            </w:r>
            <w:r w:rsidR="00B5265F">
              <w:rPr>
                <w:rFonts w:ascii="Tahoma" w:hAnsi="Tahoma" w:cs="Tahoma"/>
                <w:sz w:val="20"/>
                <w:szCs w:val="20"/>
              </w:rPr>
              <w:t xml:space="preserve"> the east side of the</w:t>
            </w:r>
            <w:r w:rsidR="00041F7E">
              <w:rPr>
                <w:rFonts w:ascii="Tahoma" w:hAnsi="Tahoma" w:cs="Tahoma"/>
                <w:sz w:val="20"/>
                <w:szCs w:val="20"/>
              </w:rPr>
              <w:t xml:space="preserve"> incident. </w:t>
            </w:r>
            <w:r w:rsidR="00B526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A403A5" w14:textId="115FF01B" w:rsidR="00C177F0" w:rsidRDefault="00BD55BA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perimeter growth tonight in Division K.</w:t>
            </w:r>
          </w:p>
          <w:p w14:paraId="76E63F66" w14:textId="2959E49C" w:rsidR="00C177F0" w:rsidRPr="000977CD" w:rsidRDefault="006079DB" w:rsidP="000904C2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  <w:r w:rsidRPr="000977CD">
              <w:rPr>
                <w:rFonts w:ascii="Tahoma" w:hAnsi="Tahoma" w:cs="Tahoma"/>
                <w:sz w:val="4"/>
                <w:szCs w:val="4"/>
              </w:rPr>
              <w:t xml:space="preserve">  </w:t>
            </w:r>
          </w:p>
          <w:p w14:paraId="75C88CCD" w14:textId="26575549" w:rsidR="00470348" w:rsidRDefault="00C177F0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Division O,</w:t>
            </w:r>
            <w:r w:rsidR="00607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A6E">
              <w:rPr>
                <w:rFonts w:ascii="Tahoma" w:hAnsi="Tahoma" w:cs="Tahoma"/>
                <w:sz w:val="20"/>
                <w:szCs w:val="20"/>
              </w:rPr>
              <w:t xml:space="preserve">small areas of </w:t>
            </w:r>
            <w:r w:rsidR="00470348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6079DB">
              <w:rPr>
                <w:rFonts w:ascii="Tahoma" w:hAnsi="Tahoma" w:cs="Tahoma"/>
                <w:sz w:val="20"/>
                <w:szCs w:val="20"/>
              </w:rPr>
              <w:t xml:space="preserve">backing down the ridge into </w:t>
            </w:r>
            <w:r w:rsidR="00470348">
              <w:rPr>
                <w:rFonts w:ascii="Tahoma" w:hAnsi="Tahoma" w:cs="Tahoma"/>
                <w:sz w:val="20"/>
                <w:szCs w:val="20"/>
              </w:rPr>
              <w:t>the bottom of Plummer Creek</w:t>
            </w:r>
            <w:r w:rsidR="00BD55BA">
              <w:rPr>
                <w:rFonts w:ascii="Tahoma" w:hAnsi="Tahoma" w:cs="Tahoma"/>
                <w:sz w:val="20"/>
                <w:szCs w:val="20"/>
              </w:rPr>
              <w:t xml:space="preserve"> and scattered heat backing into the South Fork Salmon River.  </w:t>
            </w:r>
          </w:p>
          <w:p w14:paraId="714BDA6E" w14:textId="6DECA5AD" w:rsidR="00C177F0" w:rsidRDefault="006079DB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the SW of there, </w:t>
            </w:r>
            <w:r w:rsidR="007078B5">
              <w:rPr>
                <w:rFonts w:ascii="Tahoma" w:hAnsi="Tahoma" w:cs="Tahoma"/>
                <w:sz w:val="20"/>
                <w:szCs w:val="20"/>
              </w:rPr>
              <w:t>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continues to expand up</w:t>
            </w:r>
            <w:r w:rsidR="00313650">
              <w:rPr>
                <w:rFonts w:ascii="Tahoma" w:hAnsi="Tahoma" w:cs="Tahoma"/>
                <w:sz w:val="20"/>
                <w:szCs w:val="20"/>
              </w:rPr>
              <w:t xml:space="preserve"> and down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ridge on the south side of the West Fork Plummer Creek</w:t>
            </w:r>
            <w:r w:rsidR="007078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13650">
              <w:rPr>
                <w:rFonts w:ascii="Tahoma" w:hAnsi="Tahoma" w:cs="Tahoma"/>
                <w:sz w:val="20"/>
                <w:szCs w:val="20"/>
              </w:rPr>
              <w:t>with more intensity than was detected on the previous mission.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Further south, small bits of heat perimeter expansion where the heat is backing down the hill toward Plummer Creek</w:t>
            </w:r>
            <w:r w:rsidR="00C177F0">
              <w:rPr>
                <w:rFonts w:ascii="Tahoma" w:hAnsi="Tahoma" w:cs="Tahoma"/>
                <w:sz w:val="20"/>
                <w:szCs w:val="20"/>
              </w:rPr>
              <w:t>, just east of Dee’s Peak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16467DEF" w14:textId="77777777" w:rsidR="00C177F0" w:rsidRPr="00C177F0" w:rsidRDefault="00C177F0" w:rsidP="000904C2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</w:p>
          <w:p w14:paraId="26CEC9C4" w14:textId="77777777" w:rsidR="001E0647" w:rsidRDefault="00C177F0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Division P,</w:t>
            </w:r>
            <w:r w:rsidR="00313650">
              <w:rPr>
                <w:rFonts w:ascii="Tahoma" w:hAnsi="Tahoma" w:cs="Tahoma"/>
                <w:sz w:val="20"/>
                <w:szCs w:val="20"/>
              </w:rPr>
              <w:t xml:space="preserve"> small amounts of </w:t>
            </w:r>
            <w:r w:rsidR="006079DB">
              <w:rPr>
                <w:rFonts w:ascii="Tahoma" w:hAnsi="Tahoma" w:cs="Tahoma"/>
                <w:sz w:val="20"/>
                <w:szCs w:val="20"/>
              </w:rPr>
              <w:t xml:space="preserve">heat perimeter expansion and intense heat detected </w:t>
            </w:r>
            <w:r w:rsidR="0084745E">
              <w:rPr>
                <w:rFonts w:ascii="Tahoma" w:hAnsi="Tahoma" w:cs="Tahoma"/>
                <w:sz w:val="20"/>
                <w:szCs w:val="20"/>
              </w:rPr>
              <w:t xml:space="preserve">again tonight </w:t>
            </w:r>
            <w:r w:rsidR="001E0647">
              <w:rPr>
                <w:rFonts w:ascii="Tahoma" w:hAnsi="Tahoma" w:cs="Tahoma"/>
                <w:sz w:val="20"/>
                <w:szCs w:val="20"/>
              </w:rPr>
              <w:t>on the SE facing slopes of the ridge between</w:t>
            </w:r>
            <w:r w:rsidR="0084745E">
              <w:rPr>
                <w:rFonts w:ascii="Tahoma" w:hAnsi="Tahoma" w:cs="Tahoma"/>
                <w:sz w:val="20"/>
                <w:szCs w:val="20"/>
              </w:rPr>
              <w:t xml:space="preserve"> Emigrant Creek drainage to the NW and Pony Creek drainage to the SE, SW </w:t>
            </w:r>
            <w:r w:rsidR="006079DB">
              <w:rPr>
                <w:rFonts w:ascii="Tahoma" w:hAnsi="Tahoma" w:cs="Tahoma"/>
                <w:sz w:val="20"/>
                <w:szCs w:val="20"/>
              </w:rPr>
              <w:t>of Pony Buttes</w:t>
            </w:r>
            <w:r w:rsidR="0084745E">
              <w:rPr>
                <w:rFonts w:ascii="Tahoma" w:hAnsi="Tahoma" w:cs="Tahoma"/>
                <w:sz w:val="20"/>
                <w:szCs w:val="20"/>
              </w:rPr>
              <w:t>.</w:t>
            </w:r>
            <w:r w:rsidR="006079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408CCB0" w14:textId="1BB207B4" w:rsidR="00C177F0" w:rsidRDefault="006079DB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Further south, there </w:t>
            </w:r>
            <w:r w:rsidR="001E0647">
              <w:rPr>
                <w:rFonts w:ascii="Tahoma" w:hAnsi="Tahoma" w:cs="Tahoma"/>
                <w:sz w:val="20"/>
                <w:szCs w:val="20"/>
              </w:rPr>
              <w:t xml:space="preserve">was some heat perimeter </w:t>
            </w:r>
            <w:r>
              <w:rPr>
                <w:rFonts w:ascii="Tahoma" w:hAnsi="Tahoma" w:cs="Tahoma"/>
                <w:sz w:val="20"/>
                <w:szCs w:val="20"/>
              </w:rPr>
              <w:t>growth</w:t>
            </w:r>
            <w:r w:rsidR="001E0647">
              <w:rPr>
                <w:rFonts w:ascii="Tahoma" w:hAnsi="Tahoma" w:cs="Tahoma"/>
                <w:sz w:val="20"/>
                <w:szCs w:val="20"/>
              </w:rPr>
              <w:t xml:space="preserve"> and intense heat where the heat is now across Milk Creek and moving up hill to the east.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54A1904A" w14:textId="77777777" w:rsidR="00C177F0" w:rsidRPr="00C177F0" w:rsidRDefault="00C177F0" w:rsidP="000904C2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6BA74320" w14:textId="72EEA35B" w:rsidR="000904C2" w:rsidRDefault="006079DB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rest of the incident showed only scattered and isolated heat.  </w:t>
            </w:r>
          </w:p>
          <w:p w14:paraId="47FDC009" w14:textId="6CBCFB59" w:rsidR="007A79E0" w:rsidRDefault="007A79E0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9037C9F" w14:textId="146B2EA2" w:rsidR="007A79E0" w:rsidRDefault="007A79E0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small area on the SW part of the fire, where something happened to the data collection.  There was a small area where we had no data.  That has been mapped into a “NoData” shapefile and is included on the maps and in the kmz file.</w:t>
            </w:r>
            <w:bookmarkStart w:id="0" w:name="_GoBack"/>
            <w:bookmarkEnd w:id="0"/>
          </w:p>
          <w:p w14:paraId="3EC16DFB" w14:textId="1DA50C94" w:rsidR="00C360A9" w:rsidRDefault="00C360A9" w:rsidP="000904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763A39" w14:textId="0313B843" w:rsidR="007F435C" w:rsidRPr="000E3F8F" w:rsidRDefault="00C360A9" w:rsidP="00FD1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– please contact the interpreter with the contact info above.</w:t>
            </w: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3F29" w14:textId="77777777" w:rsidR="001E6E89" w:rsidRDefault="001E6E89">
      <w:r>
        <w:separator/>
      </w:r>
    </w:p>
  </w:endnote>
  <w:endnote w:type="continuationSeparator" w:id="0">
    <w:p w14:paraId="32CAA53E" w14:textId="77777777" w:rsidR="001E6E89" w:rsidRDefault="001E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2610" w14:textId="77777777" w:rsidR="001E6E89" w:rsidRDefault="001E6E89">
      <w:r>
        <w:separator/>
      </w:r>
    </w:p>
  </w:footnote>
  <w:footnote w:type="continuationSeparator" w:id="0">
    <w:p w14:paraId="3A780CAF" w14:textId="77777777" w:rsidR="001E6E89" w:rsidRDefault="001E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04F"/>
    <w:multiLevelType w:val="hybridMultilevel"/>
    <w:tmpl w:val="7DD6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FD1"/>
    <w:multiLevelType w:val="hybridMultilevel"/>
    <w:tmpl w:val="A8D21ED6"/>
    <w:lvl w:ilvl="0" w:tplc="8D92A7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7FCA"/>
    <w:rsid w:val="000259BA"/>
    <w:rsid w:val="00025FCB"/>
    <w:rsid w:val="000309F5"/>
    <w:rsid w:val="00030A54"/>
    <w:rsid w:val="000318BA"/>
    <w:rsid w:val="00034AF6"/>
    <w:rsid w:val="00036D30"/>
    <w:rsid w:val="00036FBF"/>
    <w:rsid w:val="00041F7E"/>
    <w:rsid w:val="00066E96"/>
    <w:rsid w:val="00067A28"/>
    <w:rsid w:val="000879EA"/>
    <w:rsid w:val="000904C2"/>
    <w:rsid w:val="000977CD"/>
    <w:rsid w:val="000B41AA"/>
    <w:rsid w:val="000E0160"/>
    <w:rsid w:val="000E06C7"/>
    <w:rsid w:val="000E3F8F"/>
    <w:rsid w:val="000F7758"/>
    <w:rsid w:val="00105747"/>
    <w:rsid w:val="0011563F"/>
    <w:rsid w:val="0012364F"/>
    <w:rsid w:val="00133DB7"/>
    <w:rsid w:val="00152627"/>
    <w:rsid w:val="00173133"/>
    <w:rsid w:val="00181A56"/>
    <w:rsid w:val="001B3641"/>
    <w:rsid w:val="001B7894"/>
    <w:rsid w:val="001E0647"/>
    <w:rsid w:val="001E3128"/>
    <w:rsid w:val="001E6E89"/>
    <w:rsid w:val="001F51C1"/>
    <w:rsid w:val="00201B1F"/>
    <w:rsid w:val="00207377"/>
    <w:rsid w:val="00212579"/>
    <w:rsid w:val="00213D7A"/>
    <w:rsid w:val="002144D8"/>
    <w:rsid w:val="0022172E"/>
    <w:rsid w:val="00224298"/>
    <w:rsid w:val="00226CBD"/>
    <w:rsid w:val="0024591D"/>
    <w:rsid w:val="002521A8"/>
    <w:rsid w:val="00262E34"/>
    <w:rsid w:val="00287D63"/>
    <w:rsid w:val="002967E3"/>
    <w:rsid w:val="002A214C"/>
    <w:rsid w:val="002B2EFF"/>
    <w:rsid w:val="002F340F"/>
    <w:rsid w:val="002F52E4"/>
    <w:rsid w:val="00310116"/>
    <w:rsid w:val="003124E9"/>
    <w:rsid w:val="00313650"/>
    <w:rsid w:val="00320B15"/>
    <w:rsid w:val="00331C58"/>
    <w:rsid w:val="00331E63"/>
    <w:rsid w:val="003430C6"/>
    <w:rsid w:val="00360056"/>
    <w:rsid w:val="00382D34"/>
    <w:rsid w:val="0039139E"/>
    <w:rsid w:val="00391F19"/>
    <w:rsid w:val="00394829"/>
    <w:rsid w:val="003B2B4D"/>
    <w:rsid w:val="003B46B4"/>
    <w:rsid w:val="003B4977"/>
    <w:rsid w:val="003C406F"/>
    <w:rsid w:val="003D3572"/>
    <w:rsid w:val="003D7DD7"/>
    <w:rsid w:val="003E0880"/>
    <w:rsid w:val="003F20F3"/>
    <w:rsid w:val="004014D7"/>
    <w:rsid w:val="00405DAC"/>
    <w:rsid w:val="0041001E"/>
    <w:rsid w:val="004136F1"/>
    <w:rsid w:val="00441460"/>
    <w:rsid w:val="00442638"/>
    <w:rsid w:val="004530B5"/>
    <w:rsid w:val="00455B3C"/>
    <w:rsid w:val="00466278"/>
    <w:rsid w:val="00470348"/>
    <w:rsid w:val="0047696B"/>
    <w:rsid w:val="0049258C"/>
    <w:rsid w:val="004B4B2D"/>
    <w:rsid w:val="004C48E2"/>
    <w:rsid w:val="005006AE"/>
    <w:rsid w:val="005227E5"/>
    <w:rsid w:val="0053463A"/>
    <w:rsid w:val="00542045"/>
    <w:rsid w:val="00566045"/>
    <w:rsid w:val="00580479"/>
    <w:rsid w:val="005805B7"/>
    <w:rsid w:val="005A118F"/>
    <w:rsid w:val="005A74A6"/>
    <w:rsid w:val="005B0B0C"/>
    <w:rsid w:val="005B320F"/>
    <w:rsid w:val="005D648A"/>
    <w:rsid w:val="0060022A"/>
    <w:rsid w:val="006038E1"/>
    <w:rsid w:val="006079DB"/>
    <w:rsid w:val="0063737D"/>
    <w:rsid w:val="006446A6"/>
    <w:rsid w:val="00644E49"/>
    <w:rsid w:val="00647ECA"/>
    <w:rsid w:val="00650FBF"/>
    <w:rsid w:val="006A02CB"/>
    <w:rsid w:val="006A6E4B"/>
    <w:rsid w:val="006C4EE7"/>
    <w:rsid w:val="006D3F1B"/>
    <w:rsid w:val="006D53AE"/>
    <w:rsid w:val="006E1814"/>
    <w:rsid w:val="006F0B49"/>
    <w:rsid w:val="006F3240"/>
    <w:rsid w:val="007078B5"/>
    <w:rsid w:val="00712F7B"/>
    <w:rsid w:val="00732B41"/>
    <w:rsid w:val="0073382E"/>
    <w:rsid w:val="007341C1"/>
    <w:rsid w:val="00744767"/>
    <w:rsid w:val="00761439"/>
    <w:rsid w:val="00771B51"/>
    <w:rsid w:val="007924FE"/>
    <w:rsid w:val="007A79E0"/>
    <w:rsid w:val="007B2F7F"/>
    <w:rsid w:val="007B7E47"/>
    <w:rsid w:val="007F435C"/>
    <w:rsid w:val="007F7927"/>
    <w:rsid w:val="00807BCD"/>
    <w:rsid w:val="00825A4A"/>
    <w:rsid w:val="00826013"/>
    <w:rsid w:val="008452FE"/>
    <w:rsid w:val="00845A6A"/>
    <w:rsid w:val="0084745E"/>
    <w:rsid w:val="00847B67"/>
    <w:rsid w:val="00880FBC"/>
    <w:rsid w:val="0088151C"/>
    <w:rsid w:val="0088520E"/>
    <w:rsid w:val="008905E1"/>
    <w:rsid w:val="00894F85"/>
    <w:rsid w:val="008B7622"/>
    <w:rsid w:val="008E137C"/>
    <w:rsid w:val="00913186"/>
    <w:rsid w:val="00920A30"/>
    <w:rsid w:val="00927165"/>
    <w:rsid w:val="00934321"/>
    <w:rsid w:val="00934DBB"/>
    <w:rsid w:val="009350B6"/>
    <w:rsid w:val="00935C5E"/>
    <w:rsid w:val="0096110B"/>
    <w:rsid w:val="009748D6"/>
    <w:rsid w:val="0098736E"/>
    <w:rsid w:val="00993616"/>
    <w:rsid w:val="00993A31"/>
    <w:rsid w:val="009960D3"/>
    <w:rsid w:val="009C021D"/>
    <w:rsid w:val="009C2908"/>
    <w:rsid w:val="009D4915"/>
    <w:rsid w:val="009F5D0C"/>
    <w:rsid w:val="00A0136D"/>
    <w:rsid w:val="00A07287"/>
    <w:rsid w:val="00A10969"/>
    <w:rsid w:val="00A2031B"/>
    <w:rsid w:val="00A56502"/>
    <w:rsid w:val="00A57512"/>
    <w:rsid w:val="00A70220"/>
    <w:rsid w:val="00A7434A"/>
    <w:rsid w:val="00A7700A"/>
    <w:rsid w:val="00A779E5"/>
    <w:rsid w:val="00A81FAD"/>
    <w:rsid w:val="00A87D74"/>
    <w:rsid w:val="00A93FE5"/>
    <w:rsid w:val="00AA4F67"/>
    <w:rsid w:val="00AD4C5C"/>
    <w:rsid w:val="00B00270"/>
    <w:rsid w:val="00B1195D"/>
    <w:rsid w:val="00B326B2"/>
    <w:rsid w:val="00B5265F"/>
    <w:rsid w:val="00B539FB"/>
    <w:rsid w:val="00B6189E"/>
    <w:rsid w:val="00B673D2"/>
    <w:rsid w:val="00B770B9"/>
    <w:rsid w:val="00BA0C48"/>
    <w:rsid w:val="00BD0A6F"/>
    <w:rsid w:val="00BD55BA"/>
    <w:rsid w:val="00BE4118"/>
    <w:rsid w:val="00BE61F3"/>
    <w:rsid w:val="00BF2C0C"/>
    <w:rsid w:val="00BF4D02"/>
    <w:rsid w:val="00C177F0"/>
    <w:rsid w:val="00C20477"/>
    <w:rsid w:val="00C20898"/>
    <w:rsid w:val="00C360A9"/>
    <w:rsid w:val="00C43A6E"/>
    <w:rsid w:val="00C503E4"/>
    <w:rsid w:val="00C61171"/>
    <w:rsid w:val="00C702C0"/>
    <w:rsid w:val="00CA49F3"/>
    <w:rsid w:val="00CB255A"/>
    <w:rsid w:val="00CC5CC8"/>
    <w:rsid w:val="00CD1DF6"/>
    <w:rsid w:val="00CE00DD"/>
    <w:rsid w:val="00CE7123"/>
    <w:rsid w:val="00D03344"/>
    <w:rsid w:val="00D07279"/>
    <w:rsid w:val="00D57C2E"/>
    <w:rsid w:val="00D623E9"/>
    <w:rsid w:val="00D75009"/>
    <w:rsid w:val="00D75AA2"/>
    <w:rsid w:val="00DB5F78"/>
    <w:rsid w:val="00DC6139"/>
    <w:rsid w:val="00DC6D9B"/>
    <w:rsid w:val="00DD11A8"/>
    <w:rsid w:val="00DE78DF"/>
    <w:rsid w:val="00DF1739"/>
    <w:rsid w:val="00E0105E"/>
    <w:rsid w:val="00E27B23"/>
    <w:rsid w:val="00E3207C"/>
    <w:rsid w:val="00E54C46"/>
    <w:rsid w:val="00E77AC4"/>
    <w:rsid w:val="00E81577"/>
    <w:rsid w:val="00EA17F5"/>
    <w:rsid w:val="00EA3732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11453"/>
    <w:rsid w:val="00F17B9B"/>
    <w:rsid w:val="00F52E90"/>
    <w:rsid w:val="00F6527B"/>
    <w:rsid w:val="00F72590"/>
    <w:rsid w:val="00F85134"/>
    <w:rsid w:val="00F86498"/>
    <w:rsid w:val="00FB0C91"/>
    <w:rsid w:val="00FB3C4A"/>
    <w:rsid w:val="00FD1918"/>
    <w:rsid w:val="00FE5068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2020_FEDERAL_Incidents/CA-SRF-000656_Red_Salmon_Complex/IR/NIR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50</cp:revision>
  <cp:lastPrinted>2020-09-19T06:31:00Z</cp:lastPrinted>
  <dcterms:created xsi:type="dcterms:W3CDTF">2020-09-29T08:33:00Z</dcterms:created>
  <dcterms:modified xsi:type="dcterms:W3CDTF">2020-10-22T08:30:00Z</dcterms:modified>
</cp:coreProperties>
</file>