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937842" w14:textId="30521817" w:rsidR="00E01D36" w:rsidRDefault="00B7349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Loyalton</w:t>
            </w:r>
          </w:p>
          <w:p w14:paraId="496C1407" w14:textId="41EEA80D" w:rsidR="007213A2" w:rsidRPr="00E01D36" w:rsidRDefault="007213A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</w:t>
            </w:r>
            <w:r w:rsidR="00B7349D">
              <w:rPr>
                <w:sz w:val="22"/>
                <w:szCs w:val="22"/>
              </w:rPr>
              <w:t>TNF-001600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87CDE82" w14:textId="77777777" w:rsidR="004072B8" w:rsidRDefault="007213A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6E178FF3" w14:textId="77777777" w:rsidR="007213A2" w:rsidRDefault="007213A2" w:rsidP="00D210AD">
            <w:pPr>
              <w:rPr>
                <w:iCs/>
                <w:sz w:val="20"/>
                <w:szCs w:val="20"/>
              </w:rPr>
            </w:pPr>
          </w:p>
          <w:p w14:paraId="27D7063B" w14:textId="7E2F4B2E" w:rsidR="007213A2" w:rsidRPr="007213A2" w:rsidRDefault="007213A2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Pr="007213A2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Pr="007213A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7B09941" w14:textId="716B4433" w:rsidR="006B7586" w:rsidRDefault="00B7349D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Grass Valley </w:t>
            </w:r>
            <w:r w:rsidR="00A50DD9">
              <w:rPr>
                <w:sz w:val="20"/>
                <w:szCs w:val="20"/>
              </w:rPr>
              <w:t>Interagency Command Center</w:t>
            </w:r>
          </w:p>
          <w:p w14:paraId="29F683D2" w14:textId="169D36DB" w:rsidR="007213A2" w:rsidRPr="006F5C02" w:rsidRDefault="007213A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50DD9">
              <w:rPr>
                <w:sz w:val="20"/>
                <w:szCs w:val="20"/>
              </w:rPr>
              <w:t>530) 477-7237</w:t>
            </w:r>
            <w:bookmarkStart w:id="0" w:name="_GoBack"/>
            <w:bookmarkEnd w:id="0"/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77777777" w:rsidR="00CF37D5" w:rsidRDefault="00CF37D5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2DC6E9DE" w:rsidR="009748D6" w:rsidRPr="00CE12E8" w:rsidRDefault="00A4653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B4A0C83" w:rsidR="009748D6" w:rsidRPr="00F2370D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C85534F" w:rsidR="009748D6" w:rsidRPr="0000567E" w:rsidRDefault="007213A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8/22/20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E8C74F" w:rsidR="009748D6" w:rsidRPr="00FB3517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1409FF0" w:rsidR="009748D6" w:rsidRPr="00FB3517" w:rsidRDefault="007213A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04A19EF8" w:rsidR="00BD0A6F" w:rsidRPr="00397853" w:rsidRDefault="007213A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1BC86B90" w:rsidR="009748D6" w:rsidRPr="00FB3517" w:rsidRDefault="007213A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4448D23D" w:rsidR="009748D6" w:rsidRPr="00F20412" w:rsidRDefault="00B7349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Dominic </w:t>
            </w:r>
            <w:proofErr w:type="spellStart"/>
            <w:r>
              <w:rPr>
                <w:sz w:val="20"/>
                <w:szCs w:val="20"/>
              </w:rPr>
              <w:t>Marcanio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DF2397F" w:rsidR="009748D6" w:rsidRPr="008C3BA1" w:rsidRDefault="007213A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7349D">
              <w:rPr>
                <w:sz w:val="20"/>
                <w:szCs w:val="20"/>
              </w:rPr>
              <w:t>71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F38482C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68A8CBD" w:rsidR="0044143D" w:rsidRPr="0044143D" w:rsidRDefault="0044143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674263C3" w:rsidR="006B7586" w:rsidRPr="00392649" w:rsidRDefault="007213A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44A79ABD" w:rsidR="000773E8" w:rsidRPr="00F2370D" w:rsidRDefault="007213A2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04FF038" w:rsidR="009748D6" w:rsidRPr="00DE7F00" w:rsidRDefault="00D210AD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50204977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15AA58B" w:rsidR="009748D6" w:rsidRPr="00DE7F00" w:rsidRDefault="005D688C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1DF3169" w:rsidR="00987E3A" w:rsidRPr="00CF37D5" w:rsidRDefault="007213A2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7213A2">
              <w:rPr>
                <w:sz w:val="20"/>
                <w:szCs w:val="20"/>
              </w:rPr>
              <w:t>UTF -- Mechanical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D940" w14:textId="77777777" w:rsidR="000C3B8A" w:rsidRDefault="000C3B8A">
      <w:r>
        <w:separator/>
      </w:r>
    </w:p>
  </w:endnote>
  <w:endnote w:type="continuationSeparator" w:id="0">
    <w:p w14:paraId="3B7C2E3D" w14:textId="77777777" w:rsidR="000C3B8A" w:rsidRDefault="000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3913" w14:textId="77777777" w:rsidR="000C3B8A" w:rsidRDefault="000C3B8A">
      <w:r>
        <w:separator/>
      </w:r>
    </w:p>
  </w:footnote>
  <w:footnote w:type="continuationSeparator" w:id="0">
    <w:p w14:paraId="02889CDE" w14:textId="77777777" w:rsidR="000C3B8A" w:rsidRDefault="000C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2E6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3B8A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43D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13A2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0DD9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49D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B11F-F042-4C06-A7CA-F794E868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2020-08-23T06:07:00Z</dcterms:created>
  <dcterms:modified xsi:type="dcterms:W3CDTF">2020-08-23T06:07:00Z</dcterms:modified>
</cp:coreProperties>
</file>