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4" w:type="dxa"/>
        <w:tblLayout w:type="fixed"/>
        <w:tblCellMar>
          <w:left w:w="24" w:type="dxa"/>
          <w:right w:w="24" w:type="dxa"/>
        </w:tblCellMar>
        <w:tblLook w:val="0000"/>
      </w:tblPr>
      <w:tblGrid>
        <w:gridCol w:w="2610"/>
        <w:gridCol w:w="2250"/>
        <w:gridCol w:w="1032"/>
        <w:gridCol w:w="1032"/>
        <w:gridCol w:w="900"/>
        <w:gridCol w:w="900"/>
        <w:gridCol w:w="1260"/>
        <w:gridCol w:w="1260"/>
        <w:gridCol w:w="1530"/>
        <w:gridCol w:w="1614"/>
      </w:tblGrid>
      <w:tr w:rsidR="0060611D" w:rsidTr="0060611D">
        <w:trPr>
          <w:cantSplit/>
          <w:trHeight w:val="500"/>
        </w:trPr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34310" w:rsidRDefault="0052125D">
            <w:pPr>
              <w:spacing w:before="160"/>
              <w:ind w:left="14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b/>
                <w:sz w:val="18"/>
              </w:rPr>
              <w:t>AIR OPERATIONS SUMMARY</w:t>
            </w:r>
          </w:p>
        </w:tc>
        <w:tc>
          <w:tcPr>
            <w:tcW w:w="38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34310" w:rsidRDefault="0052125D">
            <w:pPr>
              <w:spacing w:before="4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1. Incident Name</w:t>
            </w:r>
          </w:p>
          <w:p w:rsidR="00734310" w:rsidRDefault="00031D86" w:rsidP="0060611D">
            <w:pPr>
              <w:spacing w:before="4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7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0" w:name="Text172"/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0611D">
              <w:rPr>
                <w:rFonts w:ascii="AvantGarde" w:hAnsi="AvantGarde"/>
                <w:sz w:val="18"/>
              </w:rPr>
              <w:t>Cougar</w:t>
            </w:r>
            <w:r>
              <w:rPr>
                <w:rFonts w:ascii="AvantGarde" w:hAnsi="AvantGarde"/>
                <w:sz w:val="18"/>
              </w:rPr>
              <w:fldChar w:fldCharType="end"/>
            </w:r>
            <w:bookmarkEnd w:id="0"/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34310" w:rsidRDefault="0052125D">
            <w:pPr>
              <w:spacing w:before="40" w:after="40"/>
              <w:ind w:left="14" w:right="58"/>
              <w:jc w:val="right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Helibases</w:t>
            </w:r>
          </w:p>
          <w:p w:rsidR="00734310" w:rsidRDefault="0052125D">
            <w:pPr>
              <w:spacing w:before="40" w:after="40"/>
              <w:ind w:left="14" w:right="58"/>
              <w:jc w:val="right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Fixed Wing Bases</w:t>
            </w:r>
          </w:p>
        </w:tc>
        <w:tc>
          <w:tcPr>
            <w:tcW w:w="3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10" w:rsidRDefault="00031D86">
            <w:pPr>
              <w:spacing w:before="4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0611D">
              <w:rPr>
                <w:rFonts w:ascii="AvantGarde" w:hAnsi="AvantGarde"/>
                <w:sz w:val="18"/>
              </w:rPr>
              <w:t> </w:t>
            </w:r>
            <w:r w:rsidR="0060611D">
              <w:rPr>
                <w:rFonts w:ascii="AvantGarde" w:hAnsi="AvantGarde"/>
                <w:sz w:val="18"/>
              </w:rPr>
              <w:t> </w:t>
            </w:r>
            <w:r w:rsidR="0060611D">
              <w:rPr>
                <w:rFonts w:ascii="AvantGarde" w:hAnsi="AvantGarde"/>
                <w:sz w:val="18"/>
              </w:rPr>
              <w:t> </w:t>
            </w:r>
            <w:r w:rsidR="0060611D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  <w:p w:rsidR="00734310" w:rsidRDefault="00031D86">
            <w:pPr>
              <w:spacing w:before="4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" w:name="Text171"/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  <w:bookmarkEnd w:id="1"/>
          </w:p>
        </w:tc>
      </w:tr>
      <w:tr w:rsidR="0060611D" w:rsidTr="0060611D">
        <w:trPr>
          <w:cantSplit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34310" w:rsidRDefault="0052125D">
            <w:pPr>
              <w:spacing w:before="4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4.  Personnel and Communications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34310" w:rsidRDefault="0052125D">
            <w:pPr>
              <w:spacing w:before="40" w:after="40"/>
              <w:ind w:left="14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Name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34310" w:rsidRDefault="0052125D">
            <w:pPr>
              <w:spacing w:before="40" w:after="40"/>
              <w:ind w:left="14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Air/Air Frequency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34310" w:rsidRDefault="0052125D">
            <w:pPr>
              <w:spacing w:before="40" w:after="40"/>
              <w:ind w:left="14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Air/Ground Frequency</w:t>
            </w:r>
          </w:p>
        </w:tc>
        <w:tc>
          <w:tcPr>
            <w:tcW w:w="56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34310" w:rsidRDefault="0052125D">
            <w:pPr>
              <w:spacing w:before="4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5. Remarks (Spec. Instructions, Safety Notes, Hazards, Priorities)</w:t>
            </w:r>
          </w:p>
        </w:tc>
      </w:tr>
      <w:tr w:rsidR="0060611D" w:rsidTr="0060611D">
        <w:trPr>
          <w:cantSplit/>
        </w:trPr>
        <w:tc>
          <w:tcPr>
            <w:tcW w:w="2610" w:type="dxa"/>
            <w:tcBorders>
              <w:left w:val="single" w:sz="6" w:space="0" w:color="auto"/>
            </w:tcBorders>
          </w:tcPr>
          <w:p w:rsidR="00734310" w:rsidRDefault="0052125D">
            <w:pPr>
              <w:spacing w:before="40" w:after="40"/>
              <w:ind w:right="72"/>
              <w:jc w:val="right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Air Operations Director</w:t>
            </w:r>
          </w:p>
        </w:tc>
        <w:tc>
          <w:tcPr>
            <w:tcW w:w="2250" w:type="dxa"/>
            <w:tcBorders>
              <w:left w:val="single" w:sz="6" w:space="0" w:color="auto"/>
            </w:tcBorders>
          </w:tcPr>
          <w:p w:rsidR="00734310" w:rsidRDefault="00031D86">
            <w:pPr>
              <w:spacing w:before="12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6"/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  <w:bookmarkEnd w:id="2"/>
          </w:p>
        </w:tc>
        <w:tc>
          <w:tcPr>
            <w:tcW w:w="2064" w:type="dxa"/>
            <w:gridSpan w:val="2"/>
            <w:tcBorders>
              <w:left w:val="single" w:sz="6" w:space="0" w:color="auto"/>
            </w:tcBorders>
          </w:tcPr>
          <w:p w:rsidR="00734310" w:rsidRDefault="00031D86" w:rsidP="005A5C07">
            <w:pPr>
              <w:spacing w:before="12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A5C07">
              <w:rPr>
                <w:rFonts w:ascii="AvantGarde" w:hAnsi="AvantGarde"/>
                <w:sz w:val="18"/>
              </w:rPr>
              <w:t>166.9625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left w:val="single" w:sz="6" w:space="0" w:color="auto"/>
            </w:tcBorders>
          </w:tcPr>
          <w:p w:rsidR="00734310" w:rsidRDefault="00031D86" w:rsidP="005A5C07">
            <w:pPr>
              <w:spacing w:before="12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A5C07">
              <w:rPr>
                <w:rFonts w:ascii="AvantGarde" w:hAnsi="AvantGarde"/>
                <w:sz w:val="18"/>
              </w:rPr>
              <w:t>170.000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66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734310" w:rsidRDefault="00031D86" w:rsidP="0060611D">
            <w:pPr>
              <w:spacing w:before="12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0611D">
              <w:rPr>
                <w:rFonts w:ascii="AvantGarde" w:hAnsi="AvantGarde"/>
                <w:sz w:val="18"/>
              </w:rPr>
              <w:t>Refueling at Ambrose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60611D" w:rsidTr="0060611D">
        <w:trPr>
          <w:cantSplit/>
        </w:trPr>
        <w:tc>
          <w:tcPr>
            <w:tcW w:w="2610" w:type="dxa"/>
            <w:tcBorders>
              <w:left w:val="single" w:sz="6" w:space="0" w:color="auto"/>
            </w:tcBorders>
          </w:tcPr>
          <w:p w:rsidR="00734310" w:rsidRDefault="0052125D">
            <w:pPr>
              <w:spacing w:before="40" w:after="40"/>
              <w:ind w:right="72"/>
              <w:jc w:val="right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Air Attack Supervisor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</w:tcBorders>
          </w:tcPr>
          <w:p w:rsidR="00734310" w:rsidRDefault="00031D86">
            <w:pPr>
              <w:spacing w:before="12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34310" w:rsidRDefault="00031D86">
            <w:pPr>
              <w:spacing w:before="12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34310" w:rsidRDefault="00031D86">
            <w:pPr>
              <w:spacing w:before="12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66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734310" w:rsidRDefault="00031D86" w:rsidP="0060611D">
            <w:pPr>
              <w:spacing w:before="12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0611D">
              <w:rPr>
                <w:rFonts w:ascii="AvantGarde" w:hAnsi="AvantGarde"/>
                <w:sz w:val="18"/>
              </w:rPr>
              <w:t> </w:t>
            </w:r>
            <w:r w:rsidR="0060611D">
              <w:rPr>
                <w:rFonts w:ascii="AvantGarde" w:hAnsi="AvantGarde"/>
                <w:sz w:val="18"/>
              </w:rPr>
              <w:t> </w:t>
            </w:r>
            <w:r w:rsidR="0060611D">
              <w:rPr>
                <w:rFonts w:ascii="AvantGarde" w:hAnsi="AvantGarde"/>
                <w:sz w:val="18"/>
              </w:rPr>
              <w:t> </w:t>
            </w:r>
            <w:r w:rsidR="0060611D">
              <w:rPr>
                <w:rFonts w:ascii="AvantGarde" w:hAnsi="AvantGarde"/>
                <w:sz w:val="18"/>
              </w:rPr>
              <w:t> </w:t>
            </w:r>
            <w:r w:rsidR="0060611D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60611D" w:rsidTr="0060611D">
        <w:trPr>
          <w:cantSplit/>
        </w:trPr>
        <w:tc>
          <w:tcPr>
            <w:tcW w:w="2610" w:type="dxa"/>
            <w:tcBorders>
              <w:left w:val="single" w:sz="6" w:space="0" w:color="auto"/>
            </w:tcBorders>
          </w:tcPr>
          <w:p w:rsidR="00734310" w:rsidRDefault="0052125D">
            <w:pPr>
              <w:spacing w:before="40" w:after="40"/>
              <w:ind w:right="72"/>
              <w:jc w:val="right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Helicopter Coordinator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</w:tcBorders>
          </w:tcPr>
          <w:p w:rsidR="00734310" w:rsidRDefault="00031D86">
            <w:pPr>
              <w:spacing w:before="12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34310" w:rsidRDefault="00031D86">
            <w:pPr>
              <w:spacing w:before="12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34310" w:rsidRDefault="00031D86">
            <w:pPr>
              <w:spacing w:before="12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66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734310" w:rsidRDefault="00031D86">
            <w:pPr>
              <w:spacing w:before="12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60611D" w:rsidTr="0060611D">
        <w:trPr>
          <w:cantSplit/>
        </w:trPr>
        <w:tc>
          <w:tcPr>
            <w:tcW w:w="2610" w:type="dxa"/>
            <w:tcBorders>
              <w:left w:val="single" w:sz="6" w:space="0" w:color="auto"/>
            </w:tcBorders>
          </w:tcPr>
          <w:p w:rsidR="00734310" w:rsidRDefault="0052125D">
            <w:pPr>
              <w:spacing w:before="40" w:after="40"/>
              <w:ind w:right="72"/>
              <w:jc w:val="right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Air Tanker Coordinator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</w:tcBorders>
          </w:tcPr>
          <w:p w:rsidR="00734310" w:rsidRDefault="00031D86">
            <w:pPr>
              <w:spacing w:before="12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34310" w:rsidRDefault="00031D86">
            <w:pPr>
              <w:spacing w:before="12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34310" w:rsidRDefault="00031D86">
            <w:pPr>
              <w:spacing w:before="12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66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734310" w:rsidRDefault="00031D86">
            <w:pPr>
              <w:spacing w:before="12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60611D" w:rsidTr="0060611D">
        <w:trPr>
          <w:cantSplit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</w:tcBorders>
          </w:tcPr>
          <w:p w:rsidR="00734310" w:rsidRDefault="00031D86">
            <w:pPr>
              <w:spacing w:before="120"/>
              <w:ind w:right="144"/>
              <w:jc w:val="right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</w:tcBorders>
          </w:tcPr>
          <w:p w:rsidR="00734310" w:rsidRDefault="00031D86">
            <w:pPr>
              <w:spacing w:before="12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34310" w:rsidRDefault="00031D86">
            <w:pPr>
              <w:spacing w:before="12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34310" w:rsidRDefault="00031D86">
            <w:pPr>
              <w:spacing w:before="12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66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734310" w:rsidRDefault="00031D86">
            <w:pPr>
              <w:spacing w:before="12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60611D" w:rsidTr="0060611D">
        <w:trPr>
          <w:cantSplit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</w:tcBorders>
          </w:tcPr>
          <w:p w:rsidR="00734310" w:rsidRDefault="00031D86">
            <w:pPr>
              <w:spacing w:before="120"/>
              <w:ind w:right="144"/>
              <w:jc w:val="right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</w:tcBorders>
          </w:tcPr>
          <w:p w:rsidR="00734310" w:rsidRDefault="00031D86">
            <w:pPr>
              <w:spacing w:before="12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34310" w:rsidRDefault="00031D86">
            <w:pPr>
              <w:spacing w:before="12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34310" w:rsidRDefault="00031D86">
            <w:pPr>
              <w:spacing w:before="12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66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734310" w:rsidRDefault="00031D86">
            <w:pPr>
              <w:spacing w:before="12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60611D" w:rsidTr="0060611D">
        <w:trPr>
          <w:cantSplit/>
        </w:trPr>
        <w:tc>
          <w:tcPr>
            <w:tcW w:w="2610" w:type="dxa"/>
            <w:tcBorders>
              <w:top w:val="single" w:sz="12" w:space="0" w:color="auto"/>
              <w:left w:val="single" w:sz="6" w:space="0" w:color="auto"/>
            </w:tcBorders>
            <w:shd w:val="pct10" w:color="auto" w:fill="auto"/>
          </w:tcPr>
          <w:p w:rsidR="00734310" w:rsidRDefault="0052125D">
            <w:pPr>
              <w:spacing w:before="12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6.              Location/Function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6" w:space="0" w:color="auto"/>
            </w:tcBorders>
            <w:shd w:val="pct10" w:color="auto" w:fill="auto"/>
          </w:tcPr>
          <w:p w:rsidR="00734310" w:rsidRDefault="0052125D">
            <w:pPr>
              <w:spacing w:before="12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br w:type="page"/>
              <w:t>7.               Assignment</w:t>
            </w:r>
          </w:p>
        </w:tc>
        <w:tc>
          <w:tcPr>
            <w:tcW w:w="2064" w:type="dxa"/>
            <w:gridSpan w:val="2"/>
            <w:tcBorders>
              <w:top w:val="single" w:sz="12" w:space="0" w:color="auto"/>
              <w:left w:val="single" w:sz="6" w:space="0" w:color="auto"/>
            </w:tcBorders>
            <w:shd w:val="pct10" w:color="auto" w:fill="auto"/>
          </w:tcPr>
          <w:p w:rsidR="00734310" w:rsidRDefault="0052125D">
            <w:pPr>
              <w:spacing w:before="12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8.               Fixed Wing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</w:tcBorders>
            <w:shd w:val="pct10" w:color="auto" w:fill="auto"/>
          </w:tcPr>
          <w:p w:rsidR="00734310" w:rsidRDefault="0052125D">
            <w:pPr>
              <w:spacing w:before="12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9.        Helicopters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6" w:space="0" w:color="auto"/>
            </w:tcBorders>
            <w:shd w:val="pct10" w:color="auto" w:fill="auto"/>
          </w:tcPr>
          <w:p w:rsidR="00734310" w:rsidRDefault="0052125D">
            <w:pPr>
              <w:spacing w:before="12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10.</w:t>
            </w:r>
            <w:r>
              <w:rPr>
                <w:rFonts w:ascii="AvantGarde" w:hAnsi="AvantGarde"/>
                <w:sz w:val="14"/>
              </w:rPr>
              <w:tab/>
              <w:t>Time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</w:tcBorders>
            <w:shd w:val="pct10" w:color="auto" w:fill="auto"/>
          </w:tcPr>
          <w:p w:rsidR="00734310" w:rsidRDefault="0052125D">
            <w:pPr>
              <w:spacing w:before="12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 xml:space="preserve">11.      Aircraft 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734310" w:rsidRDefault="0052125D">
            <w:pPr>
              <w:spacing w:before="12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 xml:space="preserve">12.     Operating </w:t>
            </w:r>
          </w:p>
        </w:tc>
      </w:tr>
      <w:tr w:rsidR="00734310">
        <w:trPr>
          <w:cantSplit/>
        </w:trPr>
        <w:tc>
          <w:tcPr>
            <w:tcW w:w="2610" w:type="dxa"/>
            <w:tcBorders>
              <w:left w:val="single" w:sz="6" w:space="0" w:color="auto"/>
            </w:tcBorders>
            <w:shd w:val="pct10" w:color="auto" w:fill="auto"/>
          </w:tcPr>
          <w:p w:rsidR="00734310" w:rsidRDefault="00734310">
            <w:pPr>
              <w:ind w:left="14"/>
              <w:jc w:val="center"/>
              <w:rPr>
                <w:rFonts w:ascii="AvantGarde" w:hAnsi="AvantGarde"/>
                <w:sz w:val="14"/>
              </w:rPr>
            </w:pPr>
          </w:p>
        </w:tc>
        <w:tc>
          <w:tcPr>
            <w:tcW w:w="2250" w:type="dxa"/>
            <w:tcBorders>
              <w:left w:val="single" w:sz="6" w:space="0" w:color="auto"/>
            </w:tcBorders>
            <w:shd w:val="pct10" w:color="auto" w:fill="auto"/>
          </w:tcPr>
          <w:p w:rsidR="00734310" w:rsidRDefault="00734310">
            <w:pPr>
              <w:ind w:left="14"/>
              <w:jc w:val="center"/>
              <w:rPr>
                <w:rFonts w:ascii="AvantGarde" w:hAnsi="AvantGarde"/>
                <w:sz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</w:tcBorders>
            <w:shd w:val="pct10" w:color="auto" w:fill="auto"/>
          </w:tcPr>
          <w:p w:rsidR="00734310" w:rsidRDefault="0052125D">
            <w:pPr>
              <w:ind w:left="14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No.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</w:tcBorders>
            <w:shd w:val="pct10" w:color="auto" w:fill="auto"/>
          </w:tcPr>
          <w:p w:rsidR="00734310" w:rsidRDefault="0052125D">
            <w:pPr>
              <w:ind w:left="14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Type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  <w:shd w:val="pct10" w:color="auto" w:fill="auto"/>
          </w:tcPr>
          <w:p w:rsidR="00734310" w:rsidRDefault="0052125D">
            <w:pPr>
              <w:ind w:left="14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No.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  <w:shd w:val="pct10" w:color="auto" w:fill="auto"/>
          </w:tcPr>
          <w:p w:rsidR="00734310" w:rsidRDefault="0052125D">
            <w:pPr>
              <w:ind w:left="14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Type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</w:tcBorders>
            <w:shd w:val="pct10" w:color="auto" w:fill="auto"/>
          </w:tcPr>
          <w:p w:rsidR="00734310" w:rsidRDefault="0052125D">
            <w:pPr>
              <w:ind w:left="14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Available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</w:tcBorders>
            <w:shd w:val="pct10" w:color="auto" w:fill="auto"/>
          </w:tcPr>
          <w:p w:rsidR="00734310" w:rsidRDefault="0052125D">
            <w:pPr>
              <w:ind w:left="14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Commence</w:t>
            </w:r>
          </w:p>
        </w:tc>
        <w:tc>
          <w:tcPr>
            <w:tcW w:w="1530" w:type="dxa"/>
            <w:tcBorders>
              <w:left w:val="single" w:sz="6" w:space="0" w:color="auto"/>
            </w:tcBorders>
            <w:shd w:val="pct10" w:color="auto" w:fill="auto"/>
          </w:tcPr>
          <w:p w:rsidR="00734310" w:rsidRDefault="0052125D">
            <w:pPr>
              <w:ind w:left="14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Assigned</w:t>
            </w:r>
          </w:p>
        </w:tc>
        <w:tc>
          <w:tcPr>
            <w:tcW w:w="1614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734310" w:rsidRDefault="0052125D">
            <w:pPr>
              <w:ind w:left="14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Base</w:t>
            </w:r>
          </w:p>
        </w:tc>
      </w:tr>
      <w:tr w:rsidR="00734310">
        <w:trPr>
          <w:cantSplit/>
          <w:trHeight w:val="60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</w:tcBorders>
          </w:tcPr>
          <w:p w:rsidR="00734310" w:rsidRDefault="00031D86" w:rsidP="0060611D">
            <w:pPr>
              <w:spacing w:before="4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" w:name="Text33"/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0611D">
              <w:rPr>
                <w:rFonts w:ascii="AvantGarde" w:hAnsi="AvantGarde"/>
                <w:sz w:val="18"/>
              </w:rPr>
              <w:t> </w:t>
            </w:r>
            <w:r w:rsidR="0060611D">
              <w:rPr>
                <w:rFonts w:ascii="AvantGarde" w:hAnsi="AvantGarde"/>
                <w:sz w:val="18"/>
              </w:rPr>
              <w:t> </w:t>
            </w:r>
            <w:r w:rsidR="0060611D">
              <w:rPr>
                <w:rFonts w:ascii="AvantGarde" w:hAnsi="AvantGarde"/>
                <w:sz w:val="18"/>
              </w:rPr>
              <w:t> </w:t>
            </w:r>
            <w:r w:rsidR="0060611D">
              <w:rPr>
                <w:rFonts w:ascii="AvantGarde" w:hAnsi="AvantGarde"/>
                <w:sz w:val="18"/>
              </w:rPr>
              <w:t> </w:t>
            </w:r>
            <w:r w:rsidR="0060611D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  <w:bookmarkEnd w:id="3"/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</w:tcBorders>
          </w:tcPr>
          <w:p w:rsidR="00734310" w:rsidRDefault="00031D86" w:rsidP="0060611D">
            <w:pPr>
              <w:spacing w:before="4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0611D">
              <w:rPr>
                <w:rFonts w:ascii="AvantGarde" w:hAnsi="AvantGarde"/>
                <w:sz w:val="18"/>
              </w:rPr>
              <w:t> </w:t>
            </w:r>
            <w:r w:rsidR="0060611D">
              <w:rPr>
                <w:rFonts w:ascii="AvantGarde" w:hAnsi="AvantGarde"/>
                <w:sz w:val="18"/>
              </w:rPr>
              <w:t> </w:t>
            </w:r>
            <w:r w:rsidR="0060611D">
              <w:rPr>
                <w:rFonts w:ascii="AvantGarde" w:hAnsi="AvantGarde"/>
                <w:sz w:val="18"/>
              </w:rPr>
              <w:t> </w:t>
            </w:r>
            <w:r w:rsidR="0060611D">
              <w:rPr>
                <w:rFonts w:ascii="AvantGarde" w:hAnsi="AvantGarde"/>
                <w:sz w:val="18"/>
              </w:rPr>
              <w:t> </w:t>
            </w:r>
            <w:r w:rsidR="0060611D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</w:tcBorders>
          </w:tcPr>
          <w:p w:rsidR="00734310" w:rsidRDefault="00031D86">
            <w:pPr>
              <w:spacing w:before="4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43"/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  <w:bookmarkEnd w:id="4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</w:tcBorders>
          </w:tcPr>
          <w:p w:rsidR="00734310" w:rsidRDefault="00031D86">
            <w:pPr>
              <w:spacing w:before="4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</w:tcPr>
          <w:p w:rsidR="00734310" w:rsidRDefault="00031D86" w:rsidP="0060611D">
            <w:pPr>
              <w:spacing w:before="4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0611D">
              <w:rPr>
                <w:rFonts w:ascii="AvantGarde" w:hAnsi="AvantGarde"/>
                <w:sz w:val="18"/>
              </w:rPr>
              <w:t>2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</w:tcPr>
          <w:p w:rsidR="00734310" w:rsidRDefault="00031D86" w:rsidP="0060611D">
            <w:pPr>
              <w:spacing w:before="4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0611D">
              <w:rPr>
                <w:rFonts w:ascii="AvantGarde" w:hAnsi="AvantGarde"/>
                <w:sz w:val="18"/>
              </w:rPr>
              <w:t>Type 2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</w:tcBorders>
          </w:tcPr>
          <w:p w:rsidR="00734310" w:rsidRDefault="00031D86">
            <w:pPr>
              <w:spacing w:before="4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</w:tcBorders>
          </w:tcPr>
          <w:p w:rsidR="00734310" w:rsidRDefault="00031D86">
            <w:pPr>
              <w:spacing w:before="4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</w:tcBorders>
          </w:tcPr>
          <w:p w:rsidR="0060611D" w:rsidRDefault="00031D86" w:rsidP="0060611D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0611D">
              <w:rPr>
                <w:rFonts w:ascii="AvantGarde" w:hAnsi="AvantGarde"/>
                <w:sz w:val="18"/>
              </w:rPr>
              <w:t>H512</w:t>
            </w:r>
          </w:p>
          <w:p w:rsidR="00734310" w:rsidRDefault="00EA624A" w:rsidP="00EA624A">
            <w:pPr>
              <w:spacing w:before="4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t>H502</w:t>
            </w:r>
            <w:r w:rsidR="00031D86"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4310" w:rsidRDefault="00031D86" w:rsidP="0060611D">
            <w:pPr>
              <w:spacing w:before="4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0611D">
              <w:rPr>
                <w:rFonts w:ascii="AvantGarde" w:hAnsi="AvantGarde"/>
                <w:sz w:val="18"/>
              </w:rPr>
              <w:t>Ambrose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734310">
        <w:trPr>
          <w:cantSplit/>
          <w:trHeight w:val="60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</w:tcBorders>
          </w:tcPr>
          <w:p w:rsidR="00734310" w:rsidRDefault="00031D86">
            <w:pPr>
              <w:spacing w:before="4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</w:tcBorders>
          </w:tcPr>
          <w:p w:rsidR="00734310" w:rsidRDefault="00031D86">
            <w:pPr>
              <w:spacing w:before="4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</w:tcBorders>
          </w:tcPr>
          <w:p w:rsidR="00734310" w:rsidRDefault="00031D86" w:rsidP="00EA624A">
            <w:pPr>
              <w:spacing w:before="4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EA624A">
              <w:rPr>
                <w:rFonts w:ascii="AvantGarde" w:hAnsi="AvantGarde"/>
                <w:sz w:val="18"/>
              </w:rPr>
              <w:t>1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</w:tcBorders>
          </w:tcPr>
          <w:p w:rsidR="00734310" w:rsidRDefault="00031D86">
            <w:pPr>
              <w:spacing w:before="4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</w:tcPr>
          <w:p w:rsidR="00734310" w:rsidRDefault="00031D86">
            <w:pPr>
              <w:spacing w:before="4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</w:tcPr>
          <w:p w:rsidR="00734310" w:rsidRDefault="00031D86">
            <w:pPr>
              <w:spacing w:before="4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</w:tcBorders>
          </w:tcPr>
          <w:p w:rsidR="00734310" w:rsidRDefault="00031D86">
            <w:pPr>
              <w:spacing w:before="4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</w:tcBorders>
          </w:tcPr>
          <w:p w:rsidR="00734310" w:rsidRDefault="00031D86">
            <w:pPr>
              <w:spacing w:before="4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</w:tcBorders>
          </w:tcPr>
          <w:p w:rsidR="00734310" w:rsidRDefault="00031D86" w:rsidP="00EA624A">
            <w:pPr>
              <w:spacing w:before="4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EA624A">
              <w:rPr>
                <w:rFonts w:ascii="AvantGarde" w:hAnsi="AvantGarde"/>
                <w:sz w:val="18"/>
              </w:rPr>
              <w:t>AA 507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4310" w:rsidRDefault="00031D86">
            <w:pPr>
              <w:spacing w:before="4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734310">
        <w:trPr>
          <w:cantSplit/>
          <w:trHeight w:val="60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</w:tcBorders>
          </w:tcPr>
          <w:p w:rsidR="00734310" w:rsidRDefault="00031D86">
            <w:pPr>
              <w:spacing w:before="4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</w:tcBorders>
          </w:tcPr>
          <w:p w:rsidR="00734310" w:rsidRDefault="00031D86">
            <w:pPr>
              <w:spacing w:before="4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</w:tcBorders>
          </w:tcPr>
          <w:p w:rsidR="00734310" w:rsidRDefault="00031D86">
            <w:pPr>
              <w:spacing w:before="4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</w:tcBorders>
          </w:tcPr>
          <w:p w:rsidR="00734310" w:rsidRDefault="00031D86">
            <w:pPr>
              <w:spacing w:before="4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</w:tcPr>
          <w:p w:rsidR="00734310" w:rsidRDefault="00031D86">
            <w:pPr>
              <w:spacing w:before="4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</w:tcPr>
          <w:p w:rsidR="00734310" w:rsidRDefault="00031D86">
            <w:pPr>
              <w:spacing w:before="4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</w:tcBorders>
          </w:tcPr>
          <w:p w:rsidR="00734310" w:rsidRDefault="00031D86">
            <w:pPr>
              <w:spacing w:before="4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</w:tcBorders>
          </w:tcPr>
          <w:p w:rsidR="00734310" w:rsidRDefault="00031D86">
            <w:pPr>
              <w:spacing w:before="4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</w:tcBorders>
          </w:tcPr>
          <w:p w:rsidR="00734310" w:rsidRDefault="00031D86">
            <w:pPr>
              <w:spacing w:before="4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4310" w:rsidRDefault="00031D86">
            <w:pPr>
              <w:spacing w:before="4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734310">
        <w:trPr>
          <w:cantSplit/>
          <w:trHeight w:val="60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</w:tcBorders>
          </w:tcPr>
          <w:p w:rsidR="00734310" w:rsidRDefault="00031D86">
            <w:pPr>
              <w:spacing w:before="4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</w:tcBorders>
          </w:tcPr>
          <w:p w:rsidR="00734310" w:rsidRDefault="00031D86">
            <w:pPr>
              <w:spacing w:before="4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</w:tcBorders>
          </w:tcPr>
          <w:p w:rsidR="00734310" w:rsidRDefault="00031D86">
            <w:pPr>
              <w:spacing w:before="4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</w:tcBorders>
          </w:tcPr>
          <w:p w:rsidR="00734310" w:rsidRDefault="00031D86">
            <w:pPr>
              <w:spacing w:before="4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</w:tcPr>
          <w:p w:rsidR="00734310" w:rsidRDefault="00031D86">
            <w:pPr>
              <w:spacing w:before="4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</w:tcPr>
          <w:p w:rsidR="00734310" w:rsidRDefault="00031D86">
            <w:pPr>
              <w:spacing w:before="4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</w:tcBorders>
          </w:tcPr>
          <w:p w:rsidR="00734310" w:rsidRDefault="00031D86">
            <w:pPr>
              <w:spacing w:before="4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</w:tcBorders>
          </w:tcPr>
          <w:p w:rsidR="00734310" w:rsidRDefault="00031D86">
            <w:pPr>
              <w:spacing w:before="4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</w:tcBorders>
          </w:tcPr>
          <w:p w:rsidR="00734310" w:rsidRDefault="00031D86">
            <w:pPr>
              <w:spacing w:before="4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4310" w:rsidRDefault="00031D86">
            <w:pPr>
              <w:spacing w:before="4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734310">
        <w:trPr>
          <w:cantSplit/>
          <w:trHeight w:val="60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</w:tcBorders>
          </w:tcPr>
          <w:p w:rsidR="00734310" w:rsidRDefault="00031D86">
            <w:pPr>
              <w:spacing w:before="4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</w:tcBorders>
          </w:tcPr>
          <w:p w:rsidR="00734310" w:rsidRDefault="00031D86">
            <w:pPr>
              <w:spacing w:before="4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</w:tcBorders>
          </w:tcPr>
          <w:p w:rsidR="00734310" w:rsidRDefault="00031D86">
            <w:pPr>
              <w:spacing w:before="4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</w:tcBorders>
          </w:tcPr>
          <w:p w:rsidR="00734310" w:rsidRDefault="00031D86">
            <w:pPr>
              <w:spacing w:before="4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</w:tcPr>
          <w:p w:rsidR="00734310" w:rsidRDefault="00031D86">
            <w:pPr>
              <w:spacing w:before="4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</w:tcPr>
          <w:p w:rsidR="00734310" w:rsidRDefault="00031D86">
            <w:pPr>
              <w:spacing w:before="4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</w:tcBorders>
          </w:tcPr>
          <w:p w:rsidR="00734310" w:rsidRDefault="00031D86">
            <w:pPr>
              <w:spacing w:before="4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</w:tcBorders>
          </w:tcPr>
          <w:p w:rsidR="00734310" w:rsidRDefault="00031D86">
            <w:pPr>
              <w:spacing w:before="4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</w:tcBorders>
          </w:tcPr>
          <w:p w:rsidR="00734310" w:rsidRDefault="00031D86">
            <w:pPr>
              <w:spacing w:before="4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4310" w:rsidRDefault="00031D86">
            <w:pPr>
              <w:spacing w:before="4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734310">
        <w:trPr>
          <w:cantSplit/>
          <w:trHeight w:val="60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</w:tcBorders>
          </w:tcPr>
          <w:p w:rsidR="00734310" w:rsidRDefault="00031D86">
            <w:pPr>
              <w:spacing w:before="4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</w:tcBorders>
          </w:tcPr>
          <w:p w:rsidR="00734310" w:rsidRDefault="00031D86">
            <w:pPr>
              <w:spacing w:before="4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</w:tcBorders>
          </w:tcPr>
          <w:p w:rsidR="00734310" w:rsidRDefault="00031D86">
            <w:pPr>
              <w:spacing w:before="4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</w:tcBorders>
          </w:tcPr>
          <w:p w:rsidR="00734310" w:rsidRDefault="00031D86">
            <w:pPr>
              <w:spacing w:before="4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</w:tcPr>
          <w:p w:rsidR="00734310" w:rsidRDefault="00031D86">
            <w:pPr>
              <w:spacing w:before="4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</w:tcPr>
          <w:p w:rsidR="00734310" w:rsidRDefault="00031D86">
            <w:pPr>
              <w:spacing w:before="4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</w:tcBorders>
          </w:tcPr>
          <w:p w:rsidR="00734310" w:rsidRDefault="00031D86">
            <w:pPr>
              <w:spacing w:before="4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</w:tcBorders>
          </w:tcPr>
          <w:p w:rsidR="00734310" w:rsidRDefault="00031D86">
            <w:pPr>
              <w:spacing w:before="4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</w:tcBorders>
          </w:tcPr>
          <w:p w:rsidR="00734310" w:rsidRDefault="00031D86">
            <w:pPr>
              <w:spacing w:before="4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4310" w:rsidRDefault="00031D86">
            <w:pPr>
              <w:spacing w:before="4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734310">
        <w:trPr>
          <w:cantSplit/>
          <w:trHeight w:val="60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</w:tcBorders>
          </w:tcPr>
          <w:p w:rsidR="00734310" w:rsidRDefault="00031D86">
            <w:pPr>
              <w:spacing w:before="4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</w:tcBorders>
          </w:tcPr>
          <w:p w:rsidR="00734310" w:rsidRDefault="00031D86">
            <w:pPr>
              <w:spacing w:before="4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</w:tcBorders>
          </w:tcPr>
          <w:p w:rsidR="00734310" w:rsidRDefault="00031D86">
            <w:pPr>
              <w:spacing w:before="4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</w:tcBorders>
          </w:tcPr>
          <w:p w:rsidR="00734310" w:rsidRDefault="00031D86">
            <w:pPr>
              <w:spacing w:before="4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</w:tcPr>
          <w:p w:rsidR="00734310" w:rsidRDefault="00031D86">
            <w:pPr>
              <w:spacing w:before="4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</w:tcPr>
          <w:p w:rsidR="00734310" w:rsidRDefault="00031D86">
            <w:pPr>
              <w:spacing w:before="4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</w:tcBorders>
          </w:tcPr>
          <w:p w:rsidR="00734310" w:rsidRDefault="00031D86">
            <w:pPr>
              <w:spacing w:before="4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</w:tcBorders>
          </w:tcPr>
          <w:p w:rsidR="00734310" w:rsidRDefault="00031D86">
            <w:pPr>
              <w:spacing w:before="4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</w:tcBorders>
          </w:tcPr>
          <w:p w:rsidR="00734310" w:rsidRDefault="00031D86">
            <w:pPr>
              <w:spacing w:before="4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4310" w:rsidRDefault="00031D86">
            <w:pPr>
              <w:spacing w:before="4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60611D" w:rsidTr="0060611D">
        <w:trPr>
          <w:cantSplit/>
          <w:trHeight w:val="600"/>
        </w:trPr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34310" w:rsidRDefault="0052125D">
            <w:pPr>
              <w:spacing w:before="120" w:after="40"/>
              <w:ind w:left="14" w:right="14"/>
              <w:jc w:val="right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13.  Totals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</w:tcBorders>
          </w:tcPr>
          <w:p w:rsidR="00734310" w:rsidRDefault="00031D86">
            <w:pPr>
              <w:spacing w:before="12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</w:tcBorders>
          </w:tcPr>
          <w:p w:rsidR="00734310" w:rsidRDefault="00031D86">
            <w:pPr>
              <w:spacing w:before="12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</w:tcPr>
          <w:p w:rsidR="00734310" w:rsidRDefault="00031D86">
            <w:pPr>
              <w:spacing w:before="12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</w:tcPr>
          <w:p w:rsidR="00734310" w:rsidRDefault="00031D86">
            <w:pPr>
              <w:spacing w:before="12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66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4310" w:rsidRDefault="00031D86">
            <w:pPr>
              <w:spacing w:before="12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60611D" w:rsidTr="0060611D">
        <w:trPr>
          <w:cantSplit/>
          <w:trHeight w:val="600"/>
        </w:trPr>
        <w:tc>
          <w:tcPr>
            <w:tcW w:w="7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34310" w:rsidRDefault="0052125D">
            <w:pPr>
              <w:spacing w:before="4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14.  Air Operations Support Equipment</w:t>
            </w:r>
          </w:p>
          <w:p w:rsidR="00734310" w:rsidRDefault="00031D86">
            <w:pPr>
              <w:spacing w:before="4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170"/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  <w:bookmarkEnd w:id="5"/>
          </w:p>
        </w:tc>
        <w:tc>
          <w:tcPr>
            <w:tcW w:w="65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10" w:rsidRDefault="0052125D">
            <w:pPr>
              <w:spacing w:before="40" w:after="40"/>
              <w:ind w:left="14"/>
              <w:rPr>
                <w:rFonts w:ascii="AvantGarde" w:hAnsi="AvantGarde"/>
                <w:i/>
                <w:sz w:val="14"/>
              </w:rPr>
            </w:pPr>
            <w:r>
              <w:rPr>
                <w:rFonts w:ascii="AvantGarde" w:hAnsi="AvantGarde"/>
                <w:sz w:val="14"/>
              </w:rPr>
              <w:t>15. Prepared by</w:t>
            </w:r>
            <w:r>
              <w:rPr>
                <w:rFonts w:ascii="AvantGarde" w:hAnsi="AvantGarde"/>
                <w:i/>
                <w:sz w:val="14"/>
              </w:rPr>
              <w:t xml:space="preserve"> (include Date and Time)</w:t>
            </w:r>
          </w:p>
          <w:p w:rsidR="00734310" w:rsidRDefault="00031D86">
            <w:pPr>
              <w:spacing w:before="40" w:after="40"/>
              <w:ind w:left="14"/>
              <w:rPr>
                <w:rFonts w:ascii="Letter Gothic 9.5pt" w:hAnsi="Letter Gothic 9.5pt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2125D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 w:rsidR="0052125D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</w:tbl>
    <w:p w:rsidR="0060611D" w:rsidRDefault="0060611D">
      <w:pPr>
        <w:tabs>
          <w:tab w:val="left" w:pos="-4231"/>
          <w:tab w:val="left" w:pos="-3511"/>
          <w:tab w:val="left" w:pos="-2791"/>
          <w:tab w:val="left" w:pos="-2336"/>
          <w:tab w:val="left" w:pos="-1351"/>
          <w:tab w:val="left" w:pos="-631"/>
          <w:tab w:val="left" w:pos="88"/>
          <w:tab w:val="left" w:pos="1038"/>
          <w:tab w:val="left" w:pos="1308"/>
          <w:tab w:val="left" w:pos="1528"/>
          <w:tab w:val="left" w:pos="2248"/>
          <w:tab w:val="left" w:pos="2968"/>
          <w:tab w:val="left" w:pos="3688"/>
          <w:tab w:val="left" w:pos="4408"/>
          <w:tab w:val="left" w:pos="5128"/>
          <w:tab w:val="left" w:pos="5848"/>
          <w:tab w:val="left" w:pos="6568"/>
          <w:tab w:val="left" w:pos="7288"/>
          <w:tab w:val="left" w:pos="8008"/>
          <w:tab w:val="left" w:pos="8728"/>
          <w:tab w:val="left" w:pos="9448"/>
          <w:tab w:val="left" w:pos="10168"/>
          <w:tab w:val="left" w:pos="10888"/>
          <w:tab w:val="left" w:pos="11608"/>
          <w:tab w:val="left" w:pos="12328"/>
          <w:tab w:val="left" w:pos="13048"/>
          <w:tab w:val="left" w:pos="13768"/>
          <w:tab w:val="left" w:pos="14488"/>
          <w:tab w:val="left" w:pos="15208"/>
          <w:tab w:val="left" w:pos="15928"/>
        </w:tabs>
        <w:jc w:val="both"/>
        <w:rPr>
          <w:rFonts w:ascii="Letter Gothic 9.5pt" w:hAnsi="Letter Gothic 9.5pt"/>
          <w:sz w:val="14"/>
        </w:rPr>
      </w:pPr>
    </w:p>
    <w:sectPr w:rsidR="0060611D" w:rsidSect="00734310">
      <w:footerReference w:type="default" r:id="rId6"/>
      <w:type w:val="continuous"/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A86" w:rsidRDefault="00D53A86">
      <w:r>
        <w:separator/>
      </w:r>
    </w:p>
  </w:endnote>
  <w:endnote w:type="continuationSeparator" w:id="0">
    <w:p w:rsidR="00D53A86" w:rsidRDefault="00D53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antGar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etter Gothic 9.5p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310" w:rsidRDefault="0052125D">
    <w:pPr>
      <w:pStyle w:val="Footer"/>
      <w:tabs>
        <w:tab w:val="clear" w:pos="4320"/>
        <w:tab w:val="clear" w:pos="8640"/>
        <w:tab w:val="right" w:pos="14220"/>
      </w:tabs>
      <w:rPr>
        <w:rFonts w:ascii="AvantGarde" w:hAnsi="AvantGarde"/>
        <w:sz w:val="18"/>
      </w:rPr>
    </w:pPr>
    <w:r>
      <w:rPr>
        <w:rFonts w:ascii="AvantGarde" w:hAnsi="AvantGarde"/>
        <w:sz w:val="18"/>
      </w:rPr>
      <w:t>ICS 220</w:t>
    </w:r>
    <w:r>
      <w:rPr>
        <w:rFonts w:ascii="AvantGarde" w:hAnsi="AvantGarde"/>
        <w:sz w:val="18"/>
      </w:rPr>
      <w:tab/>
      <w:t>NFES 1351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A86" w:rsidRDefault="00D53A86">
      <w:r>
        <w:separator/>
      </w:r>
    </w:p>
  </w:footnote>
  <w:footnote w:type="continuationSeparator" w:id="0">
    <w:p w:rsidR="00D53A86" w:rsidRDefault="00D53A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/>
  <w:defaultTabStop w:val="1152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5A5C07"/>
    <w:rsid w:val="00031D86"/>
    <w:rsid w:val="0052125D"/>
    <w:rsid w:val="005A5C07"/>
    <w:rsid w:val="0060611D"/>
    <w:rsid w:val="00734310"/>
    <w:rsid w:val="00A960F6"/>
    <w:rsid w:val="00C878DD"/>
    <w:rsid w:val="00D53A86"/>
    <w:rsid w:val="00EA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310"/>
    <w:pPr>
      <w:overflowPunct w:val="0"/>
      <w:autoSpaceDE w:val="0"/>
      <w:autoSpaceDN w:val="0"/>
      <w:adjustRightInd w:val="0"/>
      <w:textAlignment w:val="baseline"/>
    </w:pPr>
  </w:style>
  <w:style w:type="paragraph" w:styleId="Heading4">
    <w:name w:val="heading 4"/>
    <w:basedOn w:val="Normal"/>
    <w:qFormat/>
    <w:rsid w:val="00734310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qFormat/>
    <w:rsid w:val="00734310"/>
    <w:pPr>
      <w:ind w:left="720"/>
      <w:outlineLvl w:val="4"/>
    </w:pPr>
    <w:rPr>
      <w:b/>
    </w:rPr>
  </w:style>
  <w:style w:type="paragraph" w:styleId="Heading6">
    <w:name w:val="heading 6"/>
    <w:basedOn w:val="Normal"/>
    <w:qFormat/>
    <w:rsid w:val="00734310"/>
    <w:pPr>
      <w:ind w:left="720"/>
      <w:outlineLvl w:val="5"/>
    </w:pPr>
    <w:rPr>
      <w:u w:val="single"/>
    </w:rPr>
  </w:style>
  <w:style w:type="paragraph" w:styleId="Heading7">
    <w:name w:val="heading 7"/>
    <w:basedOn w:val="Normal"/>
    <w:qFormat/>
    <w:rsid w:val="00734310"/>
    <w:pPr>
      <w:ind w:left="720"/>
      <w:outlineLvl w:val="6"/>
    </w:pPr>
    <w:rPr>
      <w:i/>
    </w:rPr>
  </w:style>
  <w:style w:type="paragraph" w:styleId="Heading8">
    <w:name w:val="heading 8"/>
    <w:basedOn w:val="Normal"/>
    <w:qFormat/>
    <w:rsid w:val="00734310"/>
    <w:pPr>
      <w:ind w:left="720"/>
      <w:outlineLvl w:val="7"/>
    </w:pPr>
    <w:rPr>
      <w:i/>
    </w:rPr>
  </w:style>
  <w:style w:type="paragraph" w:styleId="Heading9">
    <w:name w:val="heading 9"/>
    <w:basedOn w:val="Normal"/>
    <w:qFormat/>
    <w:rsid w:val="00734310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73431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734310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734310"/>
    <w:rPr>
      <w:position w:val="6"/>
      <w:sz w:val="16"/>
    </w:rPr>
  </w:style>
  <w:style w:type="paragraph" w:styleId="FootnoteText">
    <w:name w:val="footnote text"/>
    <w:basedOn w:val="Normal"/>
    <w:semiHidden/>
    <w:rsid w:val="007343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turner\My%20Documents\%23Westside_Fire\suppression\IAP\ICS%20Forms\Ics2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Ics220.dot</Template>
  <TotalTime>0</TotalTime>
  <Pages>1</Pages>
  <Words>412</Words>
  <Characters>2353</Characters>
  <Application>Microsoft Office Word</Application>
  <DocSecurity>0</DocSecurity>
  <Lines>19</Lines>
  <Paragraphs>5</Paragraphs>
  <ScaleCrop>false</ScaleCrop>
  <Company>Forest Service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 OPERATIONS SUMMARY</dc:title>
  <dc:subject/>
  <dc:creator>Boyd Turner</dc:creator>
  <cp:keywords/>
  <cp:lastModifiedBy>acallis</cp:lastModifiedBy>
  <cp:revision>4</cp:revision>
  <cp:lastPrinted>1997-07-31T19:37:00Z</cp:lastPrinted>
  <dcterms:created xsi:type="dcterms:W3CDTF">2011-06-09T22:12:00Z</dcterms:created>
  <dcterms:modified xsi:type="dcterms:W3CDTF">2011-06-10T02:12:00Z</dcterms:modified>
</cp:coreProperties>
</file>