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1"/>
        <w:gridCol w:w="1947"/>
        <w:gridCol w:w="1212"/>
        <w:gridCol w:w="2237"/>
        <w:gridCol w:w="94"/>
      </w:tblGrid>
      <w:tr w:rsidR="00D97F1C">
        <w:trPr>
          <w:gridAfter w:val="1"/>
          <w:wAfter w:w="94" w:type="dxa"/>
          <w:trHeight w:hRule="exact" w:val="400"/>
          <w:jc w:val="center"/>
        </w:trPr>
        <w:tc>
          <w:tcPr>
            <w:tcW w:w="5497" w:type="dxa"/>
            <w:gridSpan w:val="4"/>
            <w:tcBorders>
              <w:right w:val="single" w:sz="6" w:space="0" w:color="auto"/>
            </w:tcBorders>
          </w:tcPr>
          <w:p w:rsidR="00D97F1C" w:rsidRDefault="006E2ED1">
            <w:pPr>
              <w:spacing w:before="80"/>
              <w:ind w:left="-144" w:right="-55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b/>
              </w:rPr>
              <w:t>ORGANIZATION ASSIGNMENT LIST</w:t>
            </w:r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5490" w:type="dxa"/>
            <w:gridSpan w:val="4"/>
            <w:tcBorders>
              <w:right w:val="single" w:sz="6" w:space="0" w:color="auto"/>
            </w:tcBorders>
          </w:tcPr>
          <w:p w:rsidR="00D97F1C" w:rsidRDefault="006E2ED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1.  Incident Name</w:t>
            </w:r>
          </w:p>
          <w:p w:rsidR="00D97F1C" w:rsidRDefault="00DD7EC9" w:rsidP="0058558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85581">
              <w:rPr>
                <w:rFonts w:ascii="AvantGarde" w:hAnsi="AvantGarde"/>
                <w:sz w:val="18"/>
              </w:rPr>
              <w:t>Cougar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0"/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3159" w:type="dxa"/>
            <w:gridSpan w:val="2"/>
            <w:tcBorders>
              <w:right w:val="nil"/>
            </w:tcBorders>
          </w:tcPr>
          <w:p w:rsidR="00D97F1C" w:rsidRDefault="006E2ED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 Date</w:t>
            </w:r>
          </w:p>
          <w:p w:rsidR="00D97F1C" w:rsidRDefault="00DD7EC9" w:rsidP="00FB330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85581">
              <w:rPr>
                <w:rFonts w:ascii="AvantGarde" w:hAnsi="AvantGarde"/>
                <w:sz w:val="18"/>
              </w:rPr>
              <w:t>6/</w:t>
            </w:r>
            <w:r w:rsidR="00FB3301">
              <w:rPr>
                <w:rFonts w:ascii="AvantGarde" w:hAnsi="AvantGarde"/>
                <w:sz w:val="18"/>
              </w:rPr>
              <w:t>9</w:t>
            </w:r>
            <w:r w:rsidR="00585581">
              <w:rPr>
                <w:rFonts w:ascii="AvantGarde" w:hAnsi="AvantGarde"/>
                <w:sz w:val="18"/>
              </w:rPr>
              <w:t>/2011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3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7F1C" w:rsidRDefault="006E2ED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 Time</w:t>
            </w:r>
          </w:p>
          <w:p w:rsidR="00D97F1C" w:rsidRDefault="00DD7EC9" w:rsidP="0058558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2"/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85581">
              <w:rPr>
                <w:rFonts w:ascii="AvantGarde" w:hAnsi="AvantGarde"/>
                <w:sz w:val="18"/>
              </w:rPr>
              <w:t>2200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1"/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5490" w:type="dxa"/>
            <w:gridSpan w:val="4"/>
            <w:tcBorders>
              <w:right w:val="single" w:sz="6" w:space="0" w:color="auto"/>
            </w:tcBorders>
          </w:tcPr>
          <w:p w:rsidR="00D97F1C" w:rsidRDefault="006E2ED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4.  Operational Period</w:t>
            </w:r>
          </w:p>
          <w:p w:rsidR="00D97F1C" w:rsidRDefault="00DD7EC9" w:rsidP="00471DEF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471DEF">
              <w:rPr>
                <w:rFonts w:ascii="AvantGarde" w:hAnsi="AvantGarde"/>
                <w:sz w:val="18"/>
              </w:rPr>
              <w:t>Friday</w:t>
            </w:r>
            <w:r w:rsidR="00585581">
              <w:rPr>
                <w:rFonts w:ascii="AvantGarde" w:hAnsi="AvantGarde"/>
                <w:sz w:val="18"/>
              </w:rPr>
              <w:t xml:space="preserve"> 6/</w:t>
            </w:r>
            <w:r w:rsidR="00FB3301">
              <w:rPr>
                <w:rFonts w:ascii="AvantGarde" w:hAnsi="AvantGarde"/>
                <w:sz w:val="18"/>
              </w:rPr>
              <w:t>10</w:t>
            </w:r>
            <w:r w:rsidR="00585581">
              <w:rPr>
                <w:rFonts w:ascii="AvantGarde" w:hAnsi="AvantGarde"/>
                <w:sz w:val="18"/>
              </w:rPr>
              <w:t>/11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D97F1C" w:rsidRDefault="006E2ED1">
            <w:pPr>
              <w:spacing w:before="40" w:after="40"/>
              <w:ind w:left="29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Position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97F1C" w:rsidRDefault="006E2ED1">
            <w:pPr>
              <w:spacing w:before="40" w:after="40"/>
              <w:ind w:left="29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Name</w:t>
            </w:r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5490" w:type="dxa"/>
            <w:gridSpan w:val="4"/>
            <w:tcBorders>
              <w:right w:val="single" w:sz="6" w:space="0" w:color="auto"/>
            </w:tcBorders>
            <w:shd w:val="pct10" w:color="auto" w:fill="auto"/>
          </w:tcPr>
          <w:p w:rsidR="00D97F1C" w:rsidRDefault="006E2ED1">
            <w:pPr>
              <w:spacing w:before="40" w:after="40"/>
              <w:ind w:left="29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5.</w:t>
            </w:r>
            <w:r>
              <w:rPr>
                <w:rFonts w:ascii="AvantGarde" w:hAnsi="AvantGarde"/>
                <w:sz w:val="18"/>
              </w:rPr>
              <w:tab/>
              <w:t>Incident Commander and Staff</w:t>
            </w:r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D97F1C" w:rsidRDefault="006E2ED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Incident Commander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97F1C" w:rsidRDefault="00DD7EC9" w:rsidP="0058558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3"/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85581">
              <w:rPr>
                <w:rFonts w:ascii="AvantGarde" w:hAnsi="AvantGarde"/>
                <w:sz w:val="18"/>
              </w:rPr>
              <w:t>Steve Murphy</w:t>
            </w:r>
            <w:r w:rsidR="00FB3301">
              <w:rPr>
                <w:rFonts w:ascii="AvantGarde" w:hAnsi="AvantGarde"/>
                <w:sz w:val="18"/>
              </w:rPr>
              <w:t xml:space="preserve"> 530 949 9669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2"/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D97F1C" w:rsidRDefault="006E2ED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Deputy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D97F1C" w:rsidRDefault="006E2ED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Safety Officer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97F1C" w:rsidRDefault="00DD7EC9" w:rsidP="0058558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85581">
              <w:rPr>
                <w:rFonts w:ascii="AvantGarde" w:hAnsi="AvantGarde"/>
                <w:sz w:val="18"/>
              </w:rPr>
              <w:t>Ben Iverson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D97F1C" w:rsidRDefault="006E2ED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Information Officer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D97F1C" w:rsidRDefault="006E2ED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Liaison Offier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5490" w:type="dxa"/>
            <w:gridSpan w:val="4"/>
            <w:tcBorders>
              <w:right w:val="single" w:sz="6" w:space="0" w:color="auto"/>
            </w:tcBorders>
            <w:shd w:val="pct10" w:color="auto" w:fill="auto"/>
          </w:tcPr>
          <w:p w:rsidR="00D97F1C" w:rsidRDefault="006E2ED1">
            <w:pPr>
              <w:spacing w:before="40" w:after="40"/>
              <w:ind w:left="29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6.</w:t>
            </w:r>
            <w:r>
              <w:rPr>
                <w:rFonts w:ascii="AvantGarde" w:hAnsi="AvantGarde"/>
                <w:sz w:val="18"/>
              </w:rPr>
              <w:tab/>
              <w:t>Agency Representative</w:t>
            </w:r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D97F1C" w:rsidRDefault="006E2ED1">
            <w:pPr>
              <w:spacing w:before="40" w:after="40"/>
              <w:ind w:left="29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Agency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97F1C" w:rsidRDefault="006E2ED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Name</w:t>
            </w:r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D97F1C" w:rsidRDefault="00DD7EC9" w:rsidP="00585581">
            <w:pPr>
              <w:spacing w:before="40" w:after="40"/>
              <w:ind w:left="29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85581">
              <w:rPr>
                <w:rFonts w:ascii="AvantGarde" w:hAnsi="AvantGarde"/>
                <w:sz w:val="18"/>
              </w:rPr>
              <w:t>CalFire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97F1C" w:rsidRDefault="00DD7EC9" w:rsidP="0058558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85581">
              <w:rPr>
                <w:rFonts w:ascii="AvantGarde" w:hAnsi="AvantGarde"/>
                <w:sz w:val="18"/>
              </w:rPr>
              <w:t>Craig Kincaid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D97F1C" w:rsidRDefault="00DD7EC9">
            <w:pPr>
              <w:spacing w:before="40" w:after="40"/>
              <w:ind w:left="29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D97F1C" w:rsidRDefault="00DD7EC9">
            <w:pPr>
              <w:spacing w:before="40" w:after="40"/>
              <w:ind w:left="29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D97F1C" w:rsidRDefault="00DD7EC9">
            <w:pPr>
              <w:spacing w:before="40" w:after="40"/>
              <w:ind w:left="29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D97F1C" w:rsidRDefault="00DD7EC9">
            <w:pPr>
              <w:spacing w:before="40" w:after="40"/>
              <w:ind w:left="29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5490" w:type="dxa"/>
            <w:gridSpan w:val="4"/>
            <w:tcBorders>
              <w:right w:val="single" w:sz="6" w:space="0" w:color="auto"/>
            </w:tcBorders>
            <w:shd w:val="pct10" w:color="auto" w:fill="auto"/>
          </w:tcPr>
          <w:p w:rsidR="00D97F1C" w:rsidRDefault="006E2ED1">
            <w:pPr>
              <w:spacing w:before="40" w:after="40"/>
              <w:ind w:left="29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7.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Planning Section</w:t>
            </w:r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D97F1C" w:rsidRDefault="006E2ED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Chief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D97F1C" w:rsidRDefault="006E2ED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Deputy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D97F1C" w:rsidRDefault="006E2ED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Resources Unit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D97F1C" w:rsidRDefault="006E2ED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Situation Unit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D97F1C" w:rsidRDefault="006E2ED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Documentation Unit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D97F1C" w:rsidRDefault="006E2ED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Demobilization Unit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D97F1C" w:rsidRDefault="006E2ED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Technical Specialists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D97F1C" w:rsidRDefault="006E2ED1">
            <w:pPr>
              <w:spacing w:before="40" w:after="40"/>
              <w:ind w:left="13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Human Resources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D97F1C" w:rsidRDefault="006E2ED1">
            <w:pPr>
              <w:spacing w:before="40" w:after="40"/>
              <w:ind w:left="13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Training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" w:name="Text5"/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3"/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5490" w:type="dxa"/>
            <w:gridSpan w:val="4"/>
            <w:tcBorders>
              <w:right w:val="single" w:sz="6" w:space="0" w:color="auto"/>
            </w:tcBorders>
            <w:shd w:val="pct10" w:color="auto" w:fill="auto"/>
          </w:tcPr>
          <w:p w:rsidR="00D97F1C" w:rsidRDefault="006E2ED1">
            <w:pPr>
              <w:spacing w:before="40" w:after="40"/>
              <w:ind w:left="29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8.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Logistics Section</w:t>
            </w:r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D97F1C" w:rsidRDefault="006E2ED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Chief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97F1C" w:rsidRDefault="00DD7EC9" w:rsidP="00471DEF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471DEF">
              <w:rPr>
                <w:rFonts w:ascii="AvantGarde" w:hAnsi="AvantGarde"/>
                <w:sz w:val="18"/>
              </w:rPr>
              <w:t>Joe Warren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D97F1C" w:rsidRDefault="006E2ED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Deputy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D97F1C" w:rsidRDefault="006E2ED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Supply Unit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D97F1C" w:rsidRDefault="006E2ED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Facilities Unit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D97F1C" w:rsidRDefault="006E2ED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Ground Support Unit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D97F1C" w:rsidRDefault="006E2ED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Communications Unit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D97F1C" w:rsidRDefault="006E2ED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Medical Unit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97F1C" w:rsidRDefault="00DD7EC9" w:rsidP="00A90A0F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A90A0F">
              <w:rPr>
                <w:rFonts w:ascii="AvantGarde" w:hAnsi="AvantGarde"/>
                <w:sz w:val="18"/>
              </w:rPr>
              <w:t>TBA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D97F1C" w:rsidRDefault="006E2ED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lastRenderedPageBreak/>
              <w:t>Security Unit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blPrEx>
          <w:jc w:val="left"/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D97F1C" w:rsidRDefault="006E2ED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Food Unit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</w:tbl>
    <w:p w:rsidR="00D97F1C" w:rsidRDefault="00D97F1C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30"/>
        <w:gridCol w:w="1080"/>
        <w:gridCol w:w="1998"/>
      </w:tblGrid>
      <w:tr w:rsidR="00D97F1C">
        <w:trPr>
          <w:trHeight w:val="60"/>
        </w:trPr>
        <w:tc>
          <w:tcPr>
            <w:tcW w:w="5508" w:type="dxa"/>
            <w:gridSpan w:val="3"/>
            <w:tcBorders>
              <w:left w:val="single" w:sz="6" w:space="0" w:color="auto"/>
            </w:tcBorders>
            <w:shd w:val="pct10" w:color="auto" w:fill="auto"/>
          </w:tcPr>
          <w:p w:rsidR="00D97F1C" w:rsidRDefault="006E2ED1">
            <w:pPr>
              <w:rPr>
                <w:rFonts w:ascii="AvantGarde" w:hAnsi="AvantGarde"/>
                <w:sz w:val="14"/>
              </w:rPr>
            </w:pPr>
            <w:r>
              <w:br w:type="column"/>
            </w:r>
            <w:r>
              <w:rPr>
                <w:rFonts w:ascii="AvantGarde" w:hAnsi="AvantGarde"/>
                <w:sz w:val="18"/>
              </w:rPr>
              <w:t>9.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Operations Section</w:t>
            </w:r>
          </w:p>
        </w:tc>
      </w:tr>
      <w:tr w:rsidR="00D97F1C"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D97F1C" w:rsidRDefault="006E2ED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Chief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:rsidR="00D97F1C" w:rsidRDefault="00DD7EC9" w:rsidP="00471DEF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471DEF">
              <w:rPr>
                <w:rFonts w:ascii="AvantGarde" w:hAnsi="AvantGarde"/>
                <w:sz w:val="18"/>
              </w:rPr>
              <w:t>John Casey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D97F1C" w:rsidRDefault="006E2ED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Deputy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rPr>
          <w:trHeight w:val="60"/>
        </w:trPr>
        <w:tc>
          <w:tcPr>
            <w:tcW w:w="5508" w:type="dxa"/>
            <w:gridSpan w:val="3"/>
            <w:tcBorders>
              <w:left w:val="nil"/>
            </w:tcBorders>
            <w:shd w:val="pct10" w:color="auto" w:fill="auto"/>
          </w:tcPr>
          <w:p w:rsidR="00D97F1C" w:rsidRDefault="006E2ED1">
            <w:pPr>
              <w:shd w:val="pct10" w:color="auto" w:fill="auto"/>
              <w:ind w:left="-18" w:firstLine="27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a.</w:t>
            </w:r>
            <w:r>
              <w:rPr>
                <w:rFonts w:ascii="AvantGarde" w:hAnsi="AvantGarde"/>
                <w:sz w:val="18"/>
              </w:rPr>
              <w:tab/>
              <w:t>Branch I - Division/Groups</w:t>
            </w:r>
          </w:p>
        </w:tc>
      </w:tr>
      <w:tr w:rsidR="00D97F1C"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D97F1C" w:rsidRDefault="006E2ED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:rsidR="00D97F1C" w:rsidRDefault="00DD7EC9" w:rsidP="0058558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85581">
              <w:rPr>
                <w:rFonts w:ascii="AvantGarde" w:hAnsi="AvantGarde"/>
                <w:sz w:val="18"/>
              </w:rPr>
              <w:t>TBD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D97F1C" w:rsidRDefault="006E2ED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Deputy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D97F1C" w:rsidRDefault="006E2ED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97F1C" w:rsidRDefault="00DD7EC9" w:rsidP="0058558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" w:name="Text7"/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85581">
              <w:rPr>
                <w:rFonts w:ascii="AvantGarde" w:hAnsi="AvantGarde"/>
                <w:sz w:val="18"/>
              </w:rPr>
              <w:t>A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4"/>
          </w:p>
        </w:tc>
        <w:tc>
          <w:tcPr>
            <w:tcW w:w="1998" w:type="dxa"/>
            <w:tcBorders>
              <w:right w:val="single" w:sz="6" w:space="0" w:color="auto"/>
            </w:tcBorders>
          </w:tcPr>
          <w:p w:rsidR="00D97F1C" w:rsidRDefault="00DD7EC9" w:rsidP="00471DEF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471DEF" w:rsidRPr="00471DEF">
              <w:rPr>
                <w:rFonts w:ascii="AvantGarde" w:hAnsi="AvantGarde"/>
                <w:sz w:val="18"/>
              </w:rPr>
              <w:t>Darren Quigley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D97F1C" w:rsidRDefault="006E2ED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97F1C" w:rsidRDefault="00DD7EC9" w:rsidP="00471DEF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471DEF">
              <w:rPr>
                <w:rFonts w:ascii="AvantGarde" w:hAnsi="AvantGarde"/>
                <w:sz w:val="18"/>
              </w:rPr>
              <w:t>B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:rsidR="00D97F1C" w:rsidRDefault="00DD7EC9" w:rsidP="0058558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85581">
              <w:rPr>
                <w:rFonts w:ascii="AvantGarde" w:hAnsi="AvantGarde"/>
                <w:sz w:val="18"/>
              </w:rPr>
              <w:t>TBD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D97F1C" w:rsidRDefault="006E2ED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97F1C" w:rsidRDefault="00DD7EC9" w:rsidP="00471DEF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471DEF">
              <w:rPr>
                <w:rFonts w:ascii="AvantGarde" w:hAnsi="AvantGarde"/>
                <w:sz w:val="18"/>
              </w:rPr>
              <w:t>Z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:rsidR="00D97F1C" w:rsidRDefault="00DD7EC9" w:rsidP="00471DEF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471DEF">
              <w:rPr>
                <w:rFonts w:ascii="AvantGarde" w:hAnsi="AvantGarde"/>
                <w:sz w:val="18"/>
              </w:rPr>
              <w:t>Mark Mack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D97F1C" w:rsidRDefault="006E2ED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D97F1C" w:rsidRDefault="006E2ED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rPr>
          <w:trHeight w:val="60"/>
        </w:trPr>
        <w:tc>
          <w:tcPr>
            <w:tcW w:w="5508" w:type="dxa"/>
            <w:gridSpan w:val="3"/>
            <w:tcBorders>
              <w:left w:val="nil"/>
            </w:tcBorders>
            <w:shd w:val="pct10" w:color="auto" w:fill="auto"/>
          </w:tcPr>
          <w:p w:rsidR="00D97F1C" w:rsidRDefault="006E2ED1">
            <w:pPr>
              <w:ind w:firstLine="252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b.</w:t>
            </w:r>
            <w:r>
              <w:rPr>
                <w:rFonts w:ascii="AvantGarde" w:hAnsi="AvantGarde"/>
                <w:sz w:val="18"/>
              </w:rPr>
              <w:tab/>
              <w:t>Branch II - Division/Groups</w:t>
            </w:r>
          </w:p>
        </w:tc>
      </w:tr>
      <w:tr w:rsidR="00D97F1C"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D97F1C" w:rsidRDefault="006E2ED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:rsidR="00D97F1C" w:rsidRDefault="00DD7EC9" w:rsidP="0058558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85581">
              <w:rPr>
                <w:rFonts w:ascii="AvantGarde" w:hAnsi="AvantGarde"/>
                <w:sz w:val="18"/>
              </w:rPr>
              <w:t> </w:t>
            </w:r>
            <w:r w:rsidR="00585581">
              <w:rPr>
                <w:rFonts w:ascii="AvantGarde" w:hAnsi="AvantGarde"/>
                <w:sz w:val="18"/>
              </w:rPr>
              <w:t> </w:t>
            </w:r>
            <w:r w:rsidR="00585581">
              <w:rPr>
                <w:rFonts w:ascii="AvantGarde" w:hAnsi="AvantGarde"/>
                <w:sz w:val="18"/>
              </w:rPr>
              <w:t> </w:t>
            </w:r>
            <w:r w:rsidR="00585581">
              <w:rPr>
                <w:rFonts w:ascii="AvantGarde" w:hAnsi="AvantGarde"/>
                <w:sz w:val="18"/>
              </w:rPr>
              <w:t> </w:t>
            </w:r>
            <w:r w:rsidR="0058558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D97F1C" w:rsidRDefault="006E2ED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Deputy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D97F1C" w:rsidRDefault="006E2ED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97F1C" w:rsidRDefault="00DD7EC9" w:rsidP="0058558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85581">
              <w:rPr>
                <w:rFonts w:ascii="AvantGarde" w:hAnsi="AvantGarde"/>
                <w:sz w:val="18"/>
              </w:rPr>
              <w:t> </w:t>
            </w:r>
            <w:r w:rsidR="00585581">
              <w:rPr>
                <w:rFonts w:ascii="AvantGarde" w:hAnsi="AvantGarde"/>
                <w:sz w:val="18"/>
              </w:rPr>
              <w:t> </w:t>
            </w:r>
            <w:r w:rsidR="00585581">
              <w:rPr>
                <w:rFonts w:ascii="AvantGarde" w:hAnsi="AvantGarde"/>
                <w:sz w:val="18"/>
              </w:rPr>
              <w:t> </w:t>
            </w:r>
            <w:r w:rsidR="00585581">
              <w:rPr>
                <w:rFonts w:ascii="AvantGarde" w:hAnsi="AvantGarde"/>
                <w:sz w:val="18"/>
              </w:rPr>
              <w:t> </w:t>
            </w:r>
            <w:r w:rsidR="0058558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D97F1C" w:rsidRDefault="006E2ED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D97F1C" w:rsidRDefault="006E2ED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D97F1C" w:rsidRDefault="006E2ED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D97F1C" w:rsidRDefault="006E2ED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rPr>
          <w:trHeight w:val="60"/>
        </w:trPr>
        <w:tc>
          <w:tcPr>
            <w:tcW w:w="5508" w:type="dxa"/>
            <w:gridSpan w:val="3"/>
            <w:tcBorders>
              <w:left w:val="nil"/>
            </w:tcBorders>
          </w:tcPr>
          <w:p w:rsidR="00D97F1C" w:rsidRDefault="006E2ED1">
            <w:pPr>
              <w:shd w:val="pct10" w:color="auto" w:fill="auto"/>
              <w:ind w:firstLine="252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c.</w:t>
            </w:r>
            <w:r>
              <w:rPr>
                <w:rFonts w:ascii="AvantGarde" w:hAnsi="AvantGarde"/>
                <w:sz w:val="18"/>
              </w:rPr>
              <w:tab/>
              <w:t>Branch III - Division/Groups</w:t>
            </w:r>
          </w:p>
        </w:tc>
      </w:tr>
      <w:tr w:rsidR="00D97F1C"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D97F1C" w:rsidRDefault="006E2ED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:rsidR="00D97F1C" w:rsidRDefault="00DD7EC9" w:rsidP="0058558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85581">
              <w:rPr>
                <w:rFonts w:ascii="AvantGarde" w:hAnsi="AvantGarde"/>
                <w:sz w:val="18"/>
              </w:rPr>
              <w:t> </w:t>
            </w:r>
            <w:r w:rsidR="00585581">
              <w:rPr>
                <w:rFonts w:ascii="AvantGarde" w:hAnsi="AvantGarde"/>
                <w:sz w:val="18"/>
              </w:rPr>
              <w:t> </w:t>
            </w:r>
            <w:r w:rsidR="00585581">
              <w:rPr>
                <w:rFonts w:ascii="AvantGarde" w:hAnsi="AvantGarde"/>
                <w:sz w:val="18"/>
              </w:rPr>
              <w:t> </w:t>
            </w:r>
            <w:r w:rsidR="00585581">
              <w:rPr>
                <w:rFonts w:ascii="AvantGarde" w:hAnsi="AvantGarde"/>
                <w:sz w:val="18"/>
              </w:rPr>
              <w:t> </w:t>
            </w:r>
            <w:r w:rsidR="0058558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D97F1C" w:rsidRDefault="006E2ED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Deputy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D97F1C" w:rsidRDefault="006E2ED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97F1C" w:rsidRDefault="00DD7EC9" w:rsidP="00585581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85581">
              <w:rPr>
                <w:rFonts w:ascii="AvantGarde" w:hAnsi="AvantGarde"/>
                <w:sz w:val="18"/>
              </w:rPr>
              <w:t> </w:t>
            </w:r>
            <w:r w:rsidR="00585581">
              <w:rPr>
                <w:rFonts w:ascii="AvantGarde" w:hAnsi="AvantGarde"/>
                <w:sz w:val="18"/>
              </w:rPr>
              <w:t> </w:t>
            </w:r>
            <w:r w:rsidR="00585581">
              <w:rPr>
                <w:rFonts w:ascii="AvantGarde" w:hAnsi="AvantGarde"/>
                <w:sz w:val="18"/>
              </w:rPr>
              <w:t> </w:t>
            </w:r>
            <w:r w:rsidR="00585581">
              <w:rPr>
                <w:rFonts w:ascii="AvantGarde" w:hAnsi="AvantGarde"/>
                <w:sz w:val="18"/>
              </w:rPr>
              <w:t> </w:t>
            </w:r>
            <w:r w:rsidR="0058558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D97F1C" w:rsidRDefault="006E2ED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D97F1C" w:rsidRDefault="006E2ED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D97F1C" w:rsidRDefault="006E2ED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D97F1C" w:rsidRDefault="006E2ED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rPr>
          <w:trHeight w:val="60"/>
        </w:trPr>
        <w:tc>
          <w:tcPr>
            <w:tcW w:w="5508" w:type="dxa"/>
            <w:gridSpan w:val="3"/>
            <w:tcBorders>
              <w:left w:val="nil"/>
            </w:tcBorders>
            <w:shd w:val="pct10" w:color="auto" w:fill="auto"/>
          </w:tcPr>
          <w:p w:rsidR="00D97F1C" w:rsidRDefault="006E2ED1">
            <w:pPr>
              <w:ind w:firstLine="252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d.</w:t>
            </w:r>
            <w:r>
              <w:rPr>
                <w:rFonts w:ascii="AvantGarde" w:hAnsi="AvantGarde"/>
                <w:sz w:val="18"/>
              </w:rPr>
              <w:tab/>
              <w:t>Air Operations Branch</w:t>
            </w:r>
          </w:p>
        </w:tc>
      </w:tr>
      <w:tr w:rsidR="00D97F1C"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D97F1C" w:rsidRDefault="006E2ED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Operations Branch Director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D97F1C" w:rsidRDefault="006E2ED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Attack Supervisor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:rsidR="00D97F1C" w:rsidRDefault="00DD7EC9" w:rsidP="00471DEF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585581">
              <w:rPr>
                <w:rFonts w:ascii="AvantGarde" w:hAnsi="AvantGarde"/>
                <w:sz w:val="18"/>
              </w:rPr>
              <w:t>AA-50</w:t>
            </w:r>
            <w:r w:rsidR="00471DEF">
              <w:rPr>
                <w:rFonts w:ascii="AvantGarde" w:hAnsi="AvantGarde"/>
                <w:sz w:val="18"/>
              </w:rPr>
              <w:t>7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D97F1C" w:rsidRDefault="006E2ED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Support Supervisor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D97F1C" w:rsidRDefault="006E2ED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Helicopter Coordinator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D97F1C" w:rsidRDefault="006E2ED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Tanker Coordinator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rPr>
          <w:trHeight w:val="60"/>
        </w:trPr>
        <w:tc>
          <w:tcPr>
            <w:tcW w:w="5508" w:type="dxa"/>
            <w:gridSpan w:val="3"/>
            <w:tcBorders>
              <w:left w:val="nil"/>
            </w:tcBorders>
            <w:shd w:val="pct10" w:color="auto" w:fill="auto"/>
          </w:tcPr>
          <w:p w:rsidR="00D97F1C" w:rsidRDefault="006E2ED1">
            <w:pPr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10.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Finance Section</w:t>
            </w:r>
          </w:p>
        </w:tc>
      </w:tr>
      <w:tr w:rsidR="00D97F1C"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D97F1C" w:rsidRDefault="006E2ED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Chief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D97F1C" w:rsidRDefault="006E2ED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Deputy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D97F1C" w:rsidRDefault="006E2ED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Time Unit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D97F1C" w:rsidRDefault="006E2ED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Procurement Unit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D97F1C" w:rsidRDefault="006E2ED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Compensation/Claims Unit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D97F1C" w:rsidRDefault="006E2ED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Cost Unit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:rsidR="00D97F1C" w:rsidRDefault="00DD7EC9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97F1C">
        <w:trPr>
          <w:trHeight w:val="60"/>
        </w:trPr>
        <w:tc>
          <w:tcPr>
            <w:tcW w:w="5508" w:type="dxa"/>
            <w:gridSpan w:val="3"/>
            <w:tcBorders>
              <w:left w:val="nil"/>
            </w:tcBorders>
            <w:shd w:val="pct10" w:color="auto" w:fill="auto"/>
          </w:tcPr>
          <w:p w:rsidR="00D97F1C" w:rsidRDefault="00D97F1C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</w:tr>
      <w:tr w:rsidR="00D97F1C">
        <w:trPr>
          <w:trHeight w:hRule="exact" w:val="1600"/>
        </w:trPr>
        <w:tc>
          <w:tcPr>
            <w:tcW w:w="5504" w:type="dxa"/>
            <w:gridSpan w:val="3"/>
            <w:tcBorders>
              <w:left w:val="nil"/>
            </w:tcBorders>
          </w:tcPr>
          <w:p w:rsidR="00D97F1C" w:rsidRDefault="006E2ED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lastRenderedPageBreak/>
              <w:t>Prepared by (Resource Unit Leader)</w:t>
            </w:r>
          </w:p>
          <w:p w:rsidR="00D97F1C" w:rsidRDefault="00DD7EC9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6"/>
            <w:r w:rsidR="006E2ED1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 w:rsidR="006E2ED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5"/>
          </w:p>
        </w:tc>
      </w:tr>
    </w:tbl>
    <w:p w:rsidR="00DF6C04" w:rsidRDefault="00DF6C04">
      <w:pPr>
        <w:rPr>
          <w:rFonts w:ascii="AvantGarde" w:hAnsi="AvantGarde"/>
          <w:sz w:val="14"/>
        </w:rPr>
      </w:pPr>
    </w:p>
    <w:sectPr w:rsidR="00DF6C04" w:rsidSect="00D97F1C">
      <w:footerReference w:type="default" r:id="rId6"/>
      <w:pgSz w:w="12240" w:h="15840"/>
      <w:pgMar w:top="720" w:right="720" w:bottom="2160" w:left="720" w:header="720" w:footer="720" w:gutter="0"/>
      <w:cols w:num="2"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E25" w:rsidRDefault="00E83E25">
      <w:r>
        <w:separator/>
      </w:r>
    </w:p>
  </w:endnote>
  <w:endnote w:type="continuationSeparator" w:id="0">
    <w:p w:rsidR="00E83E25" w:rsidRDefault="00E83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1C" w:rsidRDefault="006E2ED1">
    <w:pPr>
      <w:pStyle w:val="Footer"/>
      <w:tabs>
        <w:tab w:val="clear" w:pos="4320"/>
        <w:tab w:val="clear" w:pos="8640"/>
        <w:tab w:val="right" w:pos="10620"/>
      </w:tabs>
      <w:rPr>
        <w:rFonts w:ascii="AvantGarde" w:hAnsi="AvantGarde"/>
        <w:sz w:val="14"/>
      </w:rPr>
    </w:pPr>
    <w:r>
      <w:rPr>
        <w:rFonts w:ascii="AvantGarde" w:hAnsi="AvantGarde"/>
        <w:sz w:val="18"/>
      </w:rPr>
      <w:t>ICS 203</w:t>
    </w:r>
    <w:r>
      <w:rPr>
        <w:rFonts w:ascii="AvantGarde" w:hAnsi="AvantGarde"/>
        <w:sz w:val="18"/>
      </w:rPr>
      <w:tab/>
      <w:t>NFES 1327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E25" w:rsidRDefault="00E83E25">
      <w:r>
        <w:separator/>
      </w:r>
    </w:p>
  </w:footnote>
  <w:footnote w:type="continuationSeparator" w:id="0">
    <w:p w:rsidR="00E83E25" w:rsidRDefault="00E83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10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E2ED1"/>
    <w:rsid w:val="00440E75"/>
    <w:rsid w:val="00471DEF"/>
    <w:rsid w:val="0054457A"/>
    <w:rsid w:val="00585581"/>
    <w:rsid w:val="006C7D42"/>
    <w:rsid w:val="006E2ED1"/>
    <w:rsid w:val="00911F85"/>
    <w:rsid w:val="00914A7F"/>
    <w:rsid w:val="00922891"/>
    <w:rsid w:val="009A56B4"/>
    <w:rsid w:val="00A04714"/>
    <w:rsid w:val="00A90A0F"/>
    <w:rsid w:val="00D97F1C"/>
    <w:rsid w:val="00DD7EC9"/>
    <w:rsid w:val="00DF6C04"/>
    <w:rsid w:val="00E61494"/>
    <w:rsid w:val="00E83E25"/>
    <w:rsid w:val="00FB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1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D97F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qFormat/>
    <w:rsid w:val="00D97F1C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rsid w:val="00D97F1C"/>
    <w:pPr>
      <w:ind w:left="720"/>
      <w:outlineLvl w:val="4"/>
    </w:pPr>
    <w:rPr>
      <w:b/>
    </w:rPr>
  </w:style>
  <w:style w:type="paragraph" w:styleId="Heading6">
    <w:name w:val="heading 6"/>
    <w:basedOn w:val="Normal"/>
    <w:qFormat/>
    <w:rsid w:val="00D97F1C"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rsid w:val="00D97F1C"/>
    <w:pPr>
      <w:ind w:left="720"/>
      <w:outlineLvl w:val="6"/>
    </w:pPr>
    <w:rPr>
      <w:i/>
    </w:rPr>
  </w:style>
  <w:style w:type="paragraph" w:styleId="Heading8">
    <w:name w:val="heading 8"/>
    <w:basedOn w:val="Normal"/>
    <w:qFormat/>
    <w:rsid w:val="00D97F1C"/>
    <w:pPr>
      <w:ind w:left="720"/>
      <w:outlineLvl w:val="7"/>
    </w:pPr>
    <w:rPr>
      <w:i/>
    </w:rPr>
  </w:style>
  <w:style w:type="paragraph" w:styleId="Heading9">
    <w:name w:val="heading 9"/>
    <w:basedOn w:val="Normal"/>
    <w:qFormat/>
    <w:rsid w:val="00D97F1C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D97F1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D97F1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D97F1C"/>
    <w:rPr>
      <w:position w:val="6"/>
      <w:sz w:val="16"/>
    </w:rPr>
  </w:style>
  <w:style w:type="paragraph" w:styleId="FootnoteText">
    <w:name w:val="footnote text"/>
    <w:basedOn w:val="Normal"/>
    <w:semiHidden/>
    <w:rsid w:val="00D97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turner\My%20Documents\%23Westside_Fire\suppression\IAP\ICS%20Forms\Ics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Ics203.dot</Template>
  <TotalTime>3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 ASSIGNMENT LIST	</vt:lpstr>
    </vt:vector>
  </TitlesOfParts>
  <Company>Forest Service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ASSIGNMENT LIST	</dc:title>
  <dc:subject/>
  <dc:creator>Boyd Turner</dc:creator>
  <cp:keywords/>
  <cp:lastModifiedBy>acallis</cp:lastModifiedBy>
  <cp:revision>4</cp:revision>
  <cp:lastPrinted>2011-06-08T00:15:00Z</cp:lastPrinted>
  <dcterms:created xsi:type="dcterms:W3CDTF">2011-06-09T22:13:00Z</dcterms:created>
  <dcterms:modified xsi:type="dcterms:W3CDTF">2011-06-10T02:22:00Z</dcterms:modified>
</cp:coreProperties>
</file>