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/>
      </w:tblPr>
      <w:tblGrid>
        <w:gridCol w:w="1350"/>
        <w:gridCol w:w="810"/>
        <w:gridCol w:w="90"/>
        <w:gridCol w:w="450"/>
        <w:gridCol w:w="386"/>
        <w:gridCol w:w="964"/>
        <w:gridCol w:w="630"/>
        <w:gridCol w:w="172"/>
        <w:gridCol w:w="548"/>
        <w:gridCol w:w="292"/>
        <w:gridCol w:w="946"/>
        <w:gridCol w:w="94"/>
        <w:gridCol w:w="18"/>
        <w:gridCol w:w="19"/>
        <w:gridCol w:w="971"/>
        <w:gridCol w:w="360"/>
        <w:gridCol w:w="360"/>
        <w:gridCol w:w="603"/>
        <w:gridCol w:w="387"/>
        <w:gridCol w:w="1351"/>
      </w:tblGrid>
      <w:tr w:rsidR="00D15428" w:rsidTr="00D15428">
        <w:trPr>
          <w:cantSplit/>
          <w:trHeight w:val="600"/>
        </w:trPr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AD3F25" w:rsidRDefault="006B4A32">
            <w:pPr>
              <w:spacing w:before="160"/>
              <w:jc w:val="center"/>
              <w:rPr>
                <w:rFonts w:ascii="AvantGarde" w:hAnsi="AvantGarde"/>
                <w:b/>
                <w:sz w:val="18"/>
              </w:rPr>
            </w:pPr>
            <w:r>
              <w:rPr>
                <w:rFonts w:ascii="AvantGarde" w:hAnsi="AvantGarde"/>
                <w:b/>
                <w:sz w:val="18"/>
              </w:rPr>
              <w:t>DIVISION ASSIGNMENT LIST</w:t>
            </w:r>
          </w:p>
        </w:tc>
        <w:tc>
          <w:tcPr>
            <w:tcW w:w="3060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AD3F25" w:rsidRDefault="006B4A3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1.  Branch</w:t>
            </w:r>
          </w:p>
          <w:p w:rsidR="00AD3F25" w:rsidRDefault="00DB1A3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06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6B4A3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2.  Division/Group</w:t>
            </w:r>
          </w:p>
          <w:p w:rsidR="00AD3F25" w:rsidRDefault="00DB1A3D" w:rsidP="00732AF1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732AF1">
              <w:rPr>
                <w:rFonts w:ascii="AvantGarde" w:hAnsi="AvantGarde"/>
                <w:sz w:val="18"/>
              </w:rPr>
              <w:t>A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AD3F25">
        <w:trPr>
          <w:cantSplit/>
          <w:trHeight w:val="600"/>
        </w:trPr>
        <w:tc>
          <w:tcPr>
            <w:tcW w:w="4679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AD3F25" w:rsidRDefault="006B4A3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3.  Incident Name</w:t>
            </w:r>
          </w:p>
          <w:p w:rsidR="00AD3F25" w:rsidRDefault="00DB1A3D" w:rsidP="00732AF1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99"/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CD147A">
              <w:rPr>
                <w:rFonts w:ascii="AvantGarde" w:hAnsi="AvantGarde"/>
                <w:sz w:val="18"/>
              </w:rPr>
              <w:t xml:space="preserve"> </w:t>
            </w:r>
            <w:r w:rsidR="00732AF1">
              <w:rPr>
                <w:rFonts w:ascii="AvantGarde" w:hAnsi="AvantGarde"/>
                <w:sz w:val="18"/>
              </w:rPr>
              <w:t>Cougar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0"/>
          </w:p>
        </w:tc>
        <w:tc>
          <w:tcPr>
            <w:tcW w:w="612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25" w:rsidRDefault="006B4A3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4.  Operational Period</w:t>
            </w:r>
          </w:p>
          <w:p w:rsidR="00AD3F25" w:rsidRDefault="006B4A32" w:rsidP="00BE2497">
            <w:pPr>
              <w:spacing w:before="120" w:after="40"/>
              <w:ind w:left="706" w:hanging="27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Date: </w:t>
            </w:r>
            <w:r w:rsidR="00DB1A3D">
              <w:rPr>
                <w:rFonts w:ascii="AvantGarde" w:hAnsi="AvantGarde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100"/>
            <w:r>
              <w:rPr>
                <w:rFonts w:ascii="AvantGarde" w:hAnsi="AvantGarde"/>
                <w:sz w:val="18"/>
              </w:rPr>
              <w:instrText xml:space="preserve"> FORMTEXT </w:instrText>
            </w:r>
            <w:r w:rsidR="00DB1A3D">
              <w:rPr>
                <w:rFonts w:ascii="AvantGarde" w:hAnsi="AvantGarde"/>
                <w:sz w:val="18"/>
              </w:rPr>
            </w:r>
            <w:r w:rsidR="00DB1A3D">
              <w:rPr>
                <w:rFonts w:ascii="AvantGarde" w:hAnsi="AvantGarde"/>
                <w:sz w:val="18"/>
              </w:rPr>
              <w:fldChar w:fldCharType="separate"/>
            </w:r>
            <w:r w:rsidR="00D15428">
              <w:rPr>
                <w:rFonts w:ascii="AvantGarde" w:hAnsi="AvantGarde"/>
                <w:sz w:val="18"/>
              </w:rPr>
              <w:t>6/</w:t>
            </w:r>
            <w:r w:rsidR="00BE2497">
              <w:rPr>
                <w:rFonts w:ascii="AvantGarde" w:hAnsi="AvantGarde"/>
                <w:sz w:val="18"/>
              </w:rPr>
              <w:t>10</w:t>
            </w:r>
            <w:r w:rsidR="00D15428">
              <w:rPr>
                <w:rFonts w:ascii="AvantGarde" w:hAnsi="AvantGarde"/>
                <w:sz w:val="18"/>
              </w:rPr>
              <w:t>/11</w:t>
            </w:r>
            <w:r w:rsidR="00DB1A3D">
              <w:rPr>
                <w:rFonts w:ascii="AvantGarde" w:hAnsi="AvantGarde"/>
                <w:sz w:val="18"/>
              </w:rPr>
              <w:fldChar w:fldCharType="end"/>
            </w:r>
            <w:bookmarkEnd w:id="1"/>
            <w:r>
              <w:rPr>
                <w:rFonts w:ascii="AvantGarde" w:hAnsi="AvantGarde"/>
                <w:sz w:val="14"/>
              </w:rPr>
              <w:tab/>
            </w:r>
            <w:r>
              <w:rPr>
                <w:rFonts w:ascii="AvantGarde" w:hAnsi="AvantGarde"/>
                <w:sz w:val="14"/>
              </w:rPr>
              <w:tab/>
              <w:t xml:space="preserve">Time: </w:t>
            </w:r>
            <w:r w:rsidR="00DB1A3D"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 w:rsidR="00DB1A3D">
              <w:rPr>
                <w:rFonts w:ascii="AvantGarde" w:hAnsi="AvantGarde"/>
                <w:sz w:val="18"/>
              </w:rPr>
            </w:r>
            <w:r w:rsidR="00DB1A3D">
              <w:rPr>
                <w:rFonts w:ascii="AvantGarde" w:hAnsi="AvantGarde"/>
                <w:sz w:val="18"/>
              </w:rPr>
              <w:fldChar w:fldCharType="separate"/>
            </w:r>
            <w:r w:rsidR="00732AF1">
              <w:rPr>
                <w:rFonts w:ascii="AvantGarde" w:hAnsi="AvantGarde"/>
                <w:sz w:val="18"/>
              </w:rPr>
              <w:t>0700</w:t>
            </w:r>
            <w:r w:rsidR="00DB1A3D"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15428" w:rsidTr="00D15428">
        <w:trPr>
          <w:cantSplit/>
        </w:trPr>
        <w:tc>
          <w:tcPr>
            <w:tcW w:w="10800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AD3F25" w:rsidRDefault="006B4A32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5.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Operations Personnel</w:t>
            </w:r>
          </w:p>
        </w:tc>
      </w:tr>
      <w:tr w:rsidR="00D15428" w:rsidTr="00D15428">
        <w:trPr>
          <w:cantSplit/>
          <w:trHeight w:val="360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D3F25" w:rsidRDefault="006B4A3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Operations Chief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6"/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2"/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AD3F25" w:rsidRDefault="006B4A3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 Supervisor</w:t>
            </w:r>
          </w:p>
        </w:tc>
        <w:tc>
          <w:tcPr>
            <w:tcW w:w="403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DB1A3D" w:rsidP="00CD147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CD147A">
              <w:rPr>
                <w:rFonts w:ascii="AvantGarde" w:hAnsi="AvantGarde"/>
                <w:sz w:val="18"/>
              </w:rPr>
              <w:t>Darren Quigley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15428" w:rsidTr="00D15428">
        <w:trPr>
          <w:cantSplit/>
          <w:trHeight w:val="360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D3F25" w:rsidRDefault="006B4A3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Branch Director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089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AD3F25" w:rsidRDefault="006B4A3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Attack Supervisor No.</w:t>
            </w:r>
          </w:p>
        </w:tc>
        <w:tc>
          <w:tcPr>
            <w:tcW w:w="403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DB1A3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D15428" w:rsidTr="00D15428">
        <w:trPr>
          <w:cantSplit/>
        </w:trPr>
        <w:tc>
          <w:tcPr>
            <w:tcW w:w="1080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AD3F25" w:rsidRDefault="006B4A32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6.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Resources Assigned this Period</w:t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Strike Team/Task Force/  Resource Designator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D3F25" w:rsidRDefault="006B4A3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Leader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Number Persons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</w:tcBorders>
          </w:tcPr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Trans. Needed</w:t>
            </w:r>
          </w:p>
        </w:tc>
        <w:tc>
          <w:tcPr>
            <w:tcW w:w="1822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AD3F25" w:rsidRDefault="006B4A3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Drop Off PT./Time</w:t>
            </w: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6B4A3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Pick Up PT./Time</w:t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 w:rsidP="00CD147A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CD147A">
              <w:rPr>
                <w:rFonts w:ascii="AvantGarde" w:hAnsi="AvantGarde"/>
                <w:sz w:val="18"/>
              </w:rPr>
              <w:t>Devils Garden</w:t>
            </w:r>
            <w:r w:rsidR="00732AF1">
              <w:rPr>
                <w:rFonts w:ascii="AvantGarde" w:hAnsi="AvantGarde"/>
                <w:sz w:val="18"/>
              </w:rPr>
              <w:t xml:space="preserve"> Crew</w:t>
            </w:r>
            <w:r w:rsidR="00CD147A">
              <w:rPr>
                <w:rFonts w:ascii="AvantGarde" w:hAnsi="AvantGarde"/>
                <w:sz w:val="18"/>
              </w:rPr>
              <w:t xml:space="preserve"> 5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 w:rsidP="00732AF1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732AF1">
              <w:rPr>
                <w:rFonts w:ascii="AvantGarde" w:hAnsi="AvantGarde"/>
                <w:sz w:val="18"/>
              </w:rPr>
              <w:t> </w:t>
            </w:r>
            <w:r w:rsidR="00732AF1">
              <w:rPr>
                <w:rFonts w:ascii="AvantGarde" w:hAnsi="AvantGarde"/>
                <w:sz w:val="18"/>
              </w:rPr>
              <w:t> </w:t>
            </w:r>
            <w:r w:rsidR="00732AF1">
              <w:rPr>
                <w:rFonts w:ascii="AvantGarde" w:hAnsi="AvantGarde"/>
                <w:sz w:val="18"/>
              </w:rPr>
              <w:t> </w:t>
            </w:r>
            <w:r w:rsidR="00732AF1">
              <w:rPr>
                <w:rFonts w:ascii="AvantGarde" w:hAnsi="AvantGarde"/>
                <w:sz w:val="18"/>
              </w:rPr>
              <w:t> </w:t>
            </w:r>
            <w:r w:rsidR="00732AF1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" w:name="Text12"/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3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22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14"/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4"/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DB1A3D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 w:rsidP="00CD147A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CD147A">
              <w:rPr>
                <w:rFonts w:ascii="AvantGarde" w:hAnsi="AvantGarde"/>
                <w:sz w:val="18"/>
              </w:rPr>
              <w:t>9260 G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22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DB1A3D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 w:rsidP="00CD147A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CD147A">
              <w:rPr>
                <w:rFonts w:ascii="AvantGarde" w:hAnsi="AvantGarde"/>
                <w:sz w:val="18"/>
              </w:rPr>
              <w:t xml:space="preserve">3675 C 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22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DB1A3D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 w:rsidP="00CD147A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CD147A">
              <w:rPr>
                <w:rFonts w:ascii="AvantGarde" w:hAnsi="AvantGarde"/>
                <w:sz w:val="18"/>
              </w:rPr>
              <w:t>WT E-10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22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DB1A3D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 w:rsidP="00CD147A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CD147A">
              <w:rPr>
                <w:rFonts w:ascii="AvantGarde" w:hAnsi="AvantGarde"/>
                <w:sz w:val="18"/>
              </w:rPr>
              <w:t>WT Ackley Ranch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22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DB1A3D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 w:rsidP="00CD147A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CD147A">
              <w:rPr>
                <w:rFonts w:ascii="AvantGarde" w:hAnsi="AvantGarde"/>
                <w:sz w:val="18"/>
              </w:rPr>
              <w:t>Greyback Crew 12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22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DB1A3D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 w:rsidP="00CD147A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CD147A">
              <w:rPr>
                <w:rFonts w:ascii="AvantGarde" w:hAnsi="AvantGarde"/>
                <w:sz w:val="18"/>
              </w:rPr>
              <w:t>Rouge River Crew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22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DB1A3D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 w:rsidP="00494FEC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494FEC">
              <w:rPr>
                <w:rFonts w:ascii="AvantGarde" w:hAnsi="AvantGarde"/>
                <w:sz w:val="18"/>
              </w:rPr>
              <w:t> </w:t>
            </w:r>
            <w:r w:rsidR="00494FEC">
              <w:rPr>
                <w:rFonts w:ascii="AvantGarde" w:hAnsi="AvantGarde"/>
                <w:sz w:val="18"/>
              </w:rPr>
              <w:t> </w:t>
            </w:r>
            <w:r w:rsidR="00494FEC">
              <w:rPr>
                <w:rFonts w:ascii="AvantGarde" w:hAnsi="AvantGarde"/>
                <w:sz w:val="18"/>
              </w:rPr>
              <w:t> </w:t>
            </w:r>
            <w:r w:rsidR="00494FEC">
              <w:rPr>
                <w:rFonts w:ascii="AvantGarde" w:hAnsi="AvantGarde"/>
                <w:sz w:val="18"/>
              </w:rPr>
              <w:t> </w:t>
            </w:r>
            <w:r w:rsidR="00494FEC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22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DB1A3D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 w:rsidP="00494FEC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494FEC">
              <w:rPr>
                <w:rFonts w:ascii="AvantGarde" w:hAnsi="AvantGarde"/>
                <w:sz w:val="18"/>
              </w:rPr>
              <w:t> </w:t>
            </w:r>
            <w:r w:rsidR="00494FEC">
              <w:rPr>
                <w:rFonts w:ascii="AvantGarde" w:hAnsi="AvantGarde"/>
                <w:sz w:val="18"/>
              </w:rPr>
              <w:t> </w:t>
            </w:r>
            <w:r w:rsidR="00494FEC">
              <w:rPr>
                <w:rFonts w:ascii="AvantGarde" w:hAnsi="AvantGarde"/>
                <w:sz w:val="18"/>
              </w:rPr>
              <w:t> </w:t>
            </w:r>
            <w:r w:rsidR="00494FEC">
              <w:rPr>
                <w:rFonts w:ascii="AvantGarde" w:hAnsi="AvantGarde"/>
                <w:sz w:val="18"/>
              </w:rPr>
              <w:t> </w:t>
            </w:r>
            <w:r w:rsidR="00494FEC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22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DB1A3D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822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AD3F25" w:rsidRDefault="00DB1A3D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DB1A3D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63"/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5"/>
          </w:p>
        </w:tc>
      </w:tr>
      <w:tr w:rsidR="00D15428" w:rsidTr="00D15428">
        <w:tblPrEx>
          <w:tblCellMar>
            <w:left w:w="42" w:type="dxa"/>
            <w:right w:w="42" w:type="dxa"/>
          </w:tblCellMar>
        </w:tblPrEx>
        <w:trPr>
          <w:cantSplit/>
          <w:trHeight w:val="2000"/>
        </w:trPr>
        <w:tc>
          <w:tcPr>
            <w:tcW w:w="10801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6B4A3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7.  Control Operations</w:t>
            </w:r>
          </w:p>
          <w:p w:rsidR="00AD3F25" w:rsidRDefault="00DB1A3D" w:rsidP="00494FEC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6" w:name="Text13"/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494FEC">
              <w:rPr>
                <w:rFonts w:ascii="AvantGarde" w:hAnsi="AvantGarde"/>
                <w:sz w:val="18"/>
              </w:rPr>
              <w:t>Mop up 200 ft in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6"/>
          </w:p>
        </w:tc>
      </w:tr>
      <w:tr w:rsidR="00D15428" w:rsidTr="00D15428">
        <w:tblPrEx>
          <w:tblCellMar>
            <w:left w:w="42" w:type="dxa"/>
            <w:right w:w="42" w:type="dxa"/>
          </w:tblCellMar>
        </w:tblPrEx>
        <w:trPr>
          <w:cantSplit/>
          <w:trHeight w:val="2000"/>
        </w:trPr>
        <w:tc>
          <w:tcPr>
            <w:tcW w:w="10801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F25" w:rsidRDefault="006B4A3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8.  Special Instructions</w:t>
            </w:r>
          </w:p>
          <w:p w:rsidR="00EE294C" w:rsidRDefault="00DB1A3D" w:rsidP="00732AF1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</w:p>
          <w:p w:rsidR="00732AF1" w:rsidRDefault="00732AF1" w:rsidP="00732AF1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 xml:space="preserve">Contact Resource Advisor or Archeologist prior to constructing dozer lines. </w:t>
            </w:r>
          </w:p>
          <w:p w:rsidR="00AD3F25" w:rsidRDefault="00732AF1" w:rsidP="00732AF1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 xml:space="preserve">Soil  may not support engines </w:t>
            </w:r>
            <w:r w:rsidR="00DB1A3D"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260"/>
        </w:trPr>
        <w:tc>
          <w:tcPr>
            <w:tcW w:w="1080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AD3F25" w:rsidRDefault="006B4A32">
            <w:pPr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9.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Division/Group Communication Summary</w:t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AD3F25" w:rsidRDefault="006B4A32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Command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F25" w:rsidRDefault="00DB1A3D" w:rsidP="00EE294C">
            <w:pPr>
              <w:spacing w:before="20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102"/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EE294C">
              <w:rPr>
                <w:rFonts w:ascii="AvantGarde" w:hAnsi="AvantGarde"/>
                <w:sz w:val="18"/>
              </w:rPr>
              <w:t>Modoc Fire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7"/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King</w:t>
            </w:r>
          </w:p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NIFC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D3F25" w:rsidRDefault="00DB1A3D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092135">
              <w:rPr>
                <w:rFonts w:ascii="AvantGarde" w:hAnsi="AvantGarde"/>
                <w:sz w:val="18"/>
              </w:rPr>
              <w:t>168.750R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  <w:p w:rsidR="00AD3F25" w:rsidRDefault="00DB1A3D" w:rsidP="00092135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092135">
              <w:rPr>
                <w:rFonts w:ascii="AvantGarde" w:hAnsi="AvantGarde"/>
                <w:sz w:val="18"/>
              </w:rPr>
              <w:t>170.175T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AD3F25" w:rsidRDefault="006B4A32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Logistics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F25" w:rsidRDefault="00DB1A3D">
            <w:pPr>
              <w:spacing w:before="20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King</w:t>
            </w:r>
          </w:p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NIFC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25" w:rsidRDefault="00DB1A3D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" w:name="Text101"/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8"/>
          </w:p>
          <w:p w:rsidR="00AD3F25" w:rsidRDefault="00DB1A3D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AD3F25" w:rsidRDefault="006B4A32">
            <w:pPr>
              <w:spacing w:before="12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Tactical</w:t>
            </w:r>
          </w:p>
          <w:p w:rsidR="00AD3F25" w:rsidRDefault="006B4A32">
            <w:pPr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Div/Group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F25" w:rsidRDefault="00DB1A3D" w:rsidP="00092135">
            <w:pPr>
              <w:spacing w:before="20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D15428">
              <w:rPr>
                <w:rFonts w:ascii="AvantGarde" w:hAnsi="AvantGarde"/>
                <w:sz w:val="18"/>
              </w:rPr>
              <w:t>NIFC Tac</w:t>
            </w:r>
            <w:r w:rsidR="00092135">
              <w:rPr>
                <w:rFonts w:ascii="AvantGarde" w:hAnsi="AvantGarde"/>
                <w:sz w:val="18"/>
              </w:rPr>
              <w:t>1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King</w:t>
            </w:r>
          </w:p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NIFC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D3F25" w:rsidRDefault="00DB1A3D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092135">
              <w:rPr>
                <w:rFonts w:ascii="AvantGarde" w:hAnsi="AvantGarde"/>
                <w:sz w:val="18"/>
              </w:rPr>
              <w:t>168.050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  <w:p w:rsidR="00AD3F25" w:rsidRDefault="00DB1A3D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AD3F25" w:rsidRDefault="006B4A32">
            <w:pPr>
              <w:spacing w:before="2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to Ground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F25" w:rsidRDefault="00DB1A3D" w:rsidP="00092135">
            <w:pPr>
              <w:spacing w:before="20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092135">
              <w:rPr>
                <w:rFonts w:ascii="AvantGarde" w:hAnsi="AvantGarde"/>
                <w:sz w:val="18"/>
              </w:rPr>
              <w:t>170.000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King</w:t>
            </w:r>
          </w:p>
          <w:p w:rsidR="00AD3F25" w:rsidRDefault="006B4A32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NIFC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25" w:rsidRDefault="00DB1A3D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  <w:p w:rsidR="00AD3F25" w:rsidRDefault="00DB1A3D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AD3F25">
        <w:tblPrEx>
          <w:tblCellMar>
            <w:left w:w="42" w:type="dxa"/>
            <w:right w:w="42" w:type="dxa"/>
          </w:tblCellMar>
        </w:tblPrEx>
        <w:trPr>
          <w:cantSplit/>
          <w:trHeight w:val="600"/>
        </w:trPr>
        <w:tc>
          <w:tcPr>
            <w:tcW w:w="30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F25" w:rsidRDefault="006B4A3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Prepared by (Resource Unit Ldr.)</w:t>
            </w:r>
          </w:p>
          <w:p w:rsidR="00AD3F25" w:rsidRDefault="00DB1A3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F25" w:rsidRDefault="006B4A3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Approved by (Planning Sect. Ch.)</w:t>
            </w:r>
          </w:p>
          <w:p w:rsidR="00AD3F25" w:rsidRDefault="00DB1A3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3F25" w:rsidRDefault="006B4A3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Date</w:t>
            </w:r>
          </w:p>
          <w:p w:rsidR="00AD3F25" w:rsidRDefault="00DB1A3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F25" w:rsidRDefault="006B4A32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Time</w:t>
            </w:r>
          </w:p>
          <w:p w:rsidR="00AD3F25" w:rsidRDefault="00DB1A3D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B4A32"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 w:rsidR="006B4A32">
              <w:rPr>
                <w:rFonts w:ascii="AvantGarde" w:hAnsi="AvantGarde"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</w:tbl>
    <w:p w:rsidR="00D15428" w:rsidRDefault="00D15428">
      <w:pPr>
        <w:tabs>
          <w:tab w:val="left" w:pos="-1315"/>
          <w:tab w:val="left" w:pos="-720"/>
          <w:tab w:val="left" w:pos="1"/>
          <w:tab w:val="left" w:pos="34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vantGarde" w:hAnsi="AvantGarde"/>
          <w:sz w:val="18"/>
        </w:rPr>
      </w:pPr>
    </w:p>
    <w:sectPr w:rsidR="00D15428" w:rsidSect="00AD3F25">
      <w:footerReference w:type="default" r:id="rId6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E16" w:rsidRDefault="002B7E16">
      <w:r>
        <w:separator/>
      </w:r>
    </w:p>
  </w:endnote>
  <w:endnote w:type="continuationSeparator" w:id="0">
    <w:p w:rsidR="002B7E16" w:rsidRDefault="002B7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25" w:rsidRDefault="006B4A32">
    <w:pPr>
      <w:pStyle w:val="Footer"/>
      <w:tabs>
        <w:tab w:val="clear" w:pos="4320"/>
        <w:tab w:val="clear" w:pos="8640"/>
        <w:tab w:val="right" w:pos="10440"/>
      </w:tabs>
      <w:rPr>
        <w:rFonts w:ascii="AvantGarde" w:hAnsi="AvantGarde"/>
        <w:sz w:val="18"/>
      </w:rPr>
    </w:pPr>
    <w:r>
      <w:rPr>
        <w:rFonts w:ascii="AvantGarde" w:hAnsi="AvantGarde"/>
        <w:sz w:val="18"/>
      </w:rPr>
      <w:t>ICS 204</w:t>
    </w:r>
    <w:r>
      <w:rPr>
        <w:rFonts w:ascii="AvantGarde" w:hAnsi="AvantGarde"/>
        <w:sz w:val="18"/>
      </w:rPr>
      <w:tab/>
      <w:t>NFES 1328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E16" w:rsidRDefault="002B7E16">
      <w:r>
        <w:separator/>
      </w:r>
    </w:p>
  </w:footnote>
  <w:footnote w:type="continuationSeparator" w:id="0">
    <w:p w:rsidR="002B7E16" w:rsidRDefault="002B7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144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6B4A32"/>
    <w:rsid w:val="00092135"/>
    <w:rsid w:val="000C6508"/>
    <w:rsid w:val="000D2D6A"/>
    <w:rsid w:val="00183D85"/>
    <w:rsid w:val="0029410C"/>
    <w:rsid w:val="002B7E16"/>
    <w:rsid w:val="003D7C02"/>
    <w:rsid w:val="003E49A6"/>
    <w:rsid w:val="00494FEC"/>
    <w:rsid w:val="00505E4C"/>
    <w:rsid w:val="00562069"/>
    <w:rsid w:val="006B4A32"/>
    <w:rsid w:val="00732AF1"/>
    <w:rsid w:val="00895387"/>
    <w:rsid w:val="0089675E"/>
    <w:rsid w:val="008E35B5"/>
    <w:rsid w:val="009C3700"/>
    <w:rsid w:val="00A60EB7"/>
    <w:rsid w:val="00AD3F25"/>
    <w:rsid w:val="00AF6A00"/>
    <w:rsid w:val="00B571F8"/>
    <w:rsid w:val="00BE2497"/>
    <w:rsid w:val="00CA12AD"/>
    <w:rsid w:val="00CD147A"/>
    <w:rsid w:val="00D15428"/>
    <w:rsid w:val="00D973CA"/>
    <w:rsid w:val="00DB1A3D"/>
    <w:rsid w:val="00E76187"/>
    <w:rsid w:val="00EE294C"/>
    <w:rsid w:val="00F9672E"/>
    <w:rsid w:val="00FE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F25"/>
    <w:pPr>
      <w:overflowPunct w:val="0"/>
      <w:autoSpaceDE w:val="0"/>
      <w:autoSpaceDN w:val="0"/>
      <w:adjustRightInd w:val="0"/>
      <w:textAlignment w:val="baseline"/>
    </w:pPr>
  </w:style>
  <w:style w:type="paragraph" w:styleId="Heading4">
    <w:name w:val="heading 4"/>
    <w:basedOn w:val="Normal"/>
    <w:qFormat/>
    <w:rsid w:val="00AD3F25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rsid w:val="00AD3F25"/>
    <w:pPr>
      <w:ind w:left="720"/>
      <w:outlineLvl w:val="4"/>
    </w:pPr>
    <w:rPr>
      <w:b/>
    </w:rPr>
  </w:style>
  <w:style w:type="paragraph" w:styleId="Heading6">
    <w:name w:val="heading 6"/>
    <w:basedOn w:val="Normal"/>
    <w:qFormat/>
    <w:rsid w:val="00AD3F25"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rsid w:val="00AD3F25"/>
    <w:pPr>
      <w:ind w:left="720"/>
      <w:outlineLvl w:val="6"/>
    </w:pPr>
    <w:rPr>
      <w:i/>
    </w:rPr>
  </w:style>
  <w:style w:type="paragraph" w:styleId="Heading8">
    <w:name w:val="heading 8"/>
    <w:basedOn w:val="Normal"/>
    <w:qFormat/>
    <w:rsid w:val="00AD3F25"/>
    <w:pPr>
      <w:ind w:left="720"/>
      <w:outlineLvl w:val="7"/>
    </w:pPr>
    <w:rPr>
      <w:i/>
    </w:rPr>
  </w:style>
  <w:style w:type="paragraph" w:styleId="Heading9">
    <w:name w:val="heading 9"/>
    <w:basedOn w:val="Normal"/>
    <w:qFormat/>
    <w:rsid w:val="00AD3F25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AD3F2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AD3F25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AD3F25"/>
    <w:rPr>
      <w:position w:val="6"/>
      <w:sz w:val="16"/>
    </w:rPr>
  </w:style>
  <w:style w:type="paragraph" w:styleId="FootnoteText">
    <w:name w:val="footnote text"/>
    <w:basedOn w:val="Normal"/>
    <w:semiHidden/>
    <w:rsid w:val="00AD3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turner\My%20Documents\%23Westside_Fire\suppression\IAP\ICS%20Forms\Ics2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Ics204.dot</Template>
  <TotalTime>17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ASSIGNMENT LIST</vt:lpstr>
    </vt:vector>
  </TitlesOfParts>
  <Company>Forest Service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ASSIGNMENT LIST</dc:title>
  <dc:subject/>
  <dc:creator>Boyd Turner</dc:creator>
  <cp:keywords/>
  <cp:lastModifiedBy>acallis</cp:lastModifiedBy>
  <cp:revision>6</cp:revision>
  <cp:lastPrinted>1997-07-29T15:45:00Z</cp:lastPrinted>
  <dcterms:created xsi:type="dcterms:W3CDTF">2011-06-09T22:14:00Z</dcterms:created>
  <dcterms:modified xsi:type="dcterms:W3CDTF">2011-06-10T01:49:00Z</dcterms:modified>
</cp:coreProperties>
</file>