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292"/>
        <w:gridCol w:w="946"/>
        <w:gridCol w:w="94"/>
        <w:gridCol w:w="18"/>
        <w:gridCol w:w="19"/>
        <w:gridCol w:w="971"/>
        <w:gridCol w:w="360"/>
        <w:gridCol w:w="360"/>
        <w:gridCol w:w="603"/>
        <w:gridCol w:w="387"/>
        <w:gridCol w:w="1351"/>
      </w:tblGrid>
      <w:tr w:rsidR="00D15428" w:rsidTr="00D15428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306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AD3F25" w:rsidRDefault="003A79E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06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AD3F25" w:rsidRDefault="003A79E0" w:rsidP="00EB5D6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EB5D60">
              <w:rPr>
                <w:rFonts w:ascii="AvantGarde" w:hAnsi="AvantGarde"/>
                <w:sz w:val="18"/>
              </w:rPr>
              <w:t>B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rPr>
          <w:cantSplit/>
          <w:trHeight w:val="600"/>
        </w:trPr>
        <w:tc>
          <w:tcPr>
            <w:tcW w:w="4679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AD3F25" w:rsidRDefault="003A79E0" w:rsidP="00732AF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99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32AF1">
              <w:rPr>
                <w:rFonts w:ascii="AvantGarde" w:hAnsi="AvantGarde"/>
                <w:sz w:val="18"/>
              </w:rPr>
              <w:t>Cougar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0"/>
          </w:p>
        </w:tc>
        <w:tc>
          <w:tcPr>
            <w:tcW w:w="61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</w:p>
          <w:p w:rsidR="00AD3F25" w:rsidRDefault="006B4A32" w:rsidP="00423CA3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3A79E0">
              <w:rPr>
                <w:rFonts w:ascii="AvantGarde" w:hAnsi="AvantGarde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00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 w:rsidR="003A79E0">
              <w:rPr>
                <w:rFonts w:ascii="AvantGarde" w:hAnsi="AvantGarde"/>
                <w:sz w:val="18"/>
              </w:rPr>
            </w:r>
            <w:r w:rsidR="003A79E0">
              <w:rPr>
                <w:rFonts w:ascii="AvantGarde" w:hAnsi="AvantGarde"/>
                <w:sz w:val="18"/>
              </w:rPr>
              <w:fldChar w:fldCharType="separate"/>
            </w:r>
            <w:r w:rsidR="00D15428">
              <w:rPr>
                <w:rFonts w:ascii="AvantGarde" w:hAnsi="AvantGarde"/>
                <w:sz w:val="18"/>
              </w:rPr>
              <w:t>6/</w:t>
            </w:r>
            <w:r w:rsidR="00423CA3">
              <w:rPr>
                <w:rFonts w:ascii="AvantGarde" w:hAnsi="AvantGarde"/>
                <w:sz w:val="18"/>
              </w:rPr>
              <w:t>10</w:t>
            </w:r>
            <w:r w:rsidR="00D15428">
              <w:rPr>
                <w:rFonts w:ascii="AvantGarde" w:hAnsi="AvantGarde"/>
                <w:sz w:val="18"/>
              </w:rPr>
              <w:t>/11</w:t>
            </w:r>
            <w:r w:rsidR="003A79E0">
              <w:rPr>
                <w:rFonts w:ascii="AvantGarde" w:hAnsi="AvantGarde"/>
                <w:sz w:val="18"/>
              </w:rPr>
              <w:fldChar w:fldCharType="end"/>
            </w:r>
            <w:bookmarkEnd w:id="1"/>
            <w:r>
              <w:rPr>
                <w:rFonts w:ascii="AvantGarde" w:hAnsi="AvantGarde"/>
                <w:sz w:val="14"/>
              </w:rPr>
              <w:tab/>
            </w:r>
            <w:r>
              <w:rPr>
                <w:rFonts w:ascii="AvantGarde" w:hAnsi="AvantGarde"/>
                <w:sz w:val="14"/>
              </w:rPr>
              <w:tab/>
              <w:t xml:space="preserve">Time: </w:t>
            </w:r>
            <w:r w:rsidR="003A79E0"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 w:rsidR="003A79E0">
              <w:rPr>
                <w:rFonts w:ascii="AvantGarde" w:hAnsi="AvantGarde"/>
                <w:sz w:val="18"/>
              </w:rPr>
            </w:r>
            <w:r w:rsidR="003A79E0">
              <w:rPr>
                <w:rFonts w:ascii="AvantGarde" w:hAnsi="AvantGarde"/>
                <w:sz w:val="18"/>
              </w:rPr>
              <w:fldChar w:fldCharType="separate"/>
            </w:r>
            <w:r w:rsidR="00732AF1">
              <w:rPr>
                <w:rFonts w:ascii="AvantGarde" w:hAnsi="AvantGarde"/>
                <w:sz w:val="18"/>
              </w:rPr>
              <w:t>0700</w:t>
            </w:r>
            <w:r w:rsidR="003A79E0"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15428" w:rsidTr="00D15428">
        <w:trPr>
          <w:cantSplit/>
        </w:trPr>
        <w:tc>
          <w:tcPr>
            <w:tcW w:w="10800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AD3F25" w:rsidRDefault="006B4A3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D15428" w:rsidTr="00D15428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2"/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3A79E0" w:rsidP="00732AF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32AF1">
              <w:rPr>
                <w:rFonts w:ascii="AvantGarde" w:hAnsi="AvantGarde"/>
                <w:sz w:val="18"/>
              </w:rPr>
              <w:t>TBD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15428" w:rsidTr="00D15428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Attack Supervisor No.</w:t>
            </w:r>
          </w:p>
        </w:tc>
        <w:tc>
          <w:tcPr>
            <w:tcW w:w="40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15428" w:rsidTr="00D15428">
        <w:trPr>
          <w:cantSplit/>
        </w:trPr>
        <w:tc>
          <w:tcPr>
            <w:tcW w:w="108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AD3F25" w:rsidRDefault="006B4A3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PT./Time</w:t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PT./Time</w:t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 w:rsidP="00280739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280739">
              <w:rPr>
                <w:rFonts w:ascii="AvantGarde" w:hAnsi="AvantGarde"/>
                <w:sz w:val="18"/>
              </w:rPr>
              <w:t>9220G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 w:rsidP="00732AF1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32AF1">
              <w:rPr>
                <w:rFonts w:ascii="AvantGarde" w:hAnsi="AvantGarde"/>
                <w:sz w:val="18"/>
              </w:rPr>
              <w:t> </w:t>
            </w:r>
            <w:r w:rsidR="00732AF1">
              <w:rPr>
                <w:rFonts w:ascii="AvantGarde" w:hAnsi="AvantGarde"/>
                <w:sz w:val="18"/>
              </w:rPr>
              <w:t> </w:t>
            </w:r>
            <w:r w:rsidR="00732AF1">
              <w:rPr>
                <w:rFonts w:ascii="AvantGarde" w:hAnsi="AvantGarde"/>
                <w:sz w:val="18"/>
              </w:rPr>
              <w:t> </w:t>
            </w:r>
            <w:r w:rsidR="00732AF1">
              <w:rPr>
                <w:rFonts w:ascii="AvantGarde" w:hAnsi="AvantGarde"/>
                <w:sz w:val="18"/>
              </w:rPr>
              <w:t> </w:t>
            </w:r>
            <w:r w:rsidR="00732AF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12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3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14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4"/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 w:rsidP="00280739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280739">
              <w:rPr>
                <w:rFonts w:ascii="AvantGarde" w:hAnsi="AvantGarde"/>
                <w:sz w:val="18"/>
              </w:rPr>
              <w:t xml:space="preserve">T/F </w:t>
            </w:r>
            <w:r w:rsidR="00732AF1">
              <w:rPr>
                <w:rFonts w:ascii="AvantGarde" w:hAnsi="AvantGarde"/>
                <w:sz w:val="18"/>
              </w:rPr>
              <w:t xml:space="preserve"> Engine T3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 w:rsidP="00280739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280739">
              <w:rPr>
                <w:rFonts w:ascii="AvantGarde" w:hAnsi="AvantGarde"/>
                <w:sz w:val="18"/>
              </w:rPr>
              <w:t>Dozer E3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 w:rsidP="00280739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 w:rsidP="00280739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 w:rsidP="00280739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 w:rsidP="00280739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 w:rsidP="00280739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 w:rsidR="00280739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3A79E0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63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5"/>
          </w:p>
        </w:tc>
      </w:tr>
      <w:tr w:rsidR="00D15428" w:rsidTr="00D15428">
        <w:tblPrEx>
          <w:tblCellMar>
            <w:left w:w="42" w:type="dxa"/>
            <w:right w:w="42" w:type="dxa"/>
          </w:tblCellMar>
        </w:tblPrEx>
        <w:trPr>
          <w:cantSplit/>
          <w:trHeight w:val="2000"/>
        </w:trPr>
        <w:tc>
          <w:tcPr>
            <w:tcW w:w="10801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7.  Control Operations</w:t>
            </w:r>
          </w:p>
          <w:p w:rsidR="00AD3F25" w:rsidRDefault="003A79E0" w:rsidP="00280739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6" w:name="Text13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280739">
              <w:rPr>
                <w:rFonts w:ascii="AvantGarde" w:hAnsi="AvantGarde"/>
                <w:sz w:val="18"/>
              </w:rPr>
              <w:t>Mop up line 200 feet in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6"/>
          </w:p>
        </w:tc>
      </w:tr>
      <w:tr w:rsidR="00D15428" w:rsidTr="00D15428">
        <w:tblPrEx>
          <w:tblCellMar>
            <w:left w:w="42" w:type="dxa"/>
            <w:right w:w="42" w:type="dxa"/>
          </w:tblCellMar>
        </w:tblPrEx>
        <w:trPr>
          <w:cantSplit/>
          <w:trHeight w:val="2000"/>
        </w:trPr>
        <w:tc>
          <w:tcPr>
            <w:tcW w:w="10801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EE294C" w:rsidRDefault="003A79E0" w:rsidP="00732AF1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</w:p>
          <w:p w:rsidR="00732AF1" w:rsidRDefault="00732AF1" w:rsidP="00732AF1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 xml:space="preserve">Contact Resource Advisor or Archeologist prior to constructing dozer lines. </w:t>
            </w:r>
          </w:p>
          <w:p w:rsidR="00AD3F25" w:rsidRDefault="00732AF1" w:rsidP="00732AF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 xml:space="preserve">Soil  may not support engines </w:t>
            </w:r>
            <w:r w:rsidR="003A79E0"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AD3F25" w:rsidRDefault="006B4A32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3A79E0" w:rsidP="00EE294C">
            <w:pPr>
              <w:spacing w:before="20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02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EE294C">
              <w:rPr>
                <w:rFonts w:ascii="AvantGarde" w:hAnsi="AvantGarde"/>
                <w:sz w:val="18"/>
              </w:rPr>
              <w:t>Modoc Fire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7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King</w:t>
            </w:r>
          </w:p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NIFC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F31E6">
              <w:rPr>
                <w:rFonts w:ascii="AvantGarde" w:hAnsi="AvantGarde"/>
                <w:sz w:val="18"/>
              </w:rPr>
              <w:t>168.750R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AD3F25" w:rsidRDefault="003A79E0" w:rsidP="00CF31E6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F31E6">
              <w:rPr>
                <w:rFonts w:ascii="AvantGarde" w:hAnsi="AvantGarde"/>
                <w:sz w:val="18"/>
              </w:rPr>
              <w:t>170.175T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Logistics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3A79E0">
            <w:pPr>
              <w:spacing w:before="20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King</w:t>
            </w:r>
          </w:p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NIFC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101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8"/>
          </w:p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AD3F25" w:rsidRDefault="006B4A32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3A79E0" w:rsidP="00280739">
            <w:pPr>
              <w:spacing w:before="20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D15428">
              <w:rPr>
                <w:rFonts w:ascii="AvantGarde" w:hAnsi="AvantGarde"/>
                <w:sz w:val="18"/>
              </w:rPr>
              <w:t>Tac</w:t>
            </w:r>
            <w:r w:rsidR="00280739">
              <w:rPr>
                <w:rFonts w:ascii="AvantGarde" w:hAnsi="AvantGarde"/>
                <w:sz w:val="18"/>
              </w:rPr>
              <w:t>5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King</w:t>
            </w:r>
          </w:p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NIFC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F31E6">
              <w:rPr>
                <w:rFonts w:ascii="AvantGarde" w:hAnsi="AvantGarde"/>
                <w:sz w:val="18"/>
              </w:rPr>
              <w:t>16</w:t>
            </w:r>
            <w:r w:rsidR="00280739">
              <w:rPr>
                <w:rFonts w:ascii="AvantGarde" w:hAnsi="AvantGarde"/>
                <w:sz w:val="18"/>
              </w:rPr>
              <w:t>7.1125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3A79E0" w:rsidP="00CF31E6">
            <w:pPr>
              <w:spacing w:before="20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F31E6">
              <w:rPr>
                <w:rFonts w:ascii="AvantGarde" w:hAnsi="AvantGarde"/>
                <w:sz w:val="18"/>
              </w:rPr>
              <w:t>170.000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King</w:t>
            </w:r>
          </w:p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NIFC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AD3F25" w:rsidRDefault="003A79E0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AD3F25" w:rsidRDefault="003A79E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Approved by (Planning Sect. Ch.)</w:t>
            </w:r>
          </w:p>
          <w:p w:rsidR="00AD3F25" w:rsidRDefault="003A79E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AD3F25" w:rsidRDefault="003A79E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Time</w:t>
            </w:r>
          </w:p>
          <w:p w:rsidR="00AD3F25" w:rsidRDefault="003A79E0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</w:tbl>
    <w:p w:rsidR="00D15428" w:rsidRDefault="00D15428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D15428" w:rsidSect="00AD3F25">
      <w:footerReference w:type="default" r:id="rId6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F8" w:rsidRDefault="007032F8">
      <w:r>
        <w:separator/>
      </w:r>
    </w:p>
  </w:endnote>
  <w:endnote w:type="continuationSeparator" w:id="0">
    <w:p w:rsidR="007032F8" w:rsidRDefault="0070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25" w:rsidRDefault="006B4A32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>ICS 204</w:t>
    </w:r>
    <w:r>
      <w:rPr>
        <w:rFonts w:ascii="AvantGarde" w:hAnsi="AvantGarde"/>
        <w:sz w:val="18"/>
      </w:rPr>
      <w:tab/>
      <w:t>NFES 1328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F8" w:rsidRDefault="007032F8">
      <w:r>
        <w:separator/>
      </w:r>
    </w:p>
  </w:footnote>
  <w:footnote w:type="continuationSeparator" w:id="0">
    <w:p w:rsidR="007032F8" w:rsidRDefault="00703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144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B4A32"/>
    <w:rsid w:val="00034657"/>
    <w:rsid w:val="000C3319"/>
    <w:rsid w:val="000C6508"/>
    <w:rsid w:val="001B2B5C"/>
    <w:rsid w:val="00280739"/>
    <w:rsid w:val="0029410C"/>
    <w:rsid w:val="003A79E0"/>
    <w:rsid w:val="003D7C02"/>
    <w:rsid w:val="00423CA3"/>
    <w:rsid w:val="00505E4C"/>
    <w:rsid w:val="00556A53"/>
    <w:rsid w:val="00562069"/>
    <w:rsid w:val="006B4A32"/>
    <w:rsid w:val="007032F8"/>
    <w:rsid w:val="00722217"/>
    <w:rsid w:val="00732AF1"/>
    <w:rsid w:val="008C1357"/>
    <w:rsid w:val="00A56E2C"/>
    <w:rsid w:val="00AA4E6A"/>
    <w:rsid w:val="00AD3F25"/>
    <w:rsid w:val="00B34517"/>
    <w:rsid w:val="00B571F8"/>
    <w:rsid w:val="00CF31E6"/>
    <w:rsid w:val="00D15428"/>
    <w:rsid w:val="00DD0086"/>
    <w:rsid w:val="00E76187"/>
    <w:rsid w:val="00EB5D60"/>
    <w:rsid w:val="00EE294C"/>
    <w:rsid w:val="00F9672E"/>
    <w:rsid w:val="00FE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25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qFormat/>
    <w:rsid w:val="00AD3F25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AD3F25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AD3F25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AD3F25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AD3F25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AD3F25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D3F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D3F25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AD3F25"/>
    <w:rPr>
      <w:position w:val="6"/>
      <w:sz w:val="16"/>
    </w:rPr>
  </w:style>
  <w:style w:type="paragraph" w:styleId="FootnoteText">
    <w:name w:val="footnote text"/>
    <w:basedOn w:val="Normal"/>
    <w:semiHidden/>
    <w:rsid w:val="00AD3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turner\My%20Documents\%23Westside_Fire\suppression\IAP\ICS%20Forms\Ics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Ics204.dot</Template>
  <TotalTime>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Forest Service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Boyd Turner</dc:creator>
  <cp:keywords/>
  <cp:lastModifiedBy>acallis</cp:lastModifiedBy>
  <cp:revision>6</cp:revision>
  <cp:lastPrinted>1997-07-29T15:45:00Z</cp:lastPrinted>
  <dcterms:created xsi:type="dcterms:W3CDTF">2011-06-10T01:23:00Z</dcterms:created>
  <dcterms:modified xsi:type="dcterms:W3CDTF">2011-06-10T01:53:00Z</dcterms:modified>
</cp:coreProperties>
</file>