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292"/>
        <w:gridCol w:w="946"/>
        <w:gridCol w:w="94"/>
        <w:gridCol w:w="18"/>
        <w:gridCol w:w="19"/>
        <w:gridCol w:w="971"/>
        <w:gridCol w:w="360"/>
        <w:gridCol w:w="360"/>
        <w:gridCol w:w="603"/>
        <w:gridCol w:w="387"/>
        <w:gridCol w:w="1351"/>
      </w:tblGrid>
      <w:tr w:rsidR="00D15428" w:rsidTr="00D15428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0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AD3F25" w:rsidRDefault="008419CB" w:rsidP="007C5D6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Z</w:t>
            </w:r>
            <w:r w:rsidR="007C5D6A">
              <w:rPr>
                <w:rFonts w:ascii="AvantGarde" w:hAnsi="AvantGarde"/>
                <w:sz w:val="18"/>
              </w:rPr>
              <w:t xml:space="preserve">   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rPr>
          <w:cantSplit/>
          <w:trHeight w:val="600"/>
        </w:trPr>
        <w:tc>
          <w:tcPr>
            <w:tcW w:w="467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D3F25" w:rsidRDefault="008419CB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99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61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AD3F25" w:rsidRDefault="006B4A32" w:rsidP="00423CA3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8419CB">
              <w:rPr>
                <w:rFonts w:ascii="AvantGarde" w:hAnsi="AvantGarde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00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8419CB">
              <w:rPr>
                <w:rFonts w:ascii="AvantGarde" w:hAnsi="AvantGarde"/>
                <w:sz w:val="18"/>
              </w:rPr>
            </w:r>
            <w:r w:rsidR="008419CB"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6/</w:t>
            </w:r>
            <w:r w:rsidR="00423CA3">
              <w:rPr>
                <w:rFonts w:ascii="AvantGarde" w:hAnsi="AvantGarde"/>
                <w:sz w:val="18"/>
              </w:rPr>
              <w:t>10</w:t>
            </w:r>
            <w:r w:rsidR="00D15428">
              <w:rPr>
                <w:rFonts w:ascii="AvantGarde" w:hAnsi="AvantGarde"/>
                <w:sz w:val="18"/>
              </w:rPr>
              <w:t>/11</w:t>
            </w:r>
            <w:r w:rsidR="008419CB">
              <w:rPr>
                <w:rFonts w:ascii="AvantGarde" w:hAnsi="AvantGarde"/>
                <w:sz w:val="18"/>
              </w:rPr>
              <w:fldChar w:fldCharType="end"/>
            </w:r>
            <w:bookmarkEnd w:id="1"/>
            <w:r>
              <w:rPr>
                <w:rFonts w:ascii="AvantGarde" w:hAnsi="AvantGarde"/>
                <w:sz w:val="14"/>
              </w:rPr>
              <w:tab/>
            </w:r>
            <w:r>
              <w:rPr>
                <w:rFonts w:ascii="AvantGarde" w:hAnsi="AvantGarde"/>
                <w:sz w:val="14"/>
              </w:rPr>
              <w:tab/>
              <w:t xml:space="preserve">Time: </w:t>
            </w:r>
            <w:r w:rsidR="008419CB"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8419CB">
              <w:rPr>
                <w:rFonts w:ascii="AvantGarde" w:hAnsi="AvantGarde"/>
                <w:sz w:val="18"/>
              </w:rPr>
            </w:r>
            <w:r w:rsidR="008419CB"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0700</w:t>
            </w:r>
            <w:r w:rsidR="008419CB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>Mark Mack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 No.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PT./Time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PT./Time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>9221 G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4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 xml:space="preserve">S/T </w:t>
            </w:r>
            <w:r w:rsidR="007C5D6A">
              <w:rPr>
                <w:rFonts w:ascii="AvantGarde" w:hAnsi="AvantGarde"/>
                <w:sz w:val="18"/>
              </w:rPr>
              <w:t>4660 C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 xml:space="preserve">Cal Fire </w:t>
            </w:r>
            <w:proofErr w:type="spellStart"/>
            <w:r w:rsidR="007C5D6A">
              <w:rPr>
                <w:rFonts w:ascii="AvantGarde" w:hAnsi="AvantGarde"/>
                <w:sz w:val="18"/>
              </w:rPr>
              <w:t>Doz</w:t>
            </w:r>
            <w:proofErr w:type="spellEnd"/>
            <w:r w:rsidR="007C5D6A">
              <w:rPr>
                <w:rFonts w:ascii="AvantGarde" w:hAnsi="AvantGarde"/>
                <w:sz w:val="18"/>
              </w:rPr>
              <w:t xml:space="preserve"> 2240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 xml:space="preserve">Cal Fire </w:t>
            </w:r>
            <w:proofErr w:type="spellStart"/>
            <w:r w:rsidR="007C5D6A">
              <w:rPr>
                <w:rFonts w:ascii="AvantGarde" w:hAnsi="AvantGarde"/>
                <w:sz w:val="18"/>
              </w:rPr>
              <w:t>Doz</w:t>
            </w:r>
            <w:proofErr w:type="spellEnd"/>
            <w:r w:rsidR="007C5D6A">
              <w:rPr>
                <w:rFonts w:ascii="AvantGarde" w:hAnsi="AvantGarde"/>
                <w:sz w:val="18"/>
              </w:rPr>
              <w:t xml:space="preserve"> 2241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>Dozer E9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>Canby WT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proofErr w:type="spellStart"/>
            <w:r w:rsidR="007C5D6A">
              <w:rPr>
                <w:rFonts w:ascii="AvantGarde" w:hAnsi="AvantGarde"/>
                <w:sz w:val="18"/>
              </w:rPr>
              <w:t>Beckworth</w:t>
            </w:r>
            <w:proofErr w:type="spellEnd"/>
            <w:r w:rsidR="007C5D6A">
              <w:rPr>
                <w:rFonts w:ascii="AvantGarde" w:hAnsi="AvantGarde"/>
                <w:sz w:val="18"/>
              </w:rPr>
              <w:t xml:space="preserve"> Crew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 w:rsidP="007C5D6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C5D6A">
              <w:rPr>
                <w:rFonts w:ascii="AvantGarde" w:hAnsi="AvantGarde"/>
                <w:sz w:val="18"/>
              </w:rPr>
              <w:t> </w:t>
            </w:r>
            <w:r w:rsidR="007C5D6A">
              <w:rPr>
                <w:rFonts w:ascii="AvantGarde" w:hAnsi="AvantGarde"/>
                <w:sz w:val="18"/>
              </w:rPr>
              <w:t> </w:t>
            </w:r>
            <w:r w:rsidR="007C5D6A">
              <w:rPr>
                <w:rFonts w:ascii="AvantGarde" w:hAnsi="AvantGarde"/>
                <w:sz w:val="18"/>
              </w:rPr>
              <w:t> </w:t>
            </w:r>
            <w:r w:rsidR="007C5D6A">
              <w:rPr>
                <w:rFonts w:ascii="AvantGarde" w:hAnsi="AvantGarde"/>
                <w:sz w:val="18"/>
              </w:rPr>
              <w:t> </w:t>
            </w:r>
            <w:r w:rsidR="007C5D6A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6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7.  Control Operations</w:t>
            </w:r>
          </w:p>
          <w:p w:rsidR="00AD3F25" w:rsidRDefault="008419CB" w:rsidP="00DF2C7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1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DF2C73">
              <w:rPr>
                <w:rFonts w:ascii="AvantGarde" w:hAnsi="AvantGarde"/>
                <w:sz w:val="18"/>
              </w:rPr>
              <w:t xml:space="preserve">Mop up line 200 Ft in 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EE294C" w:rsidRDefault="008419CB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</w:p>
          <w:p w:rsidR="00732AF1" w:rsidRDefault="00732AF1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Contact Resource Advisor or Archeologist prior to constructing dozer lines. </w:t>
            </w:r>
          </w:p>
          <w:p w:rsidR="00AD3F25" w:rsidRDefault="00732AF1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 xml:space="preserve">Soil  may not support engines </w:t>
            </w:r>
            <w:r w:rsidR="008419CB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8419CB" w:rsidP="00EE294C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E294C">
              <w:rPr>
                <w:rFonts w:ascii="AvantGarde" w:hAnsi="AvantGarde"/>
                <w:sz w:val="18"/>
              </w:rPr>
              <w:t>Modoc Fire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168.750R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8419CB" w:rsidP="00CF31E6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170.175T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Logistics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8419CB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01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AD3F25" w:rsidRDefault="006B4A32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8419CB" w:rsidP="00CF31E6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NIFC Tac</w:t>
            </w:r>
            <w:r w:rsidR="00CF31E6">
              <w:rPr>
                <w:rFonts w:ascii="AvantGarde" w:hAnsi="AvantGarde"/>
                <w:sz w:val="18"/>
              </w:rPr>
              <w:t>3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168.600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8419CB" w:rsidP="00CF31E6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170.000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8419C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Approved by (Planning Sect. Ch.)</w:t>
            </w:r>
          </w:p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  <w:p w:rsidR="00AD3F25" w:rsidRDefault="008419C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D15428" w:rsidRDefault="00D15428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D15428" w:rsidSect="00AD3F25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F7" w:rsidRDefault="00F95DF7">
      <w:r>
        <w:separator/>
      </w:r>
    </w:p>
  </w:endnote>
  <w:endnote w:type="continuationSeparator" w:id="0">
    <w:p w:rsidR="00F95DF7" w:rsidRDefault="00F9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25" w:rsidRDefault="006B4A32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204</w:t>
    </w:r>
    <w:r>
      <w:rPr>
        <w:rFonts w:ascii="AvantGarde" w:hAnsi="AvantGarde"/>
        <w:sz w:val="18"/>
      </w:rPr>
      <w:tab/>
      <w:t>NFES 1328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F7" w:rsidRDefault="00F95DF7">
      <w:r>
        <w:separator/>
      </w:r>
    </w:p>
  </w:footnote>
  <w:footnote w:type="continuationSeparator" w:id="0">
    <w:p w:rsidR="00F95DF7" w:rsidRDefault="00F95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144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4A32"/>
    <w:rsid w:val="00034657"/>
    <w:rsid w:val="000C3319"/>
    <w:rsid w:val="000C6508"/>
    <w:rsid w:val="001B2B5C"/>
    <w:rsid w:val="0029410C"/>
    <w:rsid w:val="003D7C02"/>
    <w:rsid w:val="00423CA3"/>
    <w:rsid w:val="00505E4C"/>
    <w:rsid w:val="00556A53"/>
    <w:rsid w:val="00562069"/>
    <w:rsid w:val="006B4A32"/>
    <w:rsid w:val="00732AF1"/>
    <w:rsid w:val="007C5D6A"/>
    <w:rsid w:val="008419CB"/>
    <w:rsid w:val="008C1357"/>
    <w:rsid w:val="00A56E2C"/>
    <w:rsid w:val="00AA4E6A"/>
    <w:rsid w:val="00AD3F25"/>
    <w:rsid w:val="00B571F8"/>
    <w:rsid w:val="00CF31E6"/>
    <w:rsid w:val="00D15428"/>
    <w:rsid w:val="00DF2C73"/>
    <w:rsid w:val="00E76187"/>
    <w:rsid w:val="00EE294C"/>
    <w:rsid w:val="00F95DF7"/>
    <w:rsid w:val="00F9672E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5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AD3F2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AD3F25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AD3F25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D3F25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AD3F25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AD3F2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D3F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D3F2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D3F25"/>
    <w:rPr>
      <w:position w:val="6"/>
      <w:sz w:val="16"/>
    </w:rPr>
  </w:style>
  <w:style w:type="paragraph" w:styleId="FootnoteText">
    <w:name w:val="footnote text"/>
    <w:basedOn w:val="Normal"/>
    <w:semiHidden/>
    <w:rsid w:val="00AD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Ics204.dot</Template>
  <TotalTime>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Forest Service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Boyd Turner</dc:creator>
  <cp:keywords/>
  <cp:lastModifiedBy>acallis</cp:lastModifiedBy>
  <cp:revision>4</cp:revision>
  <cp:lastPrinted>1997-07-29T15:45:00Z</cp:lastPrinted>
  <dcterms:created xsi:type="dcterms:W3CDTF">2011-06-09T22:15:00Z</dcterms:created>
  <dcterms:modified xsi:type="dcterms:W3CDTF">2011-06-10T02:05:00Z</dcterms:modified>
</cp:coreProperties>
</file>