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84"/>
        <w:gridCol w:w="1440"/>
        <w:gridCol w:w="1350"/>
        <w:gridCol w:w="450"/>
        <w:gridCol w:w="1800"/>
        <w:gridCol w:w="630"/>
        <w:gridCol w:w="1897"/>
        <w:gridCol w:w="1343"/>
        <w:gridCol w:w="2887"/>
      </w:tblGrid>
      <w:tr w:rsidR="00CE118F" w:rsidTr="00CE118F">
        <w:trPr>
          <w:cantSplit/>
          <w:trHeight w:val="600"/>
        </w:trPr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2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22"/>
              </w:rPr>
              <w:t>INCIDENT RADIO COMMUNICATIONS PLAN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Incident Name</w:t>
            </w:r>
          </w:p>
          <w:p w:rsidR="00B4526F" w:rsidRDefault="00271876" w:rsidP="00CE118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Cougar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Date/Time Prepared</w:t>
            </w:r>
          </w:p>
          <w:p w:rsidR="00B4526F" w:rsidRDefault="00271876" w:rsidP="00196EF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6/</w:t>
            </w:r>
            <w:r w:rsidR="00196EF2">
              <w:rPr>
                <w:rFonts w:ascii="AvantGarde" w:hAnsi="AvantGarde"/>
                <w:sz w:val="18"/>
              </w:rPr>
              <w:t>9</w:t>
            </w:r>
            <w:r w:rsidR="00CE118F">
              <w:rPr>
                <w:rFonts w:ascii="AvantGarde" w:hAnsi="AvantGarde"/>
                <w:sz w:val="18"/>
              </w:rPr>
              <w:t xml:space="preserve">/11 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13086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Operational Period Date/Time</w:t>
            </w:r>
          </w:p>
          <w:p w:rsidR="00B4526F" w:rsidRDefault="00271876" w:rsidP="00196EF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88"/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 xml:space="preserve"> 6/</w:t>
            </w:r>
            <w:r w:rsidR="00196EF2">
              <w:rPr>
                <w:rFonts w:ascii="AvantGarde" w:hAnsi="AvantGarde"/>
                <w:sz w:val="18"/>
              </w:rPr>
              <w:t>10</w:t>
            </w:r>
            <w:r w:rsidR="00CE118F">
              <w:rPr>
                <w:rFonts w:ascii="AvantGarde" w:hAnsi="AvantGarde"/>
                <w:sz w:val="18"/>
              </w:rPr>
              <w:t>/11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</w:tr>
      <w:tr w:rsidR="00CE118F" w:rsidTr="00CE118F">
        <w:trPr>
          <w:cantSplit/>
          <w:trHeight w:val="264"/>
        </w:trPr>
        <w:tc>
          <w:tcPr>
            <w:tcW w:w="1368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B4526F" w:rsidRDefault="00130863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4. Basic Radio Channel Utilization</w:t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  <w:trHeight w:val="264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Radio Type/Cache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Frequency/Tone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Assignment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130863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Remarks</w:t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1"/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32"/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Command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CE118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168.750 R</w:t>
            </w:r>
          </w:p>
          <w:p w:rsidR="00B4526F" w:rsidRDefault="00CE118F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170.175T</w:t>
            </w:r>
            <w:r w:rsidR="00271876"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69"/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Forest Net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Tac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168.050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Div A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 w:rsidP="00CE118F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Tactical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Tac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168.600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Div Z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 w:rsidP="00CE118F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Tactical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3A6967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proofErr w:type="spellStart"/>
            <w:r w:rsidR="003A6967">
              <w:rPr>
                <w:rFonts w:ascii="AvantGarde" w:hAnsi="AvantGarde"/>
                <w:sz w:val="18"/>
              </w:rPr>
              <w:t>Tac</w:t>
            </w:r>
            <w:proofErr w:type="spellEnd"/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3A6967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3A6967">
              <w:rPr>
                <w:rFonts w:ascii="AvantGarde" w:hAnsi="AvantGarde"/>
                <w:sz w:val="18"/>
              </w:rPr>
              <w:t>167.1125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3A6967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3A6967">
              <w:rPr>
                <w:rFonts w:ascii="AvantGarde" w:hAnsi="AvantGarde"/>
                <w:sz w:val="18"/>
              </w:rPr>
              <w:t>Div B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 w:rsidP="003A6967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3A6967">
              <w:rPr>
                <w:rFonts w:ascii="AvantGarde" w:hAnsi="AvantGarde"/>
                <w:sz w:val="18"/>
              </w:rPr>
              <w:t>Tactical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3A6967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A/</w:t>
            </w:r>
            <w:r w:rsidR="003A6967">
              <w:rPr>
                <w:rFonts w:ascii="AvantGarde" w:hAnsi="AvantGarde"/>
                <w:sz w:val="18"/>
              </w:rPr>
              <w:t>G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3A6967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3A6967">
              <w:rPr>
                <w:rFonts w:ascii="AvantGarde" w:hAnsi="AvantGarde"/>
                <w:sz w:val="18"/>
              </w:rPr>
              <w:t>170.000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 w:rsidP="003A6967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3A6967">
              <w:rPr>
                <w:rFonts w:ascii="AvantGarde" w:hAnsi="AvantGarde"/>
                <w:sz w:val="18"/>
              </w:rPr>
              <w:t>Air to Ground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CE118F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>A/A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 w:rsidP="003A6967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3A6967">
              <w:rPr>
                <w:rFonts w:ascii="AvantGarde" w:hAnsi="AvantGarde"/>
                <w:sz w:val="18"/>
              </w:rPr>
              <w:t>166.9625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 w:rsidP="003A6967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E118F">
              <w:rPr>
                <w:rFonts w:ascii="AvantGarde" w:hAnsi="AvantGarde"/>
                <w:sz w:val="18"/>
              </w:rPr>
              <w:t xml:space="preserve">Air to Air </w:t>
            </w:r>
            <w:r w:rsidR="003A6967">
              <w:rPr>
                <w:rFonts w:ascii="AvantGarde" w:hAnsi="AvantGarde"/>
                <w:sz w:val="18"/>
              </w:rPr>
              <w:t>FM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B4526F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King</w:t>
            </w:r>
          </w:p>
          <w:p w:rsidR="00B4526F" w:rsidRDefault="00130863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NIFC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B4526F" w:rsidRDefault="0027187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26F" w:rsidRDefault="00271876">
            <w:pPr>
              <w:spacing w:before="240" w:after="12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CE118F" w:rsidTr="00CE118F">
        <w:trPr>
          <w:cantSplit/>
          <w:trHeight w:val="800"/>
        </w:trPr>
        <w:tc>
          <w:tcPr>
            <w:tcW w:w="136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6F" w:rsidRDefault="0013086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5. Prepared by (Communications Unit)</w:t>
            </w:r>
          </w:p>
          <w:p w:rsidR="00B4526F" w:rsidRDefault="00271876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13"/>
            <w:r w:rsidR="00130863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 w:rsidR="00130863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</w:tr>
    </w:tbl>
    <w:p w:rsidR="00CE118F" w:rsidRDefault="00CE118F">
      <w:pPr>
        <w:tabs>
          <w:tab w:val="left" w:pos="-1252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4"/>
        </w:rPr>
      </w:pPr>
    </w:p>
    <w:sectPr w:rsidR="00CE118F" w:rsidSect="00B4526F">
      <w:footerReference w:type="default" r:id="rId6"/>
      <w:pgSz w:w="15840" w:h="12240" w:orient="landscape" w:code="1"/>
      <w:pgMar w:top="720" w:right="144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F5" w:rsidRDefault="001625F5">
      <w:r>
        <w:separator/>
      </w:r>
    </w:p>
  </w:endnote>
  <w:endnote w:type="continuationSeparator" w:id="0">
    <w:p w:rsidR="001625F5" w:rsidRDefault="0016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6F" w:rsidRDefault="00130863">
    <w:pPr>
      <w:pStyle w:val="Footer"/>
      <w:tabs>
        <w:tab w:val="clear" w:pos="4320"/>
        <w:tab w:val="clear" w:pos="8640"/>
        <w:tab w:val="right" w:pos="1341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205</w:t>
    </w:r>
    <w:r>
      <w:rPr>
        <w:rFonts w:ascii="AvantGarde" w:hAnsi="AvantGarde"/>
        <w:sz w:val="18"/>
      </w:rPr>
      <w:tab/>
      <w:t>NFES 1330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F5" w:rsidRDefault="001625F5">
      <w:r>
        <w:separator/>
      </w:r>
    </w:p>
  </w:footnote>
  <w:footnote w:type="continuationSeparator" w:id="0">
    <w:p w:rsidR="001625F5" w:rsidRDefault="00162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30863"/>
    <w:rsid w:val="00130863"/>
    <w:rsid w:val="001625F5"/>
    <w:rsid w:val="00196EF2"/>
    <w:rsid w:val="00271876"/>
    <w:rsid w:val="003A6967"/>
    <w:rsid w:val="0096502E"/>
    <w:rsid w:val="00B4526F"/>
    <w:rsid w:val="00C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F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B4526F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B4526F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B4526F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B4526F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B4526F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B4526F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452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4526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4526F"/>
    <w:rPr>
      <w:position w:val="6"/>
      <w:sz w:val="16"/>
    </w:rPr>
  </w:style>
  <w:style w:type="paragraph" w:styleId="FootnoteText">
    <w:name w:val="footnote text"/>
    <w:basedOn w:val="Normal"/>
    <w:semiHidden/>
    <w:rsid w:val="00B4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turner\My%20Documents\%23Westside_Fire\suppression\IAP\ICS%20Forms\Ics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Ics205.dot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Forest Service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RADIO COMMUNICATIONS PLAN</dc:title>
  <dc:subject/>
  <dc:creator>Boyd Turner</dc:creator>
  <cp:keywords/>
  <cp:lastModifiedBy>acallis</cp:lastModifiedBy>
  <cp:revision>4</cp:revision>
  <cp:lastPrinted>1997-07-29T16:08:00Z</cp:lastPrinted>
  <dcterms:created xsi:type="dcterms:W3CDTF">2011-06-09T22:16:00Z</dcterms:created>
  <dcterms:modified xsi:type="dcterms:W3CDTF">2011-06-10T02:24:00Z</dcterms:modified>
</cp:coreProperties>
</file>