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1" w:type="pct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6"/>
        <w:gridCol w:w="1555"/>
        <w:gridCol w:w="1549"/>
        <w:gridCol w:w="2586"/>
        <w:gridCol w:w="1531"/>
        <w:gridCol w:w="929"/>
        <w:gridCol w:w="1549"/>
        <w:gridCol w:w="828"/>
        <w:gridCol w:w="298"/>
        <w:gridCol w:w="536"/>
        <w:gridCol w:w="2663"/>
        <w:gridCol w:w="1549"/>
        <w:gridCol w:w="1549"/>
        <w:gridCol w:w="1549"/>
        <w:gridCol w:w="1549"/>
        <w:gridCol w:w="1549"/>
        <w:gridCol w:w="1549"/>
        <w:gridCol w:w="1549"/>
        <w:gridCol w:w="1549"/>
        <w:gridCol w:w="1549"/>
        <w:gridCol w:w="1537"/>
      </w:tblGrid>
      <w:tr w:rsidR="00907592" w:rsidTr="0010430E">
        <w:trPr>
          <w:gridAfter w:val="10"/>
          <w:wAfter w:w="2598" w:type="pct"/>
          <w:cantSplit/>
          <w:trHeight w:val="570"/>
        </w:trPr>
        <w:tc>
          <w:tcPr>
            <w:tcW w:w="56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44BF6" w:rsidRDefault="00E52302">
            <w:pPr>
              <w:spacing w:before="90" w:after="9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22"/>
              </w:rPr>
              <w:t xml:space="preserve"> </w:t>
            </w:r>
            <w:r w:rsidR="00E44BF6">
              <w:rPr>
                <w:rFonts w:ascii="AvantGarde" w:hAnsi="AvantGarde"/>
                <w:b/>
                <w:sz w:val="22"/>
              </w:rPr>
              <w:t>INCIDENT RADIO COMMUNICATIONS PLAN</w:t>
            </w:r>
          </w:p>
        </w:tc>
        <w:tc>
          <w:tcPr>
            <w:tcW w:w="847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 w:rsidP="00AD1668">
            <w:pPr>
              <w:spacing w:before="40" w:after="40"/>
              <w:rPr>
                <w:rFonts w:ascii="AvantGarde" w:hAnsi="AvantGarde"/>
                <w:sz w:val="28"/>
              </w:rPr>
            </w:pPr>
            <w:r>
              <w:rPr>
                <w:rFonts w:ascii="AvantGarde" w:hAnsi="AvantGarde"/>
                <w:sz w:val="14"/>
              </w:rPr>
              <w:t xml:space="preserve">Incident Name:  </w:t>
            </w:r>
            <w:r w:rsidR="001340D6">
              <w:rPr>
                <w:rFonts w:ascii="AvantGarde" w:hAnsi="AvantGarde"/>
                <w:sz w:val="28"/>
              </w:rPr>
              <w:t xml:space="preserve">     </w:t>
            </w:r>
          </w:p>
          <w:p w:rsidR="0010430E" w:rsidRDefault="0010430E" w:rsidP="0010430E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28"/>
              </w:rPr>
              <w:t>CORRAL COMPLEX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  <w:sz w:val="14"/>
              </w:rPr>
              <w:t xml:space="preserve">Date/Time Prepared:                  </w:t>
            </w:r>
          </w:p>
          <w:p w:rsidR="00E44BF6" w:rsidRDefault="00C26088" w:rsidP="00C44E35">
            <w:pPr>
              <w:spacing w:before="40" w:after="40"/>
              <w:ind w:right="19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44BF6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E44BF6">
              <w:rPr>
                <w:rFonts w:ascii="AvantGarde" w:hAnsi="AvantGarde"/>
                <w:sz w:val="18"/>
              </w:rPr>
              <w:t> </w:t>
            </w:r>
            <w:r w:rsidR="00E44BF6">
              <w:rPr>
                <w:rFonts w:ascii="AvantGarde" w:hAnsi="AvantGarde"/>
                <w:sz w:val="18"/>
              </w:rPr>
              <w:t> </w:t>
            </w:r>
            <w:r w:rsidR="00E44BF6">
              <w:rPr>
                <w:rFonts w:ascii="AvantGarde" w:hAnsi="AvantGarde"/>
                <w:sz w:val="18"/>
              </w:rPr>
              <w:t> </w:t>
            </w:r>
            <w:r w:rsidR="00E44BF6">
              <w:rPr>
                <w:rFonts w:ascii="AvantGarde" w:hAnsi="AvantGarde"/>
                <w:sz w:val="18"/>
              </w:rPr>
              <w:t> </w:t>
            </w:r>
            <w:r w:rsidR="00E44BF6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r w:rsidR="007F2CC2">
              <w:rPr>
                <w:rFonts w:ascii="AvantGarde" w:hAnsi="AvantGarde"/>
              </w:rPr>
              <w:t>9/18</w:t>
            </w:r>
            <w:r w:rsidR="0012594F">
              <w:rPr>
                <w:rFonts w:ascii="AvantGarde" w:hAnsi="AvantGarde"/>
              </w:rPr>
              <w:t>-20</w:t>
            </w:r>
            <w:bookmarkStart w:id="0" w:name="_GoBack"/>
            <w:bookmarkEnd w:id="0"/>
            <w:r w:rsidR="00C44E35" w:rsidRPr="00570CE0">
              <w:rPr>
                <w:rFonts w:ascii="AvantGarde" w:hAnsi="AvantGarde"/>
              </w:rPr>
              <w:t>/13  1900hrs</w:t>
            </w:r>
          </w:p>
        </w:tc>
        <w:tc>
          <w:tcPr>
            <w:tcW w:w="58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BF6" w:rsidRDefault="00E44BF6">
            <w:pPr>
              <w:spacing w:before="40" w:after="40"/>
              <w:rPr>
                <w:rFonts w:ascii="AvantGarde" w:hAnsi="AvantGarde"/>
                <w:sz w:val="24"/>
              </w:rPr>
            </w:pPr>
            <w:r>
              <w:rPr>
                <w:rFonts w:ascii="AvantGarde" w:hAnsi="AvantGarde"/>
                <w:sz w:val="14"/>
              </w:rPr>
              <w:t xml:space="preserve">Operational Period Date/Time:                         </w:t>
            </w:r>
            <w:r w:rsidR="00AD1668">
              <w:rPr>
                <w:rFonts w:ascii="AvantGarde" w:hAnsi="AvantGarde"/>
                <w:sz w:val="24"/>
              </w:rPr>
              <w:t xml:space="preserve"> </w:t>
            </w:r>
          </w:p>
          <w:p w:rsidR="00E44BF6" w:rsidRPr="00570CE0" w:rsidRDefault="00B1490E" w:rsidP="0015717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9/</w:t>
            </w:r>
            <w:r w:rsidR="00DB6E52">
              <w:rPr>
                <w:rFonts w:ascii="AvantGarde" w:hAnsi="AvantGarde"/>
              </w:rPr>
              <w:t>17</w:t>
            </w:r>
            <w:r w:rsidR="00157171">
              <w:rPr>
                <w:rFonts w:ascii="AvantGarde" w:hAnsi="AvantGarde"/>
              </w:rPr>
              <w:t>/13  07</w:t>
            </w:r>
            <w:r w:rsidR="00570CE0">
              <w:rPr>
                <w:rFonts w:ascii="AvantGarde" w:hAnsi="AvantGarde"/>
              </w:rPr>
              <w:t>00-1800hrs</w:t>
            </w:r>
          </w:p>
        </w:tc>
      </w:tr>
      <w:tr w:rsidR="00E44BF6" w:rsidTr="0010430E">
        <w:trPr>
          <w:gridAfter w:val="10"/>
          <w:wAfter w:w="2598" w:type="pct"/>
          <w:cantSplit/>
          <w:trHeight w:val="264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44BF6" w:rsidRDefault="00E44BF6">
            <w:pPr>
              <w:spacing w:before="40" w:after="40"/>
              <w:jc w:val="center"/>
              <w:rPr>
                <w:rFonts w:ascii="AvantGarde" w:hAnsi="AvantGarde"/>
                <w:sz w:val="14"/>
                <w:szCs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44BF6" w:rsidRPr="005A4AEA" w:rsidRDefault="000F4884">
            <w:pPr>
              <w:spacing w:before="40" w:after="40"/>
              <w:jc w:val="center"/>
              <w:rPr>
                <w:rFonts w:ascii="AvantGarde" w:hAnsi="AvantGarde"/>
                <w:b/>
              </w:rPr>
            </w:pPr>
            <w:r w:rsidRPr="005A4AEA">
              <w:rPr>
                <w:rFonts w:ascii="AvantGarde" w:hAnsi="AvantGarde"/>
                <w:b/>
              </w:rPr>
              <w:t xml:space="preserve">USE HUMAN REPEATER WHEN </w:t>
            </w:r>
            <w:proofErr w:type="gramStart"/>
            <w:r w:rsidRPr="005A4AEA">
              <w:rPr>
                <w:rFonts w:ascii="AvantGarde" w:hAnsi="AvantGarde"/>
                <w:b/>
              </w:rPr>
              <w:t>NECESSARY</w:t>
            </w:r>
            <w:r w:rsidR="005A4AEA">
              <w:rPr>
                <w:rFonts w:ascii="AvantGarde" w:hAnsi="AvantGarde"/>
                <w:b/>
              </w:rPr>
              <w:t xml:space="preserve"> !</w:t>
            </w:r>
            <w:proofErr w:type="gramEnd"/>
            <w:r w:rsidR="005A4AEA">
              <w:rPr>
                <w:rFonts w:ascii="AvantGarde" w:hAnsi="AvantGarde"/>
                <w:b/>
              </w:rPr>
              <w:t xml:space="preserve"> ! !</w:t>
            </w:r>
          </w:p>
        </w:tc>
      </w:tr>
      <w:tr w:rsidR="0001119A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val="264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 #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BF6" w:rsidRDefault="00E44BF6">
            <w:pPr>
              <w:tabs>
                <w:tab w:val="left" w:pos="2238"/>
              </w:tabs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tabs>
                <w:tab w:val="left" w:pos="2238"/>
              </w:tabs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 Name/Trunked Radio System Talkgroup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Assignment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RX Freq        N or W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RX Tone/NAC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BF6" w:rsidRDefault="00E44BF6">
            <w:pPr>
              <w:spacing w:before="20" w:after="20"/>
              <w:ind w:left="65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TX Freq       N or W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Tx Tone/NAC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</w:tcPr>
          <w:p w:rsidR="00E44BF6" w:rsidRDefault="00E44BF6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Mode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F6" w:rsidRDefault="00E44BF6">
            <w:pPr>
              <w:spacing w:before="20" w:after="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Remarks</w:t>
            </w:r>
          </w:p>
          <w:p w:rsidR="001D4069" w:rsidRPr="001D4069" w:rsidRDefault="001D4069">
            <w:pPr>
              <w:spacing w:before="20" w:after="2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USER SELECTABLE TONES</w:t>
            </w:r>
          </w:p>
        </w:tc>
      </w:tr>
      <w:tr w:rsidR="0001119A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528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4BF6" w:rsidRDefault="00E44BF6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BF6" w:rsidRPr="0010430E" w:rsidRDefault="001D4069" w:rsidP="001D4069">
            <w:pPr>
              <w:pStyle w:val="Heading1"/>
              <w:rPr>
                <w:b w:val="0"/>
                <w:bCs/>
                <w:sz w:val="18"/>
                <w:szCs w:val="18"/>
              </w:rPr>
            </w:pPr>
            <w:r w:rsidRPr="0010430E">
              <w:rPr>
                <w:b w:val="0"/>
                <w:bCs/>
                <w:sz w:val="18"/>
                <w:szCs w:val="18"/>
              </w:rPr>
              <w:t>SRF ADMIN NET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4BF6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bCs/>
                <w:sz w:val="18"/>
                <w:szCs w:val="18"/>
              </w:rPr>
            </w:pPr>
            <w:r w:rsidRPr="0010430E">
              <w:rPr>
                <w:rFonts w:ascii="AvantGarde" w:hAnsi="AvantGarde"/>
                <w:bCs/>
                <w:sz w:val="18"/>
                <w:szCs w:val="18"/>
              </w:rPr>
              <w:t>SRF ADM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4BF6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bCs/>
                <w:sz w:val="18"/>
                <w:szCs w:val="18"/>
              </w:rPr>
            </w:pPr>
            <w:r w:rsidRPr="0010430E">
              <w:rPr>
                <w:rFonts w:ascii="AvantGarde" w:hAnsi="AvantGarde"/>
                <w:bCs/>
                <w:sz w:val="18"/>
                <w:szCs w:val="18"/>
              </w:rPr>
              <w:t>COMMAND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4BF6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bCs/>
                <w:sz w:val="18"/>
                <w:szCs w:val="18"/>
              </w:rPr>
            </w:pPr>
            <w:r w:rsidRPr="0010430E">
              <w:rPr>
                <w:rFonts w:ascii="AvantGarde" w:hAnsi="AvantGarde"/>
                <w:bCs/>
                <w:sz w:val="18"/>
                <w:szCs w:val="18"/>
              </w:rPr>
              <w:t>168.1250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4BF6" w:rsidRPr="0010430E" w:rsidRDefault="00E44BF6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BF6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170.4750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4BF6" w:rsidRPr="00B30087" w:rsidRDefault="00B30087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  <w:r w:rsidRPr="00B30087">
              <w:rPr>
                <w:rFonts w:ascii="AvantGarde" w:hAnsi="AvantGarde"/>
                <w:b/>
                <w:sz w:val="18"/>
                <w:szCs w:val="18"/>
              </w:rPr>
              <w:t>UST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4BF6" w:rsidRPr="0010430E" w:rsidRDefault="00E44BF6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BF6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2, 3, 13</w:t>
            </w:r>
          </w:p>
        </w:tc>
      </w:tr>
      <w:tr w:rsidR="0001119A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56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Default="00416DAB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DAB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SRF FOREST NET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SRF FST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BACK UP ONLY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bCs/>
                <w:sz w:val="18"/>
                <w:szCs w:val="18"/>
              </w:rPr>
            </w:pPr>
            <w:r w:rsidRPr="0010430E">
              <w:rPr>
                <w:rFonts w:ascii="AvantGarde" w:hAnsi="AvantGarde"/>
                <w:bCs/>
                <w:sz w:val="18"/>
                <w:szCs w:val="18"/>
              </w:rPr>
              <w:t>168.7250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416DA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DAB" w:rsidRPr="0010430E" w:rsidRDefault="001D4069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170.1250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B30087" w:rsidRDefault="00B30087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  <w:r w:rsidRPr="00B30087">
              <w:rPr>
                <w:rFonts w:ascii="AvantGarde" w:hAnsi="AvantGarde"/>
                <w:b/>
                <w:sz w:val="18"/>
                <w:szCs w:val="18"/>
              </w:rPr>
              <w:t>UST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2D08C8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DA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2</w:t>
            </w:r>
            <w:r>
              <w:rPr>
                <w:rFonts w:ascii="AvantGarde" w:hAnsi="AvantGarde"/>
                <w:sz w:val="18"/>
                <w:szCs w:val="18"/>
              </w:rPr>
              <w:t>, 3, 13</w:t>
            </w:r>
          </w:p>
        </w:tc>
      </w:tr>
      <w:tr w:rsidR="0001119A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47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Default="00416DAB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3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DA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TAC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NIFC T 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DE2DC5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BACK UP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168.0500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416DA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DA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168.0500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416DA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DAB" w:rsidRPr="0010430E" w:rsidRDefault="002D08C8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DAB" w:rsidRPr="0010430E" w:rsidRDefault="00416DA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</w:tr>
      <w:tr w:rsidR="0001119A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02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Default="005F541B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4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TAC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NIFC T 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IA ONLY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168.2000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168.2000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2D08C8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FOR IA ONLY</w:t>
            </w:r>
          </w:p>
        </w:tc>
      </w:tr>
      <w:tr w:rsidR="0001119A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38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Default="005F541B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TAC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NIFC T 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ALL DIVS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168.6000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168.6000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2D08C8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</w:tr>
      <w:tr w:rsidR="0001119A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56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Default="005F541B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AIR TO GROUND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A/G TAC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10430E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ALL DIVS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167.0625</w:t>
            </w:r>
            <w:r w:rsidR="0010430E">
              <w:rPr>
                <w:rFonts w:ascii="AvantGarde" w:hAnsi="AvantGarde"/>
                <w:sz w:val="18"/>
                <w:szCs w:val="18"/>
              </w:rPr>
              <w:t xml:space="preserve">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167.0625</w:t>
            </w:r>
            <w:r w:rsidR="0010430E">
              <w:rPr>
                <w:rFonts w:ascii="AvantGarde" w:hAnsi="AvantGarde"/>
                <w:sz w:val="18"/>
                <w:szCs w:val="18"/>
              </w:rPr>
              <w:t xml:space="preserve">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541B" w:rsidRPr="0010430E" w:rsidRDefault="002D08C8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41B" w:rsidRPr="0010430E" w:rsidRDefault="005F541B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83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7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F45301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IA A/G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F45301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R 5 AG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F45301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IA AIR TO GROUND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F45301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167.6000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F45301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F45301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167.6000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B81DCF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FOR IA ONLY</w:t>
            </w: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56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56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54133C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b/>
                <w:sz w:val="18"/>
                <w:szCs w:val="18"/>
              </w:rPr>
              <w:t>TONE 2 – BIG HILL</w:t>
            </w: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47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54133C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b/>
                <w:sz w:val="18"/>
                <w:szCs w:val="18"/>
              </w:rPr>
              <w:t>TONE 3 – LONE PINE RIDGE</w:t>
            </w: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47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54133C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b/>
                <w:sz w:val="18"/>
                <w:szCs w:val="18"/>
              </w:rPr>
              <w:t>TONE 13 – HORSE MTN.</w:t>
            </w: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56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/>
                <w:sz w:val="18"/>
                <w:szCs w:val="18"/>
              </w:rPr>
            </w:pP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447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13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375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14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10"/>
          <w:wAfter w:w="2598" w:type="pct"/>
          <w:cantSplit/>
          <w:trHeight w:hRule="exact" w:val="627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TACTICAL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CALCORD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MEDICAL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156.0750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156.0750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T-6 (156.7)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 w:rsidRPr="0010430E">
              <w:rPr>
                <w:rFonts w:ascii="AvantGarde" w:hAnsi="AvantGarde"/>
                <w:sz w:val="18"/>
                <w:szCs w:val="18"/>
              </w:rPr>
              <w:t>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FOR MEDICAL   EMERGENCIES ONLY</w:t>
            </w:r>
          </w:p>
        </w:tc>
      </w:tr>
      <w:tr w:rsidR="00B81DCF" w:rsidTr="0010430E">
        <w:tblPrEx>
          <w:tblCellMar>
            <w:left w:w="43" w:type="dxa"/>
            <w:right w:w="43" w:type="dxa"/>
          </w:tblCellMar>
        </w:tblPrEx>
        <w:trPr>
          <w:gridAfter w:val="8"/>
          <w:wAfter w:w="2078" w:type="pct"/>
          <w:cantSplit/>
          <w:trHeight w:hRule="exact" w:val="582"/>
        </w:trPr>
        <w:tc>
          <w:tcPr>
            <w:tcW w:w="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Default="00B81DCF">
            <w:pPr>
              <w:spacing w:before="120" w:after="12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AIR GUARD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GUARD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ALL DIVS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168.6250 N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pStyle w:val="Heading1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168.6250 N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Cs/>
                <w:sz w:val="18"/>
                <w:szCs w:val="18"/>
              </w:rPr>
            </w:pPr>
            <w:r>
              <w:rPr>
                <w:rFonts w:ascii="AvantGarde" w:hAnsi="AvantGarde"/>
                <w:bCs/>
                <w:sz w:val="18"/>
                <w:szCs w:val="18"/>
              </w:rPr>
              <w:t>T-1 (110.9)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Cs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CF" w:rsidRPr="0010430E" w:rsidRDefault="00B81DCF" w:rsidP="001D4069">
            <w:pPr>
              <w:spacing w:before="120" w:after="120"/>
              <w:jc w:val="center"/>
              <w:rPr>
                <w:rFonts w:ascii="AvantGarde" w:hAnsi="AvantGarde"/>
                <w:bCs/>
                <w:sz w:val="18"/>
                <w:szCs w:val="18"/>
              </w:rPr>
            </w:pPr>
            <w:r>
              <w:rPr>
                <w:rFonts w:ascii="AvantGarde" w:hAnsi="AvantGarde"/>
                <w:bCs/>
                <w:sz w:val="18"/>
                <w:szCs w:val="18"/>
              </w:rPr>
              <w:t>GROUND TO AIR EMERGENCY ONLY</w:t>
            </w:r>
          </w:p>
        </w:tc>
        <w:tc>
          <w:tcPr>
            <w:tcW w:w="260" w:type="pct"/>
            <w:vAlign w:val="center"/>
          </w:tcPr>
          <w:p w:rsidR="00B81DCF" w:rsidRPr="00E42A0A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  <w:tc>
          <w:tcPr>
            <w:tcW w:w="260" w:type="pct"/>
            <w:vAlign w:val="center"/>
          </w:tcPr>
          <w:p w:rsidR="00B81DCF" w:rsidRPr="00E42A0A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170.4500</w:t>
            </w:r>
            <w:r w:rsidRPr="00E42A0A">
              <w:rPr>
                <w:rFonts w:ascii="AvantGarde" w:hAnsi="AvantGarde"/>
              </w:rPr>
              <w:t xml:space="preserve">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 w:rsidP="0015717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5. Prepared by (Communications  Unit)          </w:t>
            </w:r>
            <w:r w:rsidR="008B0C78">
              <w:rPr>
                <w:rFonts w:ascii="AvantGarde" w:hAnsi="AvantGarde"/>
                <w:sz w:val="14"/>
              </w:rPr>
              <w:t xml:space="preserve">                                                                                                       </w:t>
            </w:r>
            <w:r w:rsidR="00F77233">
              <w:rPr>
                <w:rFonts w:ascii="AvantGarde" w:hAnsi="AvantGarde"/>
                <w:sz w:val="14"/>
              </w:rPr>
              <w:t xml:space="preserve">    </w:t>
            </w:r>
            <w:r>
              <w:rPr>
                <w:rFonts w:ascii="AvantGarde" w:hAnsi="AvantGarde"/>
                <w:sz w:val="14"/>
              </w:rPr>
              <w:t xml:space="preserve"> </w:t>
            </w:r>
            <w:r w:rsidR="00F77233">
              <w:rPr>
                <w:rFonts w:ascii="AvantGarde" w:hAnsi="AvantGarde"/>
                <w:sz w:val="18"/>
                <w:szCs w:val="18"/>
              </w:rPr>
              <w:t>M.</w:t>
            </w:r>
            <w:r w:rsidR="00157171">
              <w:rPr>
                <w:rFonts w:ascii="AvantGarde" w:hAnsi="AvantGarde"/>
                <w:sz w:val="18"/>
                <w:szCs w:val="18"/>
              </w:rPr>
              <w:t xml:space="preserve"> Beasley</w:t>
            </w:r>
            <w:r w:rsidR="002128EC">
              <w:rPr>
                <w:rFonts w:ascii="AvantGarde" w:hAnsi="AvantGarde"/>
                <w:sz w:val="18"/>
                <w:szCs w:val="18"/>
              </w:rPr>
              <w:t xml:space="preserve"> </w:t>
            </w: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Incident Location</w:t>
            </w:r>
          </w:p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County </w:t>
            </w:r>
            <w:r w:rsidR="008B0C78">
              <w:rPr>
                <w:rFonts w:ascii="AvantGarde" w:hAnsi="AvantGarde"/>
                <w:sz w:val="14"/>
              </w:rPr>
              <w:t xml:space="preserve"> HUMBOLDT</w:t>
            </w:r>
            <w:r>
              <w:rPr>
                <w:rFonts w:ascii="AvantGarde" w:hAnsi="AvantGarde"/>
                <w:sz w:val="14"/>
              </w:rPr>
              <w:t xml:space="preserve">                        State  CA      Latitude    N </w:t>
            </w:r>
            <w:r w:rsidR="008B0C78">
              <w:rPr>
                <w:rFonts w:ascii="AvantGarde" w:hAnsi="AvantGarde"/>
                <w:sz w:val="14"/>
              </w:rPr>
              <w:t xml:space="preserve">40 55.938   </w:t>
            </w:r>
            <w:r>
              <w:rPr>
                <w:rFonts w:ascii="AvantGarde" w:hAnsi="AvantGarde"/>
                <w:sz w:val="14"/>
              </w:rPr>
              <w:t xml:space="preserve"> Longitude    </w:t>
            </w:r>
            <w:r w:rsidR="008B0C78">
              <w:rPr>
                <w:rFonts w:ascii="AvantGarde" w:hAnsi="AvantGarde"/>
                <w:sz w:val="14"/>
              </w:rPr>
              <w:t>W 123 38.265</w:t>
            </w: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COMMAND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 w:rsidRPr="00AB01C2">
              <w:rPr>
                <w:rFonts w:ascii="AvantGarde" w:hAnsi="AvantGarde"/>
              </w:rPr>
              <w:t>NIFC C</w:t>
            </w:r>
            <w:r>
              <w:rPr>
                <w:rFonts w:ascii="AvantGarde" w:hAnsi="AvantGarde"/>
              </w:rPr>
              <w:t>9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ALL </w:t>
            </w:r>
            <w:proofErr w:type="spellStart"/>
            <w:r>
              <w:rPr>
                <w:rFonts w:ascii="AvantGarde" w:hAnsi="AvantGarde"/>
              </w:rPr>
              <w:t>Divs</w:t>
            </w:r>
            <w:proofErr w:type="spellEnd"/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  <w:bCs/>
              </w:rPr>
            </w:pPr>
            <w:r>
              <w:rPr>
                <w:rFonts w:ascii="AvantGarde" w:hAnsi="AvantGarde"/>
                <w:bCs/>
              </w:rPr>
              <w:t>170.0125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165.2500 N</w:t>
            </w:r>
          </w:p>
        </w:tc>
      </w:tr>
      <w:tr w:rsidR="00B81DCF" w:rsidTr="0010430E">
        <w:trPr>
          <w:cantSplit/>
          <w:trHeight w:val="1587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COMMAND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NIFC C45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ALL </w:t>
            </w:r>
            <w:proofErr w:type="spellStart"/>
            <w:r>
              <w:rPr>
                <w:rFonts w:ascii="AvantGarde" w:hAnsi="AvantGarde"/>
              </w:rPr>
              <w:t>Divs</w:t>
            </w:r>
            <w:proofErr w:type="spellEnd"/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164.8375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172.1375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Tactical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NIFC </w:t>
            </w:r>
            <w:proofErr w:type="spellStart"/>
            <w:r>
              <w:rPr>
                <w:rFonts w:ascii="AvantGarde" w:hAnsi="AvantGarde"/>
              </w:rPr>
              <w:t>Tac</w:t>
            </w:r>
            <w:proofErr w:type="spellEnd"/>
            <w:r>
              <w:rPr>
                <w:rFonts w:ascii="AvantGarde" w:hAnsi="AvantGarde"/>
              </w:rPr>
              <w:t xml:space="preserve"> 1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Div  D/E                          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168.0500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168.0500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 w:rsidRPr="00AB01C2">
              <w:rPr>
                <w:rFonts w:ascii="AvantGarde" w:hAnsi="AvantGarde"/>
              </w:rPr>
              <w:t>Tactical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 w:rsidRPr="00AB01C2">
              <w:rPr>
                <w:rFonts w:ascii="AvantGarde" w:hAnsi="AvantGarde"/>
              </w:rPr>
              <w:t xml:space="preserve">NIFC </w:t>
            </w:r>
            <w:proofErr w:type="spellStart"/>
            <w:r w:rsidRPr="00AB01C2">
              <w:rPr>
                <w:rFonts w:ascii="AvantGarde" w:hAnsi="AvantGarde"/>
              </w:rPr>
              <w:t>Tac</w:t>
            </w:r>
            <w:proofErr w:type="spellEnd"/>
            <w:r w:rsidRPr="00AB01C2">
              <w:rPr>
                <w:rFonts w:ascii="AvantGarde" w:hAnsi="AvantGarde"/>
              </w:rPr>
              <w:t xml:space="preserve"> 2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I A, Thompson Group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168.2000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168.2000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 w:rsidRPr="00AB01C2">
              <w:rPr>
                <w:rFonts w:ascii="AvantGarde" w:hAnsi="AvantGarde"/>
              </w:rPr>
              <w:t>Tactical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 w:rsidRPr="00AB01C2">
              <w:rPr>
                <w:rFonts w:ascii="AvantGarde" w:hAnsi="AvantGarde"/>
              </w:rPr>
              <w:t xml:space="preserve">NIFC </w:t>
            </w:r>
            <w:proofErr w:type="spellStart"/>
            <w:r w:rsidRPr="00AB01C2">
              <w:rPr>
                <w:rFonts w:ascii="AvantGarde" w:hAnsi="AvantGarde"/>
              </w:rPr>
              <w:t>Tac</w:t>
            </w:r>
            <w:proofErr w:type="spellEnd"/>
            <w:r w:rsidRPr="00AB01C2">
              <w:rPr>
                <w:rFonts w:ascii="AvantGarde" w:hAnsi="AvantGarde"/>
              </w:rPr>
              <w:t xml:space="preserve"> 3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Div C, H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168.6000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168.6000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 w:rsidRPr="00AB01C2">
              <w:rPr>
                <w:rFonts w:ascii="AvantGarde" w:hAnsi="AvantGarde"/>
              </w:rPr>
              <w:t>Tactical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NIFC </w:t>
            </w:r>
            <w:proofErr w:type="spellStart"/>
            <w:r w:rsidRPr="00AB01C2">
              <w:rPr>
                <w:rFonts w:ascii="AvantGarde" w:hAnsi="AvantGarde"/>
              </w:rPr>
              <w:t>Tac</w:t>
            </w:r>
            <w:proofErr w:type="spellEnd"/>
            <w:r>
              <w:rPr>
                <w:rFonts w:ascii="AvantGarde" w:hAnsi="AvantGarde"/>
              </w:rPr>
              <w:t xml:space="preserve"> 5</w:t>
            </w:r>
          </w:p>
        </w:tc>
        <w:tc>
          <w:tcPr>
            <w:tcW w:w="260" w:type="pct"/>
            <w:vAlign w:val="center"/>
          </w:tcPr>
          <w:p w:rsidR="00B81DCF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Div O/R/Z , </w:t>
            </w:r>
          </w:p>
          <w:p w:rsidR="00B81DCF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North Group</w:t>
            </w:r>
          </w:p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166.7250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166.7250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 w:rsidRPr="00AB01C2">
              <w:rPr>
                <w:rFonts w:ascii="AvantGarde" w:hAnsi="AvantGarde"/>
              </w:rPr>
              <w:t>Tactical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NIFC </w:t>
            </w:r>
            <w:proofErr w:type="spellStart"/>
            <w:r w:rsidRPr="00AB01C2">
              <w:rPr>
                <w:rFonts w:ascii="AvantGarde" w:hAnsi="AvantGarde"/>
              </w:rPr>
              <w:t>Tac</w:t>
            </w:r>
            <w:proofErr w:type="spellEnd"/>
            <w:r>
              <w:rPr>
                <w:rFonts w:ascii="AvantGarde" w:hAnsi="AvantGarde"/>
              </w:rPr>
              <w:t xml:space="preserve"> 6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Div B                     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166.7750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166.7750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Tactical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NIFC </w:t>
            </w:r>
            <w:proofErr w:type="spellStart"/>
            <w:r>
              <w:rPr>
                <w:rFonts w:ascii="AvantGarde" w:hAnsi="AvantGarde"/>
              </w:rPr>
              <w:t>Tac</w:t>
            </w:r>
            <w:proofErr w:type="spellEnd"/>
            <w:r>
              <w:rPr>
                <w:rFonts w:ascii="AvantGarde" w:hAnsi="AvantGarde"/>
              </w:rPr>
              <w:t xml:space="preserve"> 7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Div A, G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168.2500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100.0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168.2500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Air-Ground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A/G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Tac</w:t>
            </w:r>
            <w:proofErr w:type="spellEnd"/>
            <w:r>
              <w:rPr>
                <w:rFonts w:ascii="AvantGarde" w:hAnsi="AvantGarde"/>
              </w:rPr>
              <w:t xml:space="preserve"> A/G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170.0000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170.0000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Air-Ground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A/G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Command A/G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168.5375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168.5375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WEATHER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Weather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ALL </w:t>
            </w:r>
            <w:proofErr w:type="spellStart"/>
            <w:r>
              <w:rPr>
                <w:rFonts w:ascii="AvantGarde" w:hAnsi="AvantGarde"/>
              </w:rPr>
              <w:t>Divs</w:t>
            </w:r>
            <w:proofErr w:type="spellEnd"/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162.4000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DISPATCH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Rogue NF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Emergency Back-up Only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169.9750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103.5</w:t>
            </w: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164.9375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DISPATCH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Orange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Emergency Back-up Only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168.7750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170.5750 N</w:t>
            </w:r>
          </w:p>
        </w:tc>
      </w:tr>
      <w:tr w:rsidR="00B81DCF" w:rsidTr="0010430E">
        <w:trPr>
          <w:cantSplit/>
          <w:trHeight w:val="498"/>
        </w:trPr>
        <w:tc>
          <w:tcPr>
            <w:tcW w:w="12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11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CF" w:rsidRDefault="00B81DCF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</w:tcPr>
          <w:p w:rsidR="00B81DCF" w:rsidRDefault="00B81DC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MEDICAL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CALCORD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ALL </w:t>
            </w:r>
            <w:proofErr w:type="spellStart"/>
            <w:r>
              <w:rPr>
                <w:rFonts w:ascii="AvantGarde" w:hAnsi="AvantGarde"/>
              </w:rPr>
              <w:t>Divs</w:t>
            </w:r>
            <w:proofErr w:type="spellEnd"/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156.0750 N</w:t>
            </w:r>
          </w:p>
        </w:tc>
        <w:tc>
          <w:tcPr>
            <w:tcW w:w="260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</w:p>
        </w:tc>
        <w:tc>
          <w:tcPr>
            <w:tcW w:w="258" w:type="pct"/>
            <w:vAlign w:val="center"/>
          </w:tcPr>
          <w:p w:rsidR="00B81DCF" w:rsidRPr="00AB01C2" w:rsidRDefault="00B81DCF" w:rsidP="009E17AD">
            <w:pPr>
              <w:spacing w:before="120" w:after="12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156.0750 N</w:t>
            </w:r>
          </w:p>
        </w:tc>
      </w:tr>
    </w:tbl>
    <w:p w:rsidR="00E44BF6" w:rsidRPr="009E17AD" w:rsidRDefault="00E44BF6">
      <w:pPr>
        <w:tabs>
          <w:tab w:val="left" w:pos="-1252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b/>
          <w:sz w:val="18"/>
        </w:rPr>
      </w:pPr>
    </w:p>
    <w:sectPr w:rsidR="00E44BF6" w:rsidRPr="009E17AD" w:rsidSect="008509EA">
      <w:footerReference w:type="default" r:id="rId8"/>
      <w:pgSz w:w="15840" w:h="12240" w:orient="landscape" w:code="1"/>
      <w:pgMar w:top="900" w:right="144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DB" w:rsidRDefault="00A77CDB">
      <w:r>
        <w:separator/>
      </w:r>
    </w:p>
  </w:endnote>
  <w:endnote w:type="continuationSeparator" w:id="0">
    <w:p w:rsidR="00A77CDB" w:rsidRDefault="00A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AD" w:rsidRDefault="002128EC">
    <w:pPr>
      <w:pStyle w:val="Footer"/>
      <w:tabs>
        <w:tab w:val="clear" w:pos="4320"/>
        <w:tab w:val="clear" w:pos="8640"/>
        <w:tab w:val="right" w:pos="1341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205</w:t>
    </w:r>
    <w:r w:rsidR="009E17AD">
      <w:rPr>
        <w:rFonts w:ascii="AvantGarde" w:hAnsi="AvantGarde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DB" w:rsidRDefault="00A77CDB">
      <w:r>
        <w:separator/>
      </w:r>
    </w:p>
  </w:footnote>
  <w:footnote w:type="continuationSeparator" w:id="0">
    <w:p w:rsidR="00A77CDB" w:rsidRDefault="00A7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B"/>
    <w:rsid w:val="00004880"/>
    <w:rsid w:val="0001119A"/>
    <w:rsid w:val="00022A72"/>
    <w:rsid w:val="00024E06"/>
    <w:rsid w:val="00025560"/>
    <w:rsid w:val="000371AF"/>
    <w:rsid w:val="00042BCF"/>
    <w:rsid w:val="000539D4"/>
    <w:rsid w:val="000645E2"/>
    <w:rsid w:val="000B2633"/>
    <w:rsid w:val="000D719E"/>
    <w:rsid w:val="000E2BA2"/>
    <w:rsid w:val="000E5DE7"/>
    <w:rsid w:val="000F4884"/>
    <w:rsid w:val="0010430E"/>
    <w:rsid w:val="001066F5"/>
    <w:rsid w:val="001241E6"/>
    <w:rsid w:val="001250A0"/>
    <w:rsid w:val="0012594F"/>
    <w:rsid w:val="00126E81"/>
    <w:rsid w:val="00130D40"/>
    <w:rsid w:val="00131458"/>
    <w:rsid w:val="00133106"/>
    <w:rsid w:val="001340D6"/>
    <w:rsid w:val="00137C73"/>
    <w:rsid w:val="0014689C"/>
    <w:rsid w:val="001501B3"/>
    <w:rsid w:val="001527F4"/>
    <w:rsid w:val="00157171"/>
    <w:rsid w:val="00157997"/>
    <w:rsid w:val="00164D4D"/>
    <w:rsid w:val="00171466"/>
    <w:rsid w:val="001774BA"/>
    <w:rsid w:val="001876F1"/>
    <w:rsid w:val="0019635B"/>
    <w:rsid w:val="001B75FE"/>
    <w:rsid w:val="001D09F9"/>
    <w:rsid w:val="001D1C2A"/>
    <w:rsid w:val="001D4069"/>
    <w:rsid w:val="001E12E6"/>
    <w:rsid w:val="001E56EA"/>
    <w:rsid w:val="001E5B59"/>
    <w:rsid w:val="001E60CE"/>
    <w:rsid w:val="001E7A66"/>
    <w:rsid w:val="002128EC"/>
    <w:rsid w:val="00215457"/>
    <w:rsid w:val="00220961"/>
    <w:rsid w:val="00241C7D"/>
    <w:rsid w:val="00255F89"/>
    <w:rsid w:val="00282CE4"/>
    <w:rsid w:val="00294443"/>
    <w:rsid w:val="002D08C8"/>
    <w:rsid w:val="002D0942"/>
    <w:rsid w:val="002E064F"/>
    <w:rsid w:val="002E1111"/>
    <w:rsid w:val="002F7CF2"/>
    <w:rsid w:val="0030058C"/>
    <w:rsid w:val="0030787B"/>
    <w:rsid w:val="003101B3"/>
    <w:rsid w:val="00311A5F"/>
    <w:rsid w:val="00314E2B"/>
    <w:rsid w:val="003217F5"/>
    <w:rsid w:val="00331A96"/>
    <w:rsid w:val="00331AD5"/>
    <w:rsid w:val="00341CEB"/>
    <w:rsid w:val="00343AA7"/>
    <w:rsid w:val="0035310C"/>
    <w:rsid w:val="003546F8"/>
    <w:rsid w:val="00372FEE"/>
    <w:rsid w:val="00380024"/>
    <w:rsid w:val="00382CBD"/>
    <w:rsid w:val="00386B97"/>
    <w:rsid w:val="003878DA"/>
    <w:rsid w:val="0039202C"/>
    <w:rsid w:val="0039514B"/>
    <w:rsid w:val="003B6006"/>
    <w:rsid w:val="003D471C"/>
    <w:rsid w:val="003E7CE1"/>
    <w:rsid w:val="00412763"/>
    <w:rsid w:val="00416DAB"/>
    <w:rsid w:val="0043048A"/>
    <w:rsid w:val="00430DF0"/>
    <w:rsid w:val="004322B1"/>
    <w:rsid w:val="00441B3D"/>
    <w:rsid w:val="004900D6"/>
    <w:rsid w:val="004947B8"/>
    <w:rsid w:val="0049699E"/>
    <w:rsid w:val="004A40B3"/>
    <w:rsid w:val="004A7CD0"/>
    <w:rsid w:val="004D66CA"/>
    <w:rsid w:val="004D7108"/>
    <w:rsid w:val="004E2695"/>
    <w:rsid w:val="004E3FEC"/>
    <w:rsid w:val="004F1391"/>
    <w:rsid w:val="004F52AD"/>
    <w:rsid w:val="005213AC"/>
    <w:rsid w:val="0054133C"/>
    <w:rsid w:val="005470B0"/>
    <w:rsid w:val="00570CE0"/>
    <w:rsid w:val="00583B85"/>
    <w:rsid w:val="00585B9A"/>
    <w:rsid w:val="00593C53"/>
    <w:rsid w:val="005A4AEA"/>
    <w:rsid w:val="005A7706"/>
    <w:rsid w:val="005C5BA5"/>
    <w:rsid w:val="005D241F"/>
    <w:rsid w:val="005E7C8F"/>
    <w:rsid w:val="005F541B"/>
    <w:rsid w:val="00601578"/>
    <w:rsid w:val="006063F5"/>
    <w:rsid w:val="00612379"/>
    <w:rsid w:val="00617BD7"/>
    <w:rsid w:val="00635D87"/>
    <w:rsid w:val="00660915"/>
    <w:rsid w:val="00672E7D"/>
    <w:rsid w:val="006823C3"/>
    <w:rsid w:val="00682B27"/>
    <w:rsid w:val="006A317F"/>
    <w:rsid w:val="006A3D76"/>
    <w:rsid w:val="006B0CB0"/>
    <w:rsid w:val="006B13F6"/>
    <w:rsid w:val="006C2D08"/>
    <w:rsid w:val="006C73B6"/>
    <w:rsid w:val="006F4743"/>
    <w:rsid w:val="006F6CAA"/>
    <w:rsid w:val="007032E0"/>
    <w:rsid w:val="00736905"/>
    <w:rsid w:val="007443BB"/>
    <w:rsid w:val="0075430C"/>
    <w:rsid w:val="007566DC"/>
    <w:rsid w:val="00780432"/>
    <w:rsid w:val="007819C6"/>
    <w:rsid w:val="00794A08"/>
    <w:rsid w:val="007B3268"/>
    <w:rsid w:val="007C5EB1"/>
    <w:rsid w:val="007E6ED4"/>
    <w:rsid w:val="007F2CC2"/>
    <w:rsid w:val="007F34F3"/>
    <w:rsid w:val="007F6D71"/>
    <w:rsid w:val="008007C7"/>
    <w:rsid w:val="00803032"/>
    <w:rsid w:val="008427C2"/>
    <w:rsid w:val="008509EA"/>
    <w:rsid w:val="008720B1"/>
    <w:rsid w:val="00876029"/>
    <w:rsid w:val="00884920"/>
    <w:rsid w:val="00891207"/>
    <w:rsid w:val="00892DB1"/>
    <w:rsid w:val="008B0C78"/>
    <w:rsid w:val="008B5936"/>
    <w:rsid w:val="008B60D4"/>
    <w:rsid w:val="008C0EDB"/>
    <w:rsid w:val="008D26C7"/>
    <w:rsid w:val="008D2859"/>
    <w:rsid w:val="008D6DAB"/>
    <w:rsid w:val="008D7949"/>
    <w:rsid w:val="008E16CB"/>
    <w:rsid w:val="008E7519"/>
    <w:rsid w:val="00902A56"/>
    <w:rsid w:val="0090432C"/>
    <w:rsid w:val="009068C2"/>
    <w:rsid w:val="00907592"/>
    <w:rsid w:val="009101CB"/>
    <w:rsid w:val="00912672"/>
    <w:rsid w:val="00932778"/>
    <w:rsid w:val="009331D5"/>
    <w:rsid w:val="0094521C"/>
    <w:rsid w:val="009552B5"/>
    <w:rsid w:val="0098100B"/>
    <w:rsid w:val="00982F92"/>
    <w:rsid w:val="00992E02"/>
    <w:rsid w:val="00995B2B"/>
    <w:rsid w:val="009A4E32"/>
    <w:rsid w:val="009D195F"/>
    <w:rsid w:val="009E17AD"/>
    <w:rsid w:val="00A233F4"/>
    <w:rsid w:val="00A24282"/>
    <w:rsid w:val="00A322A0"/>
    <w:rsid w:val="00A41BF9"/>
    <w:rsid w:val="00A43F3E"/>
    <w:rsid w:val="00A60DED"/>
    <w:rsid w:val="00A77CDB"/>
    <w:rsid w:val="00A804AB"/>
    <w:rsid w:val="00AB01C2"/>
    <w:rsid w:val="00AB2177"/>
    <w:rsid w:val="00AD1668"/>
    <w:rsid w:val="00AD50F2"/>
    <w:rsid w:val="00B01E96"/>
    <w:rsid w:val="00B136BF"/>
    <w:rsid w:val="00B1490E"/>
    <w:rsid w:val="00B15B63"/>
    <w:rsid w:val="00B25DAB"/>
    <w:rsid w:val="00B27222"/>
    <w:rsid w:val="00B30087"/>
    <w:rsid w:val="00B46A91"/>
    <w:rsid w:val="00B71EEC"/>
    <w:rsid w:val="00B81DCF"/>
    <w:rsid w:val="00B8217B"/>
    <w:rsid w:val="00B85C95"/>
    <w:rsid w:val="00B87AEF"/>
    <w:rsid w:val="00BA1F6D"/>
    <w:rsid w:val="00BC062A"/>
    <w:rsid w:val="00BC63E1"/>
    <w:rsid w:val="00BD0129"/>
    <w:rsid w:val="00BD2386"/>
    <w:rsid w:val="00BF6DF9"/>
    <w:rsid w:val="00C26088"/>
    <w:rsid w:val="00C36146"/>
    <w:rsid w:val="00C41C0B"/>
    <w:rsid w:val="00C44E35"/>
    <w:rsid w:val="00C6320B"/>
    <w:rsid w:val="00C63FE1"/>
    <w:rsid w:val="00C6537E"/>
    <w:rsid w:val="00C72212"/>
    <w:rsid w:val="00C760C9"/>
    <w:rsid w:val="00C8567C"/>
    <w:rsid w:val="00CA669A"/>
    <w:rsid w:val="00CC3133"/>
    <w:rsid w:val="00CD29E5"/>
    <w:rsid w:val="00CE67AB"/>
    <w:rsid w:val="00D00C22"/>
    <w:rsid w:val="00D07934"/>
    <w:rsid w:val="00D13491"/>
    <w:rsid w:val="00D15D99"/>
    <w:rsid w:val="00D26E13"/>
    <w:rsid w:val="00D34470"/>
    <w:rsid w:val="00D40A5F"/>
    <w:rsid w:val="00D659F3"/>
    <w:rsid w:val="00D731BE"/>
    <w:rsid w:val="00D733DD"/>
    <w:rsid w:val="00D73DCD"/>
    <w:rsid w:val="00D92419"/>
    <w:rsid w:val="00D93A0D"/>
    <w:rsid w:val="00DA56FD"/>
    <w:rsid w:val="00DB6E52"/>
    <w:rsid w:val="00DC2C01"/>
    <w:rsid w:val="00DE2DC5"/>
    <w:rsid w:val="00E22895"/>
    <w:rsid w:val="00E40498"/>
    <w:rsid w:val="00E42A0A"/>
    <w:rsid w:val="00E44BF6"/>
    <w:rsid w:val="00E50C08"/>
    <w:rsid w:val="00E52302"/>
    <w:rsid w:val="00E64899"/>
    <w:rsid w:val="00E8319C"/>
    <w:rsid w:val="00E8780C"/>
    <w:rsid w:val="00E91BFA"/>
    <w:rsid w:val="00E95A1B"/>
    <w:rsid w:val="00EA03E2"/>
    <w:rsid w:val="00EA3ABE"/>
    <w:rsid w:val="00EA5BA9"/>
    <w:rsid w:val="00ED22E7"/>
    <w:rsid w:val="00F00FAC"/>
    <w:rsid w:val="00F11B91"/>
    <w:rsid w:val="00F75B9B"/>
    <w:rsid w:val="00F77233"/>
    <w:rsid w:val="00F862DF"/>
    <w:rsid w:val="00F96A79"/>
    <w:rsid w:val="00FA42B2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E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509EA"/>
    <w:pPr>
      <w:keepNext/>
      <w:spacing w:before="120" w:after="120"/>
      <w:jc w:val="center"/>
      <w:outlineLvl w:val="0"/>
    </w:pPr>
    <w:rPr>
      <w:rFonts w:ascii="AvantGarde" w:hAnsi="AvantGarde"/>
      <w:b/>
    </w:rPr>
  </w:style>
  <w:style w:type="paragraph" w:styleId="Heading4">
    <w:name w:val="heading 4"/>
    <w:basedOn w:val="Normal"/>
    <w:qFormat/>
    <w:rsid w:val="008509EA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8509EA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8509EA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8509EA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8509EA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8509EA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09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09E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8509EA"/>
    <w:rPr>
      <w:position w:val="6"/>
      <w:sz w:val="16"/>
    </w:rPr>
  </w:style>
  <w:style w:type="paragraph" w:styleId="FootnoteText">
    <w:name w:val="footnote text"/>
    <w:basedOn w:val="Normal"/>
    <w:semiHidden/>
    <w:rsid w:val="008509EA"/>
  </w:style>
  <w:style w:type="paragraph" w:styleId="BalloonText">
    <w:name w:val="Balloon Text"/>
    <w:basedOn w:val="Normal"/>
    <w:semiHidden/>
    <w:rsid w:val="008509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09EA"/>
    <w:pPr>
      <w:spacing w:before="120" w:after="120"/>
      <w:jc w:val="center"/>
    </w:pPr>
    <w:rPr>
      <w:rFonts w:ascii="AvantGarde" w:hAnsi="AvantGarde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E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509EA"/>
    <w:pPr>
      <w:keepNext/>
      <w:spacing w:before="120" w:after="120"/>
      <w:jc w:val="center"/>
      <w:outlineLvl w:val="0"/>
    </w:pPr>
    <w:rPr>
      <w:rFonts w:ascii="AvantGarde" w:hAnsi="AvantGarde"/>
      <w:b/>
    </w:rPr>
  </w:style>
  <w:style w:type="paragraph" w:styleId="Heading4">
    <w:name w:val="heading 4"/>
    <w:basedOn w:val="Normal"/>
    <w:qFormat/>
    <w:rsid w:val="008509EA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8509EA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8509EA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8509EA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8509EA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8509EA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09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09E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8509EA"/>
    <w:rPr>
      <w:position w:val="6"/>
      <w:sz w:val="16"/>
    </w:rPr>
  </w:style>
  <w:style w:type="paragraph" w:styleId="FootnoteText">
    <w:name w:val="footnote text"/>
    <w:basedOn w:val="Normal"/>
    <w:semiHidden/>
    <w:rsid w:val="008509EA"/>
  </w:style>
  <w:style w:type="paragraph" w:styleId="BalloonText">
    <w:name w:val="Balloon Text"/>
    <w:basedOn w:val="Normal"/>
    <w:semiHidden/>
    <w:rsid w:val="008509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09EA"/>
    <w:pPr>
      <w:spacing w:before="120" w:after="120"/>
      <w:jc w:val="center"/>
    </w:pPr>
    <w:rPr>
      <w:rFonts w:ascii="AvantGarde" w:hAnsi="AvantGarde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shepher\Application%20Data\Microsoft\Templates\ics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E99C-F7AD-4997-8BD2-45765F3B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ics205.dot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RADIO COMMUNICATIONS PLAN</vt:lpstr>
    </vt:vector>
  </TitlesOfParts>
  <Company>Bureau of Land Management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RADIO COMMUNICATIONS PLAN</dc:title>
  <dc:creator>jshepher</dc:creator>
  <cp:lastModifiedBy>Michael Beasley</cp:lastModifiedBy>
  <cp:revision>3</cp:revision>
  <cp:lastPrinted>2013-09-18T04:04:00Z</cp:lastPrinted>
  <dcterms:created xsi:type="dcterms:W3CDTF">2013-09-18T04:05:00Z</dcterms:created>
  <dcterms:modified xsi:type="dcterms:W3CDTF">2013-09-18T04:05:00Z</dcterms:modified>
</cp:coreProperties>
</file>