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454"/>
        <w:gridCol w:w="2"/>
        <w:gridCol w:w="2841"/>
        <w:gridCol w:w="2"/>
        <w:gridCol w:w="2801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Summit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(CA-ENF-021041)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Interpreted Size: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22 acres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Time: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2120 MDT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Date: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07/22/2021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Cedar City, Utah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801-362-3753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GACC IR Liaison: 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Camino ECC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20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N57RS/TK-7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M. Mandy / C. Atkin / J. Ball</w:t>
            </w:r>
          </w:p>
        </w:tc>
      </w:tr>
      <w:tr>
        <w:trPr>
          <w:trHeight w:val="630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Good imagery, good georeferencing.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Clear, some haze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07/22/2021 2245 MDT</w:t>
            </w:r>
          </w:p>
        </w:tc>
        <w:tc>
          <w:tcPr>
            <w:tcW w:w="5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/public/incident_specific_data/calif_n/!2021_FEDERAL_Incidents/CA-ENF-021041_Summit/IR/NIROPS/20210723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07/22/2021 2300 MDT</w:t>
            </w:r>
          </w:p>
        </w:tc>
        <w:tc>
          <w:tcPr>
            <w:tcW w:w="5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No boundary change,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intense or scattered heat.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O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nly a couple of isolated heat spots.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221</TotalTime>
  <Application>LibreOffice/6.1.0.3$Windows_X86_64 LibreOffice_project/efb621ed25068d70781dc026f7e9c5187a4decd1</Application>
  <Pages>1</Pages>
  <Words>163</Words>
  <Characters>1069</Characters>
  <CharactersWithSpaces>1187</CharactersWithSpaces>
  <Paragraphs>51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2021-07-22T23:00:44Z</dcterms:modified>
  <cp:revision>11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