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A1F4BD0" w14:textId="77777777" w:rsidR="005D7264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6D716F4D" w14:textId="798AAD8E" w:rsidR="006D1AD1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CA-ENF-024030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53C359E" w:rsidR="0005139D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077A67A2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7471EE" w14:textId="77777777" w:rsidR="006D1AD1" w:rsidRDefault="009748D6" w:rsidP="006D1AD1">
            <w:pPr>
              <w:tabs>
                <w:tab w:val="right" w:pos="260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E131CF" w14:textId="1931A5BC" w:rsidR="009748D6" w:rsidRPr="000309F5" w:rsidRDefault="006D1AD1" w:rsidP="006D1AD1">
            <w:pPr>
              <w:tabs>
                <w:tab w:val="right" w:pos="2609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375229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FBC1F5E" w14:textId="3FB277C9" w:rsidR="006D1AD1" w:rsidRDefault="00954E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2115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653EA277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F77D3">
              <w:rPr>
                <w:rFonts w:ascii="Tahoma" w:hAnsi="Tahoma" w:cs="Tahoma"/>
                <w:sz w:val="20"/>
                <w:szCs w:val="20"/>
              </w:rPr>
              <w:t>2</w:t>
            </w:r>
            <w:r w:rsidR="00954ED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0F36EDF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209 694 9656</w:t>
            </w:r>
          </w:p>
        </w:tc>
        <w:tc>
          <w:tcPr>
            <w:tcW w:w="1250" w:type="pct"/>
          </w:tcPr>
          <w:p w14:paraId="21FBE267" w14:textId="15F12473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101589" w14:textId="2B66C7CE" w:rsidR="006D1AD1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D1"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1484AE68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4123755E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5A69B9" w14:textId="71D60F24" w:rsidR="006D1AD1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38AD095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19CCE6A" w:rsidR="0005139D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D1">
              <w:rPr>
                <w:rFonts w:ascii="Tahoma" w:hAnsi="Tahoma" w:cs="Tahoma"/>
                <w:sz w:val="20"/>
                <w:szCs w:val="20"/>
              </w:rPr>
              <w:t>Camino ECC (5306440200)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303BD3F0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1E5A393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 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2A73F793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B/ Bryan V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2EEBA34C" w:rsidR="009748D6" w:rsidRPr="00CB255A" w:rsidRDefault="004D1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geo, good ortho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1E588BF7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Column avoidable due to </w:t>
            </w:r>
            <w:r w:rsidR="004D16BC">
              <w:rPr>
                <w:rFonts w:ascii="Tahoma" w:hAnsi="Tahoma" w:cs="Tahoma"/>
                <w:sz w:val="20"/>
                <w:szCs w:val="20"/>
              </w:rPr>
              <w:t xml:space="preserve">daylight </w:t>
            </w:r>
            <w:r>
              <w:rPr>
                <w:rFonts w:ascii="Tahoma" w:hAnsi="Tahoma" w:cs="Tahoma"/>
                <w:sz w:val="20"/>
                <w:szCs w:val="20"/>
              </w:rPr>
              <w:t>visibility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C65DF4C" w:rsidR="009748D6" w:rsidRPr="0003165D" w:rsidRDefault="006D1AD1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NIROPS Deliverables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D5BE498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4F77D3">
              <w:rPr>
                <w:rFonts w:ascii="Tahoma" w:hAnsi="Tahoma" w:cs="Tahoma"/>
                <w:sz w:val="20"/>
                <w:szCs w:val="20"/>
              </w:rPr>
              <w:t>2</w:t>
            </w:r>
            <w:r w:rsidR="00954ED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954EDD">
              <w:rPr>
                <w:rFonts w:ascii="Tahoma" w:hAnsi="Tahoma" w:cs="Tahoma"/>
                <w:sz w:val="20"/>
                <w:szCs w:val="20"/>
              </w:rPr>
              <w:t>04</w:t>
            </w:r>
            <w:r w:rsidR="004F77D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0014A2B6" w:rsidR="009748D6" w:rsidRPr="000309F5" w:rsidRDefault="006D1A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FTP and </w:t>
            </w:r>
            <w:proofErr w:type="gramStart"/>
            <w:r w:rsidR="004F77D3">
              <w:rPr>
                <w:rFonts w:ascii="Tahoma" w:hAnsi="Tahoma" w:cs="Tahoma"/>
                <w:b/>
                <w:sz w:val="20"/>
                <w:szCs w:val="20"/>
              </w:rPr>
              <w:t>Emailed</w:t>
            </w:r>
            <w:proofErr w:type="gramEnd"/>
            <w:r w:rsidRPr="006D1A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6EC20C2D" w:rsidR="009748D6" w:rsidRPr="00CB255A" w:rsidRDefault="006D1A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202108</w:t>
            </w:r>
            <w:r w:rsidR="004F77D3">
              <w:rPr>
                <w:rFonts w:ascii="Tahoma" w:hAnsi="Tahoma" w:cs="Tahoma"/>
                <w:sz w:val="20"/>
                <w:szCs w:val="20"/>
              </w:rPr>
              <w:t>2</w:t>
            </w:r>
            <w:r w:rsidR="00954ED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4EDD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5ADBBFB5" w:rsidR="009748D6" w:rsidRPr="000309F5" w:rsidRDefault="004D16B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remains throughout the entire incident.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>ignificant heat and spotting to the east</w:t>
            </w:r>
            <w:r w:rsidR="00954EDD">
              <w:rPr>
                <w:rFonts w:ascii="Tahoma" w:hAnsi="Tahoma" w:cs="Tahoma"/>
                <w:b/>
                <w:sz w:val="20"/>
                <w:szCs w:val="20"/>
              </w:rPr>
              <w:t xml:space="preserve"> and North.</w:t>
            </w:r>
            <w:r w:rsidR="006D1AD1">
              <w:rPr>
                <w:rFonts w:ascii="Tahoma" w:hAnsi="Tahoma" w:cs="Tahoma"/>
                <w:b/>
                <w:sz w:val="20"/>
                <w:szCs w:val="20"/>
              </w:rPr>
              <w:t xml:space="preserve"> Minimal growth to the south</w:t>
            </w:r>
            <w:r w:rsidR="00FC6E9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954EDD">
              <w:rPr>
                <w:rFonts w:ascii="Tahoma" w:hAnsi="Tahoma" w:cs="Tahoma"/>
                <w:b/>
                <w:sz w:val="20"/>
                <w:szCs w:val="20"/>
              </w:rPr>
              <w:t xml:space="preserve">Spotting across HWY 50 and small spot 10,000 ft from North east body of heat. 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381D" w14:textId="77777777" w:rsidR="00276F2F" w:rsidRDefault="00276F2F">
      <w:r>
        <w:separator/>
      </w:r>
    </w:p>
  </w:endnote>
  <w:endnote w:type="continuationSeparator" w:id="0">
    <w:p w14:paraId="791403A9" w14:textId="77777777" w:rsidR="00276F2F" w:rsidRDefault="002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DC47" w14:textId="77777777" w:rsidR="00276F2F" w:rsidRDefault="00276F2F">
      <w:r>
        <w:separator/>
      </w:r>
    </w:p>
  </w:footnote>
  <w:footnote w:type="continuationSeparator" w:id="0">
    <w:p w14:paraId="42057FDA" w14:textId="77777777" w:rsidR="00276F2F" w:rsidRDefault="0027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55678"/>
    <w:rsid w:val="00181A56"/>
    <w:rsid w:val="00200EB4"/>
    <w:rsid w:val="0022172E"/>
    <w:rsid w:val="00262E34"/>
    <w:rsid w:val="00276F2F"/>
    <w:rsid w:val="00320B15"/>
    <w:rsid w:val="00353280"/>
    <w:rsid w:val="003F20F3"/>
    <w:rsid w:val="004D16BC"/>
    <w:rsid w:val="004F0205"/>
    <w:rsid w:val="004F77D3"/>
    <w:rsid w:val="00572298"/>
    <w:rsid w:val="005B320F"/>
    <w:rsid w:val="005D7264"/>
    <w:rsid w:val="00613EDF"/>
    <w:rsid w:val="0063737D"/>
    <w:rsid w:val="006446A6"/>
    <w:rsid w:val="00650FBF"/>
    <w:rsid w:val="006D1AD1"/>
    <w:rsid w:val="006D53AE"/>
    <w:rsid w:val="007924FE"/>
    <w:rsid w:val="007B2F7F"/>
    <w:rsid w:val="008905E1"/>
    <w:rsid w:val="00896854"/>
    <w:rsid w:val="00935C5E"/>
    <w:rsid w:val="00954EDD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F76FD"/>
    <w:rsid w:val="00F347EA"/>
    <w:rsid w:val="00FB3C4A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R2 Voorhees</cp:lastModifiedBy>
  <cp:revision>2</cp:revision>
  <cp:lastPrinted>2004-03-23T21:00:00Z</cp:lastPrinted>
  <dcterms:created xsi:type="dcterms:W3CDTF">2021-08-22T05:30:00Z</dcterms:created>
  <dcterms:modified xsi:type="dcterms:W3CDTF">2021-08-22T05:30:00Z</dcterms:modified>
</cp:coreProperties>
</file>