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90"/>
        <w:gridCol w:w="2581"/>
        <w:gridCol w:w="2579"/>
        <w:gridCol w:w="3149"/>
      </w:tblGrid>
      <w:tr>
        <w:trPr>
          <w:trHeight w:val="1059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2"/>
                <w:szCs w:val="22"/>
                <w:lang w:val="en-US" w:eastAsia="en-US" w:bidi="ar-SA"/>
              </w:rPr>
              <w:t>Antelope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Incident #: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eastAsia="Times New Roman" w:cs="Tahoma" w:ascii="Tahoma" w:hAnsi="Tahoma"/>
                <w:color w:val="auto"/>
                <w:kern w:val="0"/>
                <w:sz w:val="18"/>
                <w:szCs w:val="18"/>
                <w:lang w:val="en-US" w:eastAsia="en-US" w:bidi="ar-SA"/>
              </w:rPr>
              <w:t>CA-</w:t>
            </w:r>
            <w:r>
              <w:rPr>
                <w:rFonts w:eastAsia="Times New Roman" w:cs="Tahoma" w:ascii="Tahoma" w:hAnsi="Tahoma"/>
                <w:color w:val="auto"/>
                <w:kern w:val="0"/>
                <w:sz w:val="18"/>
                <w:szCs w:val="18"/>
                <w:lang w:val="en-US" w:eastAsia="en-US" w:bidi="ar-SA"/>
              </w:rPr>
              <w:t>KNF-006454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Chris Maxwell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kolobir11@gmail.com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2412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2412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030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MDT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</w:t>
            </w:r>
            <w:r>
              <w:rPr>
                <w:rFonts w:cs="Tahoma" w:ascii="Tahoma" w:hAnsi="Tahoma"/>
                <w:sz w:val="20"/>
                <w:szCs w:val="20"/>
              </w:rPr>
              <w:t>3</w:t>
            </w:r>
            <w:r>
              <w:rPr>
                <w:rFonts w:cs="Tahoma" w:ascii="Tahoma" w:hAnsi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435-531-8085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NA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NA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Tahoma" w:ascii="Arial" w:hAnsi="Arial"/>
                <w:i w:val="false"/>
                <w:caps w:val="false"/>
                <w:smallCap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NA</w:t>
            </w:r>
          </w:p>
        </w:tc>
      </w:tr>
      <w:tr>
        <w:trPr>
          <w:trHeight w:val="528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54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57RS</w:t>
            </w:r>
            <w:r>
              <w:rPr>
                <w:rFonts w:cs="Tahoma" w:ascii="Tahoma" w:hAnsi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M. Mandy / J. Ball</w:t>
            </w:r>
          </w:p>
        </w:tc>
      </w:tr>
      <w:tr>
        <w:trPr>
          <w:trHeight w:val="630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Good Imagery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Heavy smoke haze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heat perimeter, intense heat, scattered heat, isolated points</w:t>
            </w:r>
          </w:p>
        </w:tc>
      </w:tr>
      <w:tr>
        <w:trPr>
          <w:trHeight w:val="614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</w:t>
            </w:r>
            <w:r>
              <w:rPr>
                <w:rFonts w:cs="Tahoma" w:ascii="Tahoma" w:hAnsi="Tahoma"/>
                <w:sz w:val="20"/>
                <w:szCs w:val="20"/>
              </w:rPr>
              <w:t>4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0015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hyperlink r:id="rId2">
              <w:r>
                <w:rPr>
                  <w:rStyle w:val="InternetLink"/>
                  <w:rFonts w:cs="Tahoma" w:ascii="Arial" w:hAnsi="Arial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hyperlink r:id="rId3">
              <w:r>
                <w:rPr>
                  <w:rStyle w:val="InternetLink"/>
                  <w:rFonts w:cs="Tahoma" w:ascii="Arial" w:hAnsi="Arial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</w:rPr>
                <w:t>brandon.dethlefs@usda.gov</w:t>
              </w:r>
            </w:hyperlink>
          </w:p>
          <w:p>
            <w:pPr>
              <w:pStyle w:val="Normal"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hyperlink r:id="rId4">
              <w:r>
                <w:rPr>
                  <w:rStyle w:val="InternetLink"/>
                  <w:rFonts w:ascii="Arial" w:hAnsi="Arial"/>
                  <w:sz w:val="20"/>
                </w:rPr>
                <w:t>cayicc@firenet.gov</w:t>
              </w:r>
            </w:hyperlink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hyperlink r:id="rId6">
              <w:r>
                <w:rPr>
                  <w:rStyle w:val="InternetLink"/>
                  <w:rFonts w:cs="Tahoma" w:ascii="Arial" w:hAnsi="Arial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</w:rPr>
                <w:t>troy.parrish@usda.gov</w:t>
              </w:r>
            </w:hyperlink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</w:t>
            </w:r>
            <w:r>
              <w:rPr>
                <w:rFonts w:cs="Tahoma" w:ascii="Tahoma" w:hAnsi="Tahoma"/>
                <w:sz w:val="20"/>
                <w:szCs w:val="20"/>
              </w:rPr>
              <w:t>4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 </w:t>
            </w:r>
            <w:r>
              <w:rPr>
                <w:rFonts w:cs="Tahoma" w:ascii="Tahoma" w:hAnsi="Tahoma"/>
                <w:sz w:val="20"/>
                <w:szCs w:val="20"/>
              </w:rPr>
              <w:t>0210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jc w:val="left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ahoma" w:ascii="Arial" w:hAnsi="Arial"/>
                <w:b w:val="false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Deliverables sent to: </w:t>
            </w:r>
            <w:hyperlink r:id="rId7">
              <w:r>
                <w:rPr>
                  <w:rStyle w:val="InternetLink"/>
                  <w:rFonts w:eastAsia="Times New Roman" w:cs="Tahoma" w:ascii="Arial" w:hAnsi="Arial"/>
                  <w:b w:val="false"/>
                  <w:bCs/>
                  <w:color w:val="auto"/>
                  <w:kern w:val="0"/>
                  <w:sz w:val="20"/>
                  <w:szCs w:val="20"/>
                  <w:lang w:val="en-US" w:eastAsia="en-US" w:bidi="ar-SA"/>
                </w:rPr>
                <w:t>brandon.dethlefs@usda.gov</w:t>
              </w:r>
            </w:hyperlink>
            <w:r>
              <w:rPr>
                <w:rFonts w:eastAsia="Times New Roman" w:cs="Tahoma" w:ascii="Arial" w:hAnsi="Arial"/>
                <w:b w:val="false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, </w:t>
            </w:r>
            <w:hyperlink r:id="rId8">
              <w:r>
                <w:rPr>
                  <w:rStyle w:val="Internet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9">
              <w:r>
                <w:rPr>
                  <w:rStyle w:val="InternetLink"/>
                  <w:rFonts w:eastAsia="Times New Roman" w:cs="Tahoma" w:ascii="Arial" w:hAnsi="Arial"/>
                  <w:bCs/>
                  <w:color w:val="auto"/>
                  <w:kern w:val="0"/>
                  <w:sz w:val="20"/>
                  <w:szCs w:val="20"/>
                  <w:lang w:val="en-US" w:eastAsia="en-US" w:bidi="ar-SA"/>
                </w:rPr>
                <w:t>troy.parrish@usda.gov</w:t>
              </w:r>
            </w:hyperlink>
            <w:r>
              <w:rPr>
                <w:rFonts w:eastAsia="Times New Roman" w:cs="Tahoma" w:ascii="Arial" w:hAnsi="Arial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. </w:t>
            </w:r>
            <w:r>
              <w:rPr>
                <w:rFonts w:eastAsia="Times New Roman" w:cs="Tahoma" w:ascii="Arial" w:hAnsi="Arial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Also will uploaded to FTP site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 w:val="false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New heat perimeter was made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eastAsia="Times New Roman" w:cs="Tahoma"/>
                <w:b/>
                <w:b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Approximated Fire Size: </w:t>
            </w: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2400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eastAsia="Times New Roman" w:cs="Tahoma"/>
                <w:b/>
                <w:b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Do note, west side of fire was made up of Intense Scattered heat, marked it as scattered-</w:t>
              <w:softHyphen/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eastAsia="Times New Roman" w:cs="Tahoma"/>
                <w:b/>
                <w:b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Intense heat on W side of fire and Northern boundary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ahoma" w:ascii="Tahoma" w:hAnsi="Tahoma"/>
                <w:b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10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tp.wildfire.gov/public/incident_specific_data/calif_n/!2021_FEDERAL_Incidents/CA-KNF-006454_Antelope/IR/" TargetMode="External"/><Relationship Id="rId3" Type="http://schemas.openxmlformats.org/officeDocument/2006/relationships/hyperlink" Target="mailto:brandon.dethlefs@usda.gov" TargetMode="External"/><Relationship Id="rId4" Type="http://schemas.openxmlformats.org/officeDocument/2006/relationships/hyperlink" Target="mailto:cayicc@firenet.gov" TargetMode="External"/><Relationship Id="rId5" Type="http://schemas.openxmlformats.org/officeDocument/2006/relationships/hyperlink" Target="mailto:troy.parrish@usda.gov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brandon.dethlefs@usda.gov" TargetMode="External"/><Relationship Id="rId8" Type="http://schemas.openxmlformats.org/officeDocument/2006/relationships/hyperlink" Target="mailto:cayicc@firenet.gov" TargetMode="External"/><Relationship Id="rId9" Type="http://schemas.openxmlformats.org/officeDocument/2006/relationships/hyperlink" Target="mailto:troy.parrish@usda.gov" TargetMode="External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314</TotalTime>
  <Application>LibreOffice/7.1.4.2$Windows_X86_64 LibreOffice_project/a529a4fab45b75fefc5b6226684193eb000654f6</Application>
  <AppVersion>15.0000</AppVersion>
  <Pages>1</Pages>
  <Words>203</Words>
  <Characters>1348</Characters>
  <CharactersWithSpaces>1493</CharactersWithSpaces>
  <Paragraphs>61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2021-08-04T02:06:40Z</dcterms:modified>
  <cp:revision>47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