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0"/>
        <w:gridCol w:w="2581"/>
        <w:gridCol w:w="2579"/>
        <w:gridCol w:w="3149"/>
      </w:tblGrid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2"/>
                <w:szCs w:val="22"/>
                <w:lang w:val="en-US" w:eastAsia="en-US" w:bidi="ar-SA"/>
              </w:rPr>
              <w:t>Antelope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Incident #: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eastAsia="Times New Roman" w:cs="Tahoma" w:ascii="Tahoma" w:hAnsi="Tahoma"/>
                <w:color w:val="auto"/>
                <w:kern w:val="0"/>
                <w:sz w:val="18"/>
                <w:szCs w:val="18"/>
                <w:lang w:val="en-US" w:eastAsia="en-US" w:bidi="ar-SA"/>
              </w:rPr>
              <w:t>CA-KNF-006454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Chris Maxwell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34,479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13,499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0025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Cedar City, UT.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NA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NA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Arial" w:hAnsi="Arial"/>
                <w:i w:val="false"/>
                <w:caps w:val="false"/>
                <w:smallCap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NA</w:t>
            </w:r>
          </w:p>
        </w:tc>
      </w:tr>
      <w:tr>
        <w:trPr>
          <w:trHeight w:val="528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77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N57RS</w:t>
            </w:r>
            <w:r>
              <w:rPr>
                <w:rFonts w:cs="Tahoma" w:ascii="Tahoma" w:hAnsi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M. Mandy / J. Ball</w:t>
            </w:r>
          </w:p>
        </w:tc>
      </w:tr>
      <w:tr>
        <w:trPr>
          <w:trHeight w:val="630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Good Imagery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Clear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Tahoma" w:hAnsi="Tahoma"/>
                <w:b w:val="false"/>
                <w:bCs w:val="false"/>
                <w:sz w:val="21"/>
                <w:szCs w:val="21"/>
              </w:rPr>
              <w:t>heat perimeter, intense heat, scattered heat, isolated points</w:t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>
            <w:pPr>
              <w:pStyle w:val="Normal"/>
              <w:widowControl w:val="false"/>
              <w:spacing w:lineRule="auto" w:line="3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3">
              <w:r>
                <w:rPr>
                  <w:rStyle w:val="InternetLink"/>
                  <w:rFonts w:cs="Tahoma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</w:rPr>
                <w:t>brandon.dethlefs@usda.gov</w:t>
              </w:r>
            </w:hyperlink>
          </w:p>
          <w:p>
            <w:pPr>
              <w:pStyle w:val="Normal"/>
              <w:widowControl w:val="false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hyperlink r:id="rId4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Style w:val="InternetLink"/>
                <w:rFonts w:cs="Tahoma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troy.parrish@usda.gov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>/2021  0</w:t>
            </w:r>
            <w:r>
              <w:rPr>
                <w:rFonts w:cs="Tahoma" w:ascii="Tahoma" w:hAnsi="Tahoma"/>
                <w:sz w:val="20"/>
                <w:szCs w:val="20"/>
              </w:rPr>
              <w:t>340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ahoma" w:ascii="Arial" w:hAnsi="Arial"/>
                <w:b w:val="false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Deliverables sent to: </w:t>
            </w:r>
            <w:hyperlink r:id="rId5">
              <w:r>
                <w:rPr>
                  <w:rStyle w:val="InternetLink"/>
                  <w:rFonts w:eastAsia="Times New Roman" w:cs="Tahoma" w:ascii="Arial" w:hAnsi="Arial"/>
                  <w:b w:val="false"/>
                  <w:bCs/>
                  <w:color w:val="auto"/>
                  <w:kern w:val="0"/>
                  <w:sz w:val="20"/>
                  <w:szCs w:val="20"/>
                  <w:lang w:val="en-US" w:eastAsia="en-US" w:bidi="ar-SA"/>
                </w:rPr>
                <w:t>brandon.dethlefs@usda.gov</w:t>
              </w:r>
            </w:hyperlink>
            <w:r>
              <w:rPr>
                <w:rFonts w:eastAsia="Times New Roman" w:cs="Tahoma" w:ascii="Arial" w:hAnsi="Arial"/>
                <w:b w:val="false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, </w:t>
            </w:r>
            <w:hyperlink r:id="rId6">
              <w:r>
                <w:rPr>
                  <w:rStyle w:val="Internet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7">
              <w:r>
                <w:rPr>
                  <w:rStyle w:val="InternetLink"/>
                  <w:rFonts w:eastAsia="Times New Roman" w:cs="Tahoma" w:ascii="Arial" w:hAnsi="Arial"/>
                  <w:bCs/>
                  <w:color w:val="auto"/>
                  <w:kern w:val="0"/>
                  <w:sz w:val="20"/>
                  <w:szCs w:val="20"/>
                  <w:lang w:val="en-US" w:eastAsia="en-US" w:bidi="ar-SA"/>
                </w:rPr>
                <w:t>troy.parrish@usda.gov</w:t>
              </w:r>
            </w:hyperlink>
            <w:r>
              <w:rPr>
                <w:rFonts w:eastAsia="Times New Roman" w:cs="Tahoma" w:ascii="Arial" w:hAnsi="Arial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. Also will be uploaded to FTP site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eastAsia="Times New Roman" w:cs="Tahoma"/>
                <w:b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Used 2021080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heat perimeter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eastAsia="Times New Roman" w:cs="Tahom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 w:val="false"/>
                <w:bCs w:val="false"/>
                <w:color w:val="auto"/>
                <w:kern w:val="0"/>
                <w:sz w:val="20"/>
                <w:szCs w:val="20"/>
                <w:lang w:val="en-US" w:eastAsia="en-US" w:bidi="ar-SA"/>
              </w:rPr>
              <w:t>Most of fire is scattered heat, with intense heat on the edges, with few isolated points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8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calif_n/!2021_FEDERAL_Incidents/CA-KNF-006454_Antelope/IR/" TargetMode="External"/><Relationship Id="rId3" Type="http://schemas.openxmlformats.org/officeDocument/2006/relationships/hyperlink" Target="mailto:brandon.dethlefs@usda.gov" TargetMode="External"/><Relationship Id="rId4" Type="http://schemas.openxmlformats.org/officeDocument/2006/relationships/hyperlink" Target="mailto:cayicc@firenet.gov" TargetMode="External"/><Relationship Id="rId5" Type="http://schemas.openxmlformats.org/officeDocument/2006/relationships/hyperlink" Target="mailto:brandon.dethlefs@usda.gov" TargetMode="External"/><Relationship Id="rId6" Type="http://schemas.openxmlformats.org/officeDocument/2006/relationships/hyperlink" Target="mailto:cayicc@firenet.gov" TargetMode="External"/><Relationship Id="rId7" Type="http://schemas.openxmlformats.org/officeDocument/2006/relationships/hyperlink" Target="mailto:troy.parrish@usda.gov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438</TotalTime>
  <Application>LibreOffice/7.1.4.2$Windows_X86_64 LibreOffice_project/a529a4fab45b75fefc5b6226684193eb000654f6</Application>
  <AppVersion>15.0000</AppVersion>
  <Pages>1</Pages>
  <Words>185</Words>
  <Characters>1278</Characters>
  <CharactersWithSpaces>1408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2021-08-06T03:32:53Z</dcterms:modified>
  <cp:revision>51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