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453"/>
        <w:gridCol w:w="3"/>
        <w:gridCol w:w="2841"/>
        <w:gridCol w:w="3"/>
        <w:gridCol w:w="28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River Complex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Yreka Interagency Dispatch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530-841-4600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Interpreted Size: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7,827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7,287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Time: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0015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MDT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Date: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3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/2021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Cedar City, Utah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801-362-3753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GACC IR Liaison: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Kyle Felker 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Klamath NF 530-310-5690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A#:</w:t>
            </w:r>
            <w:r>
              <w:rPr>
                <w:rFonts w:cs="Tahoma" w:ascii="Tahoma" w:hAnsi="Tahoma"/>
                <w:sz w:val="20"/>
                <w:szCs w:val="20"/>
              </w:rPr>
              <w:t xml:space="preserve"> 59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N90AT/ TK-7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16"/>
                <w:szCs w:val="16"/>
              </w:rPr>
              <w:t xml:space="preserve">J. Obering </w:t>
            </w:r>
            <w:r>
              <w:rPr>
                <w:rFonts w:cs="Tahoma" w:ascii="Tahoma" w:hAnsi="Tahoma"/>
                <w:sz w:val="16"/>
                <w:szCs w:val="16"/>
              </w:rPr>
              <w:t>/ M. Mandy / J. Ball</w:t>
            </w:r>
          </w:p>
        </w:tc>
      </w:tr>
      <w:tr>
        <w:trPr>
          <w:trHeight w:val="630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Good imagery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Clear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sz w:val="20"/>
                <w:szCs w:val="20"/>
              </w:rPr>
              <w:t>3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</w:t>
            </w:r>
            <w:r>
              <w:rPr>
                <w:rFonts w:cs="Tahoma" w:ascii="Tahoma" w:hAnsi="Tahoma"/>
                <w:sz w:val="20"/>
                <w:szCs w:val="20"/>
              </w:rPr>
              <w:t>0240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  <w:r>
              <w:rPr>
                <w:rFonts w:cs="Tahoma" w:ascii="Tahoma" w:hAnsi="Tahoma"/>
                <w:b/>
                <w:sz w:val="20"/>
                <w:szCs w:val="20"/>
              </w:rPr>
              <w:t xml:space="preserve">,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Data series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jennifer.erickson@usda.gov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08/03/2021 </w:t>
            </w:r>
            <w:r>
              <w:rPr>
                <w:rFonts w:cs="Tahoma" w:ascii="Tahoma" w:hAnsi="Tahoma"/>
                <w:sz w:val="20"/>
                <w:szCs w:val="20"/>
              </w:rPr>
              <w:t>0430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Gap in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Graham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imagery.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Acreage per fire: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Trailhead: 2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Summer: 1,631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Cronan: 304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Haypress: 5,890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Graham: 0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ahoma" w:hAnsi="Tahoma" w:cs="Tahoma"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1320</TotalTime>
  <Application>LibreOffice/6.1.0.3$Windows_X86_64 LibreOffice_project/efb621ed25068d70781dc026f7e9c5187a4decd1</Application>
  <Pages>1</Pages>
  <Words>188</Words>
  <Characters>1136</Characters>
  <CharactersWithSpaces>1271</CharactersWithSpaces>
  <Paragraphs>59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2021-08-03T04:28:18Z</dcterms:modified>
  <cp:revision>58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