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106" w:type="dxa"/>
        </w:tblCellMar>
        <w:tblLook w:firstRow="0" w:noVBand="0" w:lastRow="0" w:firstColumn="0" w:lastColumn="0" w:noHBand="0" w:val="0000"/>
      </w:tblPr>
      <w:tblGrid>
        <w:gridCol w:w="2699"/>
        <w:gridCol w:w="2453"/>
        <w:gridCol w:w="3"/>
        <w:gridCol w:w="2841"/>
        <w:gridCol w:w="3"/>
        <w:gridCol w:w="28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River Complex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Andrew Maxwell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AndrewL.Maxwell4@gmail.com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Yreka Interagency Dispatch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530-841-4600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Interpreted Size: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23,085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2,302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Time: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2140 MDT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Date: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08/06/2021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Cedar City, Utah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435-590-3362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GACC IR Liaison: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Kyle Felker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NA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Klamath NF 530-310-5690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A#:</w:t>
            </w:r>
            <w:r>
              <w:rPr>
                <w:rFonts w:cs="Tahoma" w:ascii="Tahoma" w:hAnsi="Tahoma"/>
                <w:sz w:val="20"/>
                <w:szCs w:val="20"/>
              </w:rPr>
              <w:t xml:space="preserve"> 87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N90AT/ TK-7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16"/>
                <w:szCs w:val="16"/>
                <w:lang w:val="en-US" w:eastAsia="en-US" w:bidi="ar-SA"/>
              </w:rPr>
              <w:t>M. Mandy/J. Ball/C. Heaton</w:t>
            </w:r>
          </w:p>
        </w:tc>
      </w:tr>
      <w:tr>
        <w:trPr>
          <w:trHeight w:val="630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Good imagery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  <w:t>Clear, with lots of haze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08/06/2021 2330 MDT</w:t>
            </w:r>
          </w:p>
        </w:tc>
        <w:tc>
          <w:tcPr>
            <w:tcW w:w="5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  <w:r>
              <w:rPr>
                <w:rFonts w:cs="Tahoma" w:ascii="Tahoma" w:hAnsi="Tahoma"/>
                <w:b/>
                <w:sz w:val="20"/>
                <w:szCs w:val="20"/>
              </w:rPr>
              <w:t xml:space="preserve">,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Data series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https://ftp.wildfire.gov/public/incident_specific_data/calif_n/!2021_FEDERAL_Incidents/CA-KNF-6385_RiverComplex/IR/NIROPS/20210807/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jennifer.erickson@usda.gov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08/07/2021 </w:t>
            </w:r>
            <w:r>
              <w:rPr>
                <w:rFonts w:cs="Tahoma" w:ascii="Tahoma" w:hAnsi="Tahoma"/>
                <w:sz w:val="20"/>
                <w:szCs w:val="20"/>
              </w:rPr>
              <w:t>0800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Acreage Per Fire: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Cronan - 1,082 acres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Haypress - 14,509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Summer - 7,493</w:t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1821</TotalTime>
  <Application>LibreOffice/6.1.0.3$Windows_X86_64 LibreOffice_project/efb621ed25068d70781dc026f7e9c5187a4decd1</Application>
  <Pages>1</Pages>
  <Words>182</Words>
  <Characters>1238</Characters>
  <CharactersWithSpaces>1367</CharactersWithSpaces>
  <Paragraphs>59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2021-08-07T07:54:17Z</dcterms:modified>
  <cp:revision>76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