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531BE5" w14:textId="77777777">
        <w:trPr>
          <w:trHeight w:val="1059"/>
        </w:trPr>
        <w:tc>
          <w:tcPr>
            <w:tcW w:w="1250" w:type="pct"/>
          </w:tcPr>
          <w:p w14:paraId="0928E6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96AB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Beckwourth Complex</w:t>
            </w:r>
          </w:p>
          <w:p w14:paraId="011BDC5B" w14:textId="612EC30C" w:rsidR="007C5D27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(CA-PNF-001064)</w:t>
            </w:r>
          </w:p>
        </w:tc>
        <w:tc>
          <w:tcPr>
            <w:tcW w:w="1250" w:type="pct"/>
          </w:tcPr>
          <w:p w14:paraId="24E1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8E6A4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F8F592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395D0A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7668F9" w14:textId="0B4E0278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PNF (530-283-7838)</w:t>
            </w:r>
          </w:p>
        </w:tc>
        <w:tc>
          <w:tcPr>
            <w:tcW w:w="1250" w:type="pct"/>
          </w:tcPr>
          <w:p w14:paraId="76A5E4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52DD7B9" w14:textId="350C9CB3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851 acres</w:t>
            </w:r>
          </w:p>
          <w:p w14:paraId="5AB9B9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20600A2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0D4E3E65" w14:textId="77777777">
        <w:trPr>
          <w:trHeight w:val="1059"/>
        </w:trPr>
        <w:tc>
          <w:tcPr>
            <w:tcW w:w="1250" w:type="pct"/>
          </w:tcPr>
          <w:p w14:paraId="1E62004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B06BD8" w14:textId="6216A47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DA436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 PDT</w:t>
            </w:r>
          </w:p>
          <w:p w14:paraId="7B261A1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35E95" w14:textId="037CBB8A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7/4/2021</w:t>
            </w:r>
          </w:p>
        </w:tc>
        <w:tc>
          <w:tcPr>
            <w:tcW w:w="1250" w:type="pct"/>
          </w:tcPr>
          <w:p w14:paraId="05107AE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48DF9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AB689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C9F2C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9736C4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FB0491" w14:textId="77777777" w:rsidR="007C5D27" w:rsidRDefault="007C5D2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14:paraId="79094EAF" w14:textId="09CDA33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1C98EA" w14:textId="55FF0299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65234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571B1BB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45BC04F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181E4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E4B3280" w14:textId="77777777">
        <w:trPr>
          <w:trHeight w:val="528"/>
        </w:trPr>
        <w:tc>
          <w:tcPr>
            <w:tcW w:w="1250" w:type="pct"/>
          </w:tcPr>
          <w:p w14:paraId="0DBC6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9CD6A" w14:textId="7D066F6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Clervi</w:t>
            </w:r>
            <w:proofErr w:type="spellEnd"/>
          </w:p>
        </w:tc>
        <w:tc>
          <w:tcPr>
            <w:tcW w:w="1250" w:type="pct"/>
          </w:tcPr>
          <w:p w14:paraId="25EA08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E67B591" w14:textId="03EEC525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</w:p>
        </w:tc>
        <w:tc>
          <w:tcPr>
            <w:tcW w:w="1250" w:type="pct"/>
          </w:tcPr>
          <w:p w14:paraId="0BAD45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4F564E" w14:textId="3A2A85E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N350SM/PK-9</w:t>
            </w:r>
          </w:p>
        </w:tc>
        <w:tc>
          <w:tcPr>
            <w:tcW w:w="1250" w:type="pct"/>
          </w:tcPr>
          <w:p w14:paraId="2BAEA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5FFBC9" w14:textId="66CCAE65" w:rsidR="009748D6" w:rsidRPr="00CB255A" w:rsidRDefault="00DE0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Kelsey</w:t>
            </w:r>
          </w:p>
        </w:tc>
      </w:tr>
      <w:tr w:rsidR="009748D6" w:rsidRPr="000309F5" w14:paraId="7B403D46" w14:textId="77777777">
        <w:trPr>
          <w:trHeight w:val="630"/>
        </w:trPr>
        <w:tc>
          <w:tcPr>
            <w:tcW w:w="1250" w:type="pct"/>
            <w:gridSpan w:val="2"/>
          </w:tcPr>
          <w:p w14:paraId="15DD22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770115" w14:textId="683FF3D2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73715F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70D3B4" w14:textId="10E73CC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67688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C5E2289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125FAB6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08122A01" w14:textId="77777777">
        <w:trPr>
          <w:trHeight w:val="614"/>
        </w:trPr>
        <w:tc>
          <w:tcPr>
            <w:tcW w:w="1250" w:type="pct"/>
            <w:gridSpan w:val="2"/>
          </w:tcPr>
          <w:p w14:paraId="6A7BAD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5CE19ED" w14:textId="446356E2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07/04/2021 0000 MDT</w:t>
            </w:r>
          </w:p>
        </w:tc>
        <w:tc>
          <w:tcPr>
            <w:tcW w:w="1250" w:type="pct"/>
            <w:gridSpan w:val="2"/>
            <w:vMerge w:val="restart"/>
          </w:tcPr>
          <w:p w14:paraId="6EC5653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5C92A87" w14:textId="1F323FCC" w:rsidR="00BD0A6F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File Geodatabase, Shapefiles, KMZ, PDF Maps</w:t>
            </w:r>
          </w:p>
          <w:p w14:paraId="3171496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ECC4D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5D27">
              <w:rPr>
                <w:rFonts w:ascii="Tahoma" w:hAnsi="Tahoma" w:cs="Tahoma"/>
                <w:sz w:val="16"/>
                <w:szCs w:val="16"/>
              </w:rPr>
              <w:t>/incident_specific_data/calif_n/!2021_FEDERAL_Incidents/CA-PNF-1064_Beckwourth/IR</w:t>
            </w:r>
          </w:p>
          <w:p w14:paraId="6219850D" w14:textId="30C4EB52" w:rsidR="007C5D27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And synced with NIFS</w:t>
            </w:r>
          </w:p>
        </w:tc>
      </w:tr>
      <w:tr w:rsidR="009748D6" w:rsidRPr="000309F5" w14:paraId="474F08AA" w14:textId="77777777">
        <w:trPr>
          <w:trHeight w:val="614"/>
        </w:trPr>
        <w:tc>
          <w:tcPr>
            <w:tcW w:w="1250" w:type="pct"/>
            <w:gridSpan w:val="2"/>
          </w:tcPr>
          <w:p w14:paraId="3BE2198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BF9BCC9" w14:textId="343084C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07/05/2021 0320 PDT</w:t>
            </w:r>
          </w:p>
        </w:tc>
        <w:tc>
          <w:tcPr>
            <w:tcW w:w="1250" w:type="pct"/>
            <w:gridSpan w:val="2"/>
            <w:vMerge/>
          </w:tcPr>
          <w:p w14:paraId="66CC51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4ECBDC" w14:textId="77777777">
        <w:trPr>
          <w:trHeight w:val="5275"/>
        </w:trPr>
        <w:tc>
          <w:tcPr>
            <w:tcW w:w="1250" w:type="pct"/>
            <w:gridSpan w:val="4"/>
          </w:tcPr>
          <w:p w14:paraId="3E0C358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CB20B9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228329" w14:textId="14EEF88B" w:rsidR="007C5D27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Tonight’s perimeter was copied from NIFS/GISS Edit Service/Event Polygon/ Wildfire Daily Fire Perimeter</w:t>
            </w:r>
          </w:p>
          <w:p w14:paraId="1584D352" w14:textId="77777777" w:rsidR="007C5D27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E58BA" w14:textId="4D74CAE9" w:rsidR="007C5D27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Scattered heat within each polygon. Some new growth on the </w:t>
            </w:r>
            <w:r w:rsidR="00DE0B71">
              <w:rPr>
                <w:rFonts w:ascii="Tahoma" w:hAnsi="Tahoma" w:cs="Tahoma"/>
                <w:b/>
                <w:sz w:val="20"/>
                <w:szCs w:val="20"/>
              </w:rPr>
              <w:t>southern polygon.</w:t>
            </w:r>
          </w:p>
        </w:tc>
      </w:tr>
    </w:tbl>
    <w:p w14:paraId="5AEF8D2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30760B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24BF8" w14:textId="77777777" w:rsidR="00D12DAF" w:rsidRDefault="00D12DAF">
      <w:r>
        <w:separator/>
      </w:r>
    </w:p>
  </w:endnote>
  <w:endnote w:type="continuationSeparator" w:id="0">
    <w:p w14:paraId="3BD084E8" w14:textId="77777777" w:rsidR="00D12DAF" w:rsidRDefault="00D1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0B1F" w14:textId="77777777" w:rsidR="00D12DAF" w:rsidRDefault="00D12DAF">
      <w:r>
        <w:separator/>
      </w:r>
    </w:p>
  </w:footnote>
  <w:footnote w:type="continuationSeparator" w:id="0">
    <w:p w14:paraId="7FC7611F" w14:textId="77777777" w:rsidR="00D12DAF" w:rsidRDefault="00D1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13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7C5D27"/>
    <w:rsid w:val="008905E1"/>
    <w:rsid w:val="00935C5E"/>
    <w:rsid w:val="009748D6"/>
    <w:rsid w:val="009C2908"/>
    <w:rsid w:val="00A02D42"/>
    <w:rsid w:val="00A2031B"/>
    <w:rsid w:val="00A56502"/>
    <w:rsid w:val="00B770B9"/>
    <w:rsid w:val="00BD0A6F"/>
    <w:rsid w:val="00C503E4"/>
    <w:rsid w:val="00C61171"/>
    <w:rsid w:val="00CB255A"/>
    <w:rsid w:val="00D07279"/>
    <w:rsid w:val="00D12DAF"/>
    <w:rsid w:val="00DA4364"/>
    <w:rsid w:val="00DC6D9B"/>
    <w:rsid w:val="00DE0B7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C3E27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8</cp:revision>
  <cp:lastPrinted>2004-03-23T21:00:00Z</cp:lastPrinted>
  <dcterms:created xsi:type="dcterms:W3CDTF">2014-03-03T14:32:00Z</dcterms:created>
  <dcterms:modified xsi:type="dcterms:W3CDTF">2021-07-05T10:18:00Z</dcterms:modified>
</cp:coreProperties>
</file>