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531BE5" w14:textId="77777777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Beckwourth Complex</w:t>
            </w:r>
          </w:p>
          <w:p w14:paraId="011BDC5B" w14:textId="612EC30C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(CA-PNF-001064)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8E6A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F8F592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0B4E0278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PNF (530-283-7838)</w:t>
            </w:r>
          </w:p>
        </w:tc>
        <w:tc>
          <w:tcPr>
            <w:tcW w:w="1250" w:type="pct"/>
          </w:tcPr>
          <w:p w14:paraId="76A5E4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52DD7B9" w14:textId="3A992D8E" w:rsidR="009748D6" w:rsidRPr="00CB255A" w:rsidRDefault="006D7C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11,799 </w:t>
            </w:r>
            <w:r w:rsidR="007C5D2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AB9B9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346C5621" w:rsidR="009748D6" w:rsidRPr="00CB255A" w:rsidRDefault="006D7C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8,734</w:t>
            </w:r>
            <w:r w:rsidR="00CE5DC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D4E3E65" w14:textId="77777777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525F14D0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D7C40">
              <w:rPr>
                <w:rFonts w:ascii="Tahoma" w:hAnsi="Tahoma" w:cs="Tahoma"/>
                <w:sz w:val="20"/>
                <w:szCs w:val="20"/>
              </w:rPr>
              <w:t>120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4FEEE74F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6D7C4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77777777" w:rsidR="007C5D27" w:rsidRDefault="007C5D2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55FF0299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E4B3280" w14:textId="77777777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9CD6A" w14:textId="7D066F6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Clervi</w:t>
            </w:r>
            <w:proofErr w:type="spellEnd"/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640EE69B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D7C40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50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66CCAE65" w:rsidR="009748D6" w:rsidRPr="00CB255A" w:rsidRDefault="00DE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9748D6" w:rsidRPr="000309F5" w14:paraId="7B403D46" w14:textId="77777777">
        <w:trPr>
          <w:trHeight w:val="630"/>
        </w:trPr>
        <w:tc>
          <w:tcPr>
            <w:tcW w:w="1250" w:type="pct"/>
            <w:gridSpan w:val="2"/>
          </w:tcPr>
          <w:p w14:paraId="15DD22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73715F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10E73CC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>
        <w:trPr>
          <w:trHeight w:val="614"/>
        </w:trPr>
        <w:tc>
          <w:tcPr>
            <w:tcW w:w="1250" w:type="pct"/>
            <w:gridSpan w:val="2"/>
          </w:tcPr>
          <w:p w14:paraId="6A7BA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0AA4AF41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7F08E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D7C40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7C40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ECC4D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5D27">
              <w:rPr>
                <w:rFonts w:ascii="Tahoma" w:hAnsi="Tahoma" w:cs="Tahoma"/>
                <w:sz w:val="16"/>
                <w:szCs w:val="16"/>
              </w:rPr>
              <w:t>/incident_specific_data/calif_n/!2021_FEDERAL_Incidents/CA-PNF-1064_Beckwourth/IR</w:t>
            </w:r>
          </w:p>
          <w:p w14:paraId="6219850D" w14:textId="30C4EB52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>
        <w:trPr>
          <w:trHeight w:val="614"/>
        </w:trPr>
        <w:tc>
          <w:tcPr>
            <w:tcW w:w="1250" w:type="pct"/>
            <w:gridSpan w:val="2"/>
          </w:tcPr>
          <w:p w14:paraId="3BE2198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9BCC9" w14:textId="03234A4B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6D7C4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6D7C40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>
        <w:trPr>
          <w:trHeight w:val="5275"/>
        </w:trPr>
        <w:tc>
          <w:tcPr>
            <w:tcW w:w="125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28329" w14:textId="2B2B65DA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perimeter was 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continued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from NIFS/GISS Edit Service/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Polygon/ 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IR Heat Perimeter</w:t>
            </w:r>
          </w:p>
          <w:p w14:paraId="7EFACF6D" w14:textId="77777777" w:rsidR="00216DF0" w:rsidRDefault="00216D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84D352" w14:textId="4E2123CA" w:rsidR="007C5D27" w:rsidRDefault="006D7C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Dotta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 xml:space="preserve"> 619 acres</w:t>
            </w:r>
          </w:p>
          <w:p w14:paraId="36A61C5E" w14:textId="30EAD060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 xml:space="preserve"> reduced from previous night.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>Fairly low heat signatures spread thinly.</w:t>
            </w:r>
          </w:p>
          <w:p w14:paraId="1B94971D" w14:textId="77777777" w:rsidR="00216DF0" w:rsidRDefault="00216D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3AB0DC" w14:textId="49940218" w:rsidR="007F08EA" w:rsidRDefault="00216D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Sugar: 11,180 acres </w:t>
            </w:r>
          </w:p>
          <w:p w14:paraId="56A0EF45" w14:textId="3B7D687F" w:rsidR="007F08EA" w:rsidRDefault="007F08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Sothern polygon significant heat perimeter growth to the east by northeast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 xml:space="preserve"> reaching Frenchman Lake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14:paraId="7D4BFDA5" w14:textId="77777777" w:rsidR="007F08EA" w:rsidRDefault="007F08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Lots of intense heat in growth area.</w:t>
            </w:r>
          </w:p>
          <w:p w14:paraId="756E58BA" w14:textId="00844BD4" w:rsidR="007F08EA" w:rsidRPr="000309F5" w:rsidRDefault="007F08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few small heat perimeters and isolated heat sources found just outside the main heat perimeter; 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>ahead of the intense heat fronts.</w:t>
            </w: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6BD3" w14:textId="77777777" w:rsidR="00C63CB3" w:rsidRDefault="00C63CB3">
      <w:r>
        <w:separator/>
      </w:r>
    </w:p>
  </w:endnote>
  <w:endnote w:type="continuationSeparator" w:id="0">
    <w:p w14:paraId="0007FB66" w14:textId="77777777" w:rsidR="00C63CB3" w:rsidRDefault="00C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1A2C" w14:textId="77777777" w:rsidR="00C63CB3" w:rsidRDefault="00C63CB3">
      <w:r>
        <w:separator/>
      </w:r>
    </w:p>
  </w:footnote>
  <w:footnote w:type="continuationSeparator" w:id="0">
    <w:p w14:paraId="076341A4" w14:textId="77777777" w:rsidR="00C63CB3" w:rsidRDefault="00C6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16DF0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6D7C40"/>
    <w:rsid w:val="007924FE"/>
    <w:rsid w:val="007B2F7F"/>
    <w:rsid w:val="007C5D27"/>
    <w:rsid w:val="007F08EA"/>
    <w:rsid w:val="008905E1"/>
    <w:rsid w:val="00935C5E"/>
    <w:rsid w:val="00965065"/>
    <w:rsid w:val="009748D6"/>
    <w:rsid w:val="009C2908"/>
    <w:rsid w:val="00A02D42"/>
    <w:rsid w:val="00A2031B"/>
    <w:rsid w:val="00A56502"/>
    <w:rsid w:val="00B770B9"/>
    <w:rsid w:val="00BD0A6F"/>
    <w:rsid w:val="00C503E4"/>
    <w:rsid w:val="00C61171"/>
    <w:rsid w:val="00C63CB3"/>
    <w:rsid w:val="00CB255A"/>
    <w:rsid w:val="00CE5DCE"/>
    <w:rsid w:val="00D07279"/>
    <w:rsid w:val="00D12DAF"/>
    <w:rsid w:val="00DA4364"/>
    <w:rsid w:val="00DC6D9B"/>
    <w:rsid w:val="00DE0B71"/>
    <w:rsid w:val="00EF76FD"/>
    <w:rsid w:val="00F651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13</cp:revision>
  <cp:lastPrinted>2004-03-23T21:00:00Z</cp:lastPrinted>
  <dcterms:created xsi:type="dcterms:W3CDTF">2014-03-03T14:32:00Z</dcterms:created>
  <dcterms:modified xsi:type="dcterms:W3CDTF">2021-07-08T06:50:00Z</dcterms:modified>
</cp:coreProperties>
</file>