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91"/>
        <w:gridCol w:w="2877"/>
      </w:tblGrid>
      <w:tr w:rsidR="009748D6" w:rsidRPr="000309F5" w14:paraId="5B531BE5" w14:textId="77777777" w:rsidTr="00665E50">
        <w:trPr>
          <w:trHeight w:val="1059"/>
        </w:trPr>
        <w:tc>
          <w:tcPr>
            <w:tcW w:w="1250" w:type="pct"/>
          </w:tcPr>
          <w:p w14:paraId="0928E6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96AB58" w14:textId="77777777" w:rsidR="009748D6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Beckwourth Complex</w:t>
            </w:r>
          </w:p>
          <w:p w14:paraId="011BDC5B" w14:textId="612EC30C" w:rsidR="007C5D27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(CA-PNF-001064)</w:t>
            </w:r>
          </w:p>
        </w:tc>
        <w:tc>
          <w:tcPr>
            <w:tcW w:w="1250" w:type="pct"/>
          </w:tcPr>
          <w:p w14:paraId="24E147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18E6A42" w14:textId="3DAB0645" w:rsidR="009748D6" w:rsidRDefault="00AD10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7F8F592D" w14:textId="08EB6545" w:rsidR="00D07279" w:rsidRPr="00CB255A" w:rsidRDefault="00AD10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3" w:type="pct"/>
          </w:tcPr>
          <w:p w14:paraId="395D0A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7668F9" w14:textId="0B4E0278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PNF (530-283-7838)</w:t>
            </w:r>
          </w:p>
        </w:tc>
        <w:tc>
          <w:tcPr>
            <w:tcW w:w="1247" w:type="pct"/>
          </w:tcPr>
          <w:p w14:paraId="76A5E4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4E2AB7F" w14:textId="065A7FC6" w:rsidR="000015D1" w:rsidRPr="00CB255A" w:rsidRDefault="00001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90,398</w:t>
            </w:r>
            <w:r w:rsidR="004F50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AB9B94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20600A2" w14:textId="6D852F6D" w:rsidR="009748D6" w:rsidRPr="00CB255A" w:rsidRDefault="004F50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7,618</w:t>
            </w:r>
            <w:r w:rsidR="00C947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5DCE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D4E3E65" w14:textId="77777777" w:rsidTr="00665E50">
        <w:trPr>
          <w:trHeight w:val="1059"/>
        </w:trPr>
        <w:tc>
          <w:tcPr>
            <w:tcW w:w="1250" w:type="pct"/>
          </w:tcPr>
          <w:p w14:paraId="1E62004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B06BD8" w14:textId="7988ACB0" w:rsidR="009748D6" w:rsidRPr="00CB255A" w:rsidRDefault="00720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2040</w:t>
            </w:r>
            <w:r w:rsidR="007C5D2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7B261A1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FC35E95" w14:textId="06DC8D1D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665E50">
              <w:rPr>
                <w:rFonts w:ascii="Tahoma" w:hAnsi="Tahoma" w:cs="Tahoma"/>
                <w:sz w:val="20"/>
                <w:szCs w:val="20"/>
              </w:rPr>
              <w:t>1</w:t>
            </w:r>
            <w:r w:rsidR="004C513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05107AE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448DF97" w14:textId="3FF4D3E2" w:rsidR="009748D6" w:rsidRPr="00CB255A" w:rsidRDefault="00AD10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5AB6899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C9F2C6" w14:textId="3E6BD755" w:rsidR="009748D6" w:rsidRPr="00CB255A" w:rsidRDefault="00AD10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3" w:type="pct"/>
          </w:tcPr>
          <w:p w14:paraId="09736C4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0FB0491" w14:textId="77777777" w:rsidR="007C5D27" w:rsidRDefault="007C5D27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Kyle Felker</w:t>
            </w:r>
          </w:p>
          <w:p w14:paraId="79094EAF" w14:textId="09CDA336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51C98EA" w14:textId="55FF0299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247" w:type="pct"/>
          </w:tcPr>
          <w:p w14:paraId="652347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571B1BB" w14:textId="19E63500" w:rsidR="00BD0A6F" w:rsidRDefault="00AD10C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45BC04FC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181E46" w14:textId="041590CC" w:rsidR="009748D6" w:rsidRPr="00CB255A" w:rsidRDefault="00AD10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</w:tr>
      <w:tr w:rsidR="009748D6" w:rsidRPr="000309F5" w14:paraId="2E4B3280" w14:textId="77777777" w:rsidTr="00665E50">
        <w:trPr>
          <w:trHeight w:val="528"/>
        </w:trPr>
        <w:tc>
          <w:tcPr>
            <w:tcW w:w="1250" w:type="pct"/>
          </w:tcPr>
          <w:p w14:paraId="0DBC6F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9CD6A" w14:textId="3BA1ED09" w:rsidR="009748D6" w:rsidRPr="00CB255A" w:rsidRDefault="00665E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Murphy Milligan</w:t>
            </w:r>
          </w:p>
        </w:tc>
        <w:tc>
          <w:tcPr>
            <w:tcW w:w="1250" w:type="pct"/>
          </w:tcPr>
          <w:p w14:paraId="25EA08F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E67B591" w14:textId="393B9613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D10C8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1253" w:type="pct"/>
          </w:tcPr>
          <w:p w14:paraId="0BAD45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14F564E" w14:textId="3A2A85EC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N350SM/PK-9</w:t>
            </w:r>
          </w:p>
        </w:tc>
        <w:tc>
          <w:tcPr>
            <w:tcW w:w="1247" w:type="pct"/>
          </w:tcPr>
          <w:p w14:paraId="2BAEA0E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55FFBC9" w14:textId="60755638" w:rsidR="009748D6" w:rsidRPr="00CB255A" w:rsidRDefault="004C51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7B403D46" w14:textId="77777777" w:rsidTr="00665E50">
        <w:trPr>
          <w:trHeight w:val="630"/>
        </w:trPr>
        <w:tc>
          <w:tcPr>
            <w:tcW w:w="2500" w:type="pct"/>
            <w:gridSpan w:val="2"/>
          </w:tcPr>
          <w:p w14:paraId="15DD22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F770115" w14:textId="683FF3D2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aligned</w:t>
            </w:r>
          </w:p>
        </w:tc>
        <w:tc>
          <w:tcPr>
            <w:tcW w:w="1253" w:type="pct"/>
          </w:tcPr>
          <w:p w14:paraId="73715F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70D3B4" w14:textId="10E73CC7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47" w:type="pct"/>
          </w:tcPr>
          <w:p w14:paraId="0676887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C5E2289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125FAB6D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08122A01" w14:textId="77777777" w:rsidTr="00665E50">
        <w:trPr>
          <w:trHeight w:val="614"/>
        </w:trPr>
        <w:tc>
          <w:tcPr>
            <w:tcW w:w="2500" w:type="pct"/>
            <w:gridSpan w:val="2"/>
          </w:tcPr>
          <w:p w14:paraId="6A7BAD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25CE19ED" w14:textId="75620D3E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665E50">
              <w:rPr>
                <w:rFonts w:ascii="Tahoma" w:hAnsi="Tahoma" w:cs="Tahoma"/>
                <w:sz w:val="20"/>
                <w:szCs w:val="20"/>
              </w:rPr>
              <w:t>1</w:t>
            </w:r>
            <w:r w:rsidR="004C513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D7C40">
              <w:rPr>
                <w:rFonts w:ascii="Tahoma" w:hAnsi="Tahoma" w:cs="Tahoma"/>
                <w:sz w:val="20"/>
                <w:szCs w:val="20"/>
              </w:rPr>
              <w:t>2</w:t>
            </w:r>
            <w:r w:rsidR="00093A28">
              <w:rPr>
                <w:rFonts w:ascii="Tahoma" w:hAnsi="Tahoma" w:cs="Tahoma"/>
                <w:sz w:val="20"/>
                <w:szCs w:val="20"/>
              </w:rPr>
              <w:t>021 2100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93A28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6EC5653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5C92A87" w14:textId="1F323FCC" w:rsidR="00BD0A6F" w:rsidRPr="000309F5" w:rsidRDefault="007C5D2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Log, File Geodatabase, Shapefiles, KMZ, PDF Maps</w:t>
            </w:r>
          </w:p>
          <w:p w14:paraId="31714965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ECC4D58" w14:textId="77777777" w:rsidR="009748D6" w:rsidRDefault="007C5D27" w:rsidP="0010574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7C5D27">
              <w:rPr>
                <w:rFonts w:ascii="Tahoma" w:hAnsi="Tahoma" w:cs="Tahoma"/>
                <w:sz w:val="16"/>
                <w:szCs w:val="16"/>
              </w:rPr>
              <w:t>/incident_specific_data/calif_n/!2021_FEDERAL_Incidents/CA-PNF-1064_Beckwourth/IR</w:t>
            </w:r>
          </w:p>
          <w:p w14:paraId="6219850D" w14:textId="30C4EB52" w:rsidR="007C5D27" w:rsidRPr="000309F5" w:rsidRDefault="007C5D2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And synced with NIFS</w:t>
            </w:r>
          </w:p>
        </w:tc>
      </w:tr>
      <w:tr w:rsidR="009748D6" w:rsidRPr="000309F5" w14:paraId="474F08AA" w14:textId="77777777" w:rsidTr="00665E50">
        <w:trPr>
          <w:trHeight w:val="614"/>
        </w:trPr>
        <w:tc>
          <w:tcPr>
            <w:tcW w:w="2500" w:type="pct"/>
            <w:gridSpan w:val="2"/>
          </w:tcPr>
          <w:p w14:paraId="3BE2198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58CF625" w14:textId="21A93A2F" w:rsidR="009748D6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665E50">
              <w:rPr>
                <w:rFonts w:ascii="Tahoma" w:hAnsi="Tahoma" w:cs="Tahoma"/>
                <w:sz w:val="20"/>
                <w:szCs w:val="20"/>
              </w:rPr>
              <w:t>1</w:t>
            </w:r>
            <w:r w:rsidR="004C513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C94709">
              <w:rPr>
                <w:rFonts w:ascii="Tahoma" w:hAnsi="Tahoma" w:cs="Tahoma"/>
                <w:sz w:val="20"/>
                <w:szCs w:val="20"/>
              </w:rPr>
              <w:t>0</w:t>
            </w:r>
            <w:r w:rsidR="00093A28">
              <w:rPr>
                <w:rFonts w:ascii="Tahoma" w:hAnsi="Tahoma" w:cs="Tahoma"/>
                <w:sz w:val="20"/>
                <w:szCs w:val="20"/>
              </w:rPr>
              <w:t>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6BF9BCC9" w14:textId="7E326917" w:rsidR="00665E50" w:rsidRPr="00CB255A" w:rsidRDefault="00665E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14:paraId="66CC51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54ECBDC" w14:textId="77777777" w:rsidTr="00665E50">
        <w:trPr>
          <w:trHeight w:val="5275"/>
        </w:trPr>
        <w:tc>
          <w:tcPr>
            <w:tcW w:w="5000" w:type="pct"/>
            <w:gridSpan w:val="4"/>
          </w:tcPr>
          <w:p w14:paraId="3E0C358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DCB20B9" w14:textId="111F9818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1A92BC" w14:textId="2FE1C37B" w:rsidR="00093A28" w:rsidRDefault="00093A2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 Event Polygon from NIFS</w:t>
            </w:r>
          </w:p>
          <w:p w14:paraId="6BA5823B" w14:textId="5ED1E5CC" w:rsidR="00093A28" w:rsidRPr="004C0C3F" w:rsidRDefault="00093A2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C0C3F">
              <w:rPr>
                <w:rFonts w:ascii="Tahoma" w:hAnsi="Tahoma" w:cs="Tahoma"/>
                <w:b/>
                <w:sz w:val="20"/>
                <w:szCs w:val="20"/>
              </w:rPr>
              <w:t xml:space="preserve">Dotta:  </w:t>
            </w:r>
          </w:p>
          <w:p w14:paraId="13AC9A32" w14:textId="1E3D6CAB" w:rsidR="00093A28" w:rsidRDefault="00093A2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This fire contained only isolated heat.</w:t>
            </w:r>
            <w:r w:rsidR="004C0C3F">
              <w:rPr>
                <w:rFonts w:ascii="Tahoma" w:hAnsi="Tahoma" w:cs="Tahoma"/>
                <w:bCs/>
                <w:sz w:val="20"/>
                <w:szCs w:val="20"/>
              </w:rPr>
              <w:t xml:space="preserve">  No growth occurred this period.</w:t>
            </w:r>
          </w:p>
          <w:p w14:paraId="564B0978" w14:textId="2FA4C2CC" w:rsidR="004C0C3F" w:rsidRPr="004C0C3F" w:rsidRDefault="004C0C3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C0C3F">
              <w:rPr>
                <w:rFonts w:ascii="Tahoma" w:hAnsi="Tahoma" w:cs="Tahoma"/>
                <w:b/>
                <w:sz w:val="20"/>
                <w:szCs w:val="20"/>
              </w:rPr>
              <w:t>Sugar:</w:t>
            </w:r>
          </w:p>
          <w:p w14:paraId="62199D93" w14:textId="4BE0017A" w:rsidR="00093A28" w:rsidRDefault="00093A2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 growth this period occurred to the NW with intense heat.</w:t>
            </w:r>
          </w:p>
          <w:p w14:paraId="2BACD318" w14:textId="372245BB" w:rsidR="00093A28" w:rsidRDefault="00093A2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also occurred to the south and east but with less heat. </w:t>
            </w:r>
          </w:p>
          <w:p w14:paraId="6920421B" w14:textId="4A3DFA1C" w:rsidR="001A1084" w:rsidRDefault="00093A2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majority of the interior of the Sugar fire contained scattered heat</w:t>
            </w:r>
          </w:p>
          <w:p w14:paraId="7CCABC85" w14:textId="08AF27CA" w:rsidR="002619D0" w:rsidRDefault="002619D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2963265" w14:textId="46B0D89E" w:rsidR="002619D0" w:rsidRDefault="002619D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 few isolated heats were found in Doyle</w:t>
            </w:r>
          </w:p>
          <w:p w14:paraId="0972F414" w14:textId="1A0A4C1B" w:rsidR="001A1084" w:rsidRDefault="001A108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8165B10" w14:textId="7F60795C" w:rsidR="001A1084" w:rsidRDefault="001A108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Note: I don’t have high confidence in the areas of growth I mapped to the south in the SW portion of the heat perimeter.  I already talked to the GISS about this so they are aware of it.</w:t>
            </w:r>
          </w:p>
          <w:p w14:paraId="74E368B5" w14:textId="5334CBA2" w:rsidR="00617CA0" w:rsidRDefault="00617C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7E9C528" w14:textId="77777777" w:rsidR="004C0C3F" w:rsidRPr="00093A28" w:rsidRDefault="004C0C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A8DF82B" w14:textId="77777777" w:rsidR="00C94709" w:rsidRDefault="00C9470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522C94B" w14:textId="77777777" w:rsidR="004C513B" w:rsidRDefault="004C51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6E58BA" w14:textId="27018F25" w:rsidR="004C513B" w:rsidRPr="000309F5" w:rsidRDefault="004C51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AEF8D2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30760B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BF78" w14:textId="77777777" w:rsidR="00A748D2" w:rsidRDefault="00A748D2">
      <w:r>
        <w:separator/>
      </w:r>
    </w:p>
  </w:endnote>
  <w:endnote w:type="continuationSeparator" w:id="0">
    <w:p w14:paraId="6CD19F95" w14:textId="77777777" w:rsidR="00A748D2" w:rsidRDefault="00A7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818" w14:textId="77777777" w:rsidR="00A748D2" w:rsidRDefault="00A748D2">
      <w:r>
        <w:separator/>
      </w:r>
    </w:p>
  </w:footnote>
  <w:footnote w:type="continuationSeparator" w:id="0">
    <w:p w14:paraId="15E1C750" w14:textId="77777777" w:rsidR="00A748D2" w:rsidRDefault="00A74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13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15D1"/>
    <w:rsid w:val="000309F5"/>
    <w:rsid w:val="00093A28"/>
    <w:rsid w:val="000E0160"/>
    <w:rsid w:val="00105747"/>
    <w:rsid w:val="00133DB7"/>
    <w:rsid w:val="00181A56"/>
    <w:rsid w:val="001A1084"/>
    <w:rsid w:val="00216DF0"/>
    <w:rsid w:val="0022172E"/>
    <w:rsid w:val="002619D0"/>
    <w:rsid w:val="00262E34"/>
    <w:rsid w:val="00320B15"/>
    <w:rsid w:val="003F20F3"/>
    <w:rsid w:val="004846C9"/>
    <w:rsid w:val="004C0C3F"/>
    <w:rsid w:val="004C2AEC"/>
    <w:rsid w:val="004C513B"/>
    <w:rsid w:val="004F50EB"/>
    <w:rsid w:val="005B320F"/>
    <w:rsid w:val="00617CA0"/>
    <w:rsid w:val="0063737D"/>
    <w:rsid w:val="006446A6"/>
    <w:rsid w:val="00650FBF"/>
    <w:rsid w:val="00665E50"/>
    <w:rsid w:val="006D53AE"/>
    <w:rsid w:val="006D7C40"/>
    <w:rsid w:val="00720EFD"/>
    <w:rsid w:val="007331BB"/>
    <w:rsid w:val="007924FE"/>
    <w:rsid w:val="007A2EC4"/>
    <w:rsid w:val="007B2F7F"/>
    <w:rsid w:val="007C5D27"/>
    <w:rsid w:val="007F08EA"/>
    <w:rsid w:val="008905E1"/>
    <w:rsid w:val="00935C5E"/>
    <w:rsid w:val="00965065"/>
    <w:rsid w:val="009748D6"/>
    <w:rsid w:val="009C2908"/>
    <w:rsid w:val="00A02D42"/>
    <w:rsid w:val="00A2031B"/>
    <w:rsid w:val="00A56502"/>
    <w:rsid w:val="00A748D2"/>
    <w:rsid w:val="00AD10C8"/>
    <w:rsid w:val="00B770B9"/>
    <w:rsid w:val="00BD0A6F"/>
    <w:rsid w:val="00C503E4"/>
    <w:rsid w:val="00C61171"/>
    <w:rsid w:val="00C63CB3"/>
    <w:rsid w:val="00C94709"/>
    <w:rsid w:val="00CB255A"/>
    <w:rsid w:val="00CE5DCE"/>
    <w:rsid w:val="00D07279"/>
    <w:rsid w:val="00D12DAF"/>
    <w:rsid w:val="00DA4364"/>
    <w:rsid w:val="00DC6D9B"/>
    <w:rsid w:val="00DE0B71"/>
    <w:rsid w:val="00DF0C44"/>
    <w:rsid w:val="00EF76FD"/>
    <w:rsid w:val="00F61D67"/>
    <w:rsid w:val="00F651BB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3C3E27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416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22</cp:revision>
  <cp:lastPrinted>2004-03-23T21:00:00Z</cp:lastPrinted>
  <dcterms:created xsi:type="dcterms:W3CDTF">2014-03-03T14:32:00Z</dcterms:created>
  <dcterms:modified xsi:type="dcterms:W3CDTF">2021-07-12T10:59:00Z</dcterms:modified>
</cp:coreProperties>
</file>