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700"/>
        <w:gridCol w:w="2707"/>
        <w:gridCol w:w="2693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Beckwourth Complex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(CA-PNF-001064)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PNF (530-283-7838)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105,009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2255 PDT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7/21/2021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530-251-6112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Jan Johnson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Ray Rook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A-511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N350SM/TK-7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M. Mandy/ J. Ball</w:t>
            </w:r>
          </w:p>
        </w:tc>
      </w:tr>
      <w:tr>
        <w:trPr>
          <w:trHeight w:val="630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 and aligned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Isolated Points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07/21/2021 0300  PDT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IR Log, File Geodatabase, Shapefiles, KMZ, PDF Maps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/incident_specific_data/calif_n/!2021_FEDERAL_Incidents/CA-PNF-1064_Beckwourth/IR</w:t>
            </w:r>
          </w:p>
        </w:tc>
      </w:tr>
      <w:tr>
        <w:trPr>
          <w:trHeight w:val="614" w:hRule="atLeast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07/21/2021 034</w:t>
            </w:r>
            <w:r>
              <w:rPr>
                <w:rFonts w:cs="Tahoma" w:ascii="Tahoma" w:hAnsi="Tahoma"/>
                <w:sz w:val="20"/>
                <w:szCs w:val="20"/>
              </w:rPr>
              <w:t>5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4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No acreage increase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There wasn’t any scattered heat or intense heat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No change to heat perimeter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Last interpretation of acreage was on 20210716: 105, 161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20210721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heat perimeter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shows a decrease in acreage from previous day acres: 105,009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939</TotalTime>
  <Application>LibreOffice/7.1.4.2$Windows_X86_64 LibreOffice_project/a529a4fab45b75fefc5b6226684193eb000654f6</Application>
  <AppVersion>15.0000</AppVersion>
  <Pages>1</Pages>
  <Words>178</Words>
  <Characters>1154</Characters>
  <CharactersWithSpaces>1276</CharactersWithSpaces>
  <Paragraphs>57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description/>
  <dc:language>en-US</dc:language>
  <cp:lastModifiedBy/>
  <cp:lastPrinted>2004-03-23T21:00:00Z</cp:lastPrinted>
  <dcterms:modified xsi:type="dcterms:W3CDTF">2021-07-21T03:39:43Z</dcterms:modified>
  <cp:revision>45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