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177D3399" w14:textId="3C6FD216" w:rsidR="008542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8DB7767" w14:textId="111E163B" w:rsidR="00854253" w:rsidRPr="000309F5" w:rsidRDefault="0085425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CA-PNF-997</w:t>
            </w:r>
          </w:p>
          <w:p w14:paraId="6D716F4D" w14:textId="24B56E7F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D581749" w:rsidR="0005139D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13418056" w:rsidR="005D7264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530-532-7838</w:t>
            </w:r>
          </w:p>
        </w:tc>
        <w:tc>
          <w:tcPr>
            <w:tcW w:w="1250" w:type="pct"/>
          </w:tcPr>
          <w:p w14:paraId="2EE131CF" w14:textId="664E190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C239C3">
              <w:rPr>
                <w:rFonts w:ascii="Tahoma" w:hAnsi="Tahoma" w:cs="Tahoma"/>
                <w:b/>
                <w:sz w:val="20"/>
                <w:szCs w:val="20"/>
              </w:rPr>
              <w:t xml:space="preserve"> 31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6CA3D7E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854253">
              <w:rPr>
                <w:rFonts w:ascii="Tahoma" w:hAnsi="Tahoma" w:cs="Tahoma"/>
                <w:b/>
                <w:sz w:val="20"/>
                <w:szCs w:val="20"/>
              </w:rPr>
              <w:t xml:space="preserve"> 1800</w:t>
            </w:r>
          </w:p>
          <w:p w14:paraId="02F6F60E" w14:textId="0537F986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54253">
              <w:rPr>
                <w:rFonts w:ascii="Tahoma" w:hAnsi="Tahoma" w:cs="Tahoma"/>
                <w:b/>
                <w:sz w:val="20"/>
                <w:szCs w:val="20"/>
              </w:rPr>
              <w:t xml:space="preserve"> 07/02/2021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3F97DA9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6556670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3EBB5EF2" w14:textId="585D27DD" w:rsidR="00854253" w:rsidRPr="00854253" w:rsidRDefault="0085425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85425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854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2063A153" w:rsidR="009748D6" w:rsidRPr="00854253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530-532-7838</w:t>
            </w:r>
          </w:p>
        </w:tc>
        <w:tc>
          <w:tcPr>
            <w:tcW w:w="1250" w:type="pct"/>
          </w:tcPr>
          <w:p w14:paraId="7891A797" w14:textId="2930A7D3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AA305BF" w14:textId="77777777" w:rsidR="00854253" w:rsidRPr="000309F5" w:rsidRDefault="0085425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34CD86F" w:rsidR="0005139D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French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687FEAC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10C8A3E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0C49164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D7FA6CB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&amp; georeferencing; EO/IR imagery optimal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23B1330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79E9D5B0" w14:textId="77777777" w:rsidR="009748D6" w:rsidRPr="008542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4253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2F3695F" w:rsidR="009748D6" w:rsidRPr="00854253" w:rsidRDefault="00854253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54253"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88D772F" w:rsidR="009748D6" w:rsidRPr="00CB255A" w:rsidRDefault="00854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07/02/2021 1900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098B4A52" w:rsidR="009748D6" w:rsidRPr="000309F5" w:rsidRDefault="00DD76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Jason French / French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F2CA4B4" w:rsidR="009748D6" w:rsidRPr="00CB255A" w:rsidRDefault="00E458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07/02/2021 2330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49AB9D15" w:rsidR="009748D6" w:rsidRPr="000309F5" w:rsidRDefault="005E7F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was clear over incident, image rectification and georeferencing was accurate.</w:t>
            </w:r>
            <w:r w:rsidR="00C239C3">
              <w:rPr>
                <w:rFonts w:ascii="Tahoma" w:hAnsi="Tahoma" w:cs="Tahoma"/>
                <w:b/>
                <w:sz w:val="20"/>
                <w:szCs w:val="20"/>
              </w:rPr>
              <w:t xml:space="preserve"> There were enough isolated heat points to consider as scattered. Heat was identified within dense patches of vegetation. Heat points are on a slope. Most of surrounding area appeared to have dirty burn throughout.  No clear indication that the fire or heat has a head or direction.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DC69" w14:textId="77777777" w:rsidR="0078556B" w:rsidRDefault="0078556B">
      <w:r>
        <w:separator/>
      </w:r>
    </w:p>
  </w:endnote>
  <w:endnote w:type="continuationSeparator" w:id="0">
    <w:p w14:paraId="21215B59" w14:textId="77777777" w:rsidR="0078556B" w:rsidRDefault="0078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D796" w14:textId="77777777" w:rsidR="0078556B" w:rsidRDefault="0078556B">
      <w:r>
        <w:separator/>
      </w:r>
    </w:p>
  </w:footnote>
  <w:footnote w:type="continuationSeparator" w:id="0">
    <w:p w14:paraId="59CF4402" w14:textId="77777777" w:rsidR="0078556B" w:rsidRDefault="0078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72298"/>
    <w:rsid w:val="005B320F"/>
    <w:rsid w:val="005D7264"/>
    <w:rsid w:val="005E7FDC"/>
    <w:rsid w:val="00613EDF"/>
    <w:rsid w:val="0063737D"/>
    <w:rsid w:val="006446A6"/>
    <w:rsid w:val="00650FBF"/>
    <w:rsid w:val="006D53AE"/>
    <w:rsid w:val="0078556B"/>
    <w:rsid w:val="007924FE"/>
    <w:rsid w:val="007B2F7F"/>
    <w:rsid w:val="00854253"/>
    <w:rsid w:val="008905E1"/>
    <w:rsid w:val="00935047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239C3"/>
    <w:rsid w:val="00C503E4"/>
    <w:rsid w:val="00C61171"/>
    <w:rsid w:val="00CB255A"/>
    <w:rsid w:val="00D36E67"/>
    <w:rsid w:val="00DC6D9B"/>
    <w:rsid w:val="00DD76DA"/>
    <w:rsid w:val="00E23128"/>
    <w:rsid w:val="00E45825"/>
    <w:rsid w:val="00EF76FD"/>
    <w:rsid w:val="00F831E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7</cp:revision>
  <cp:lastPrinted>2004-03-23T21:00:00Z</cp:lastPrinted>
  <dcterms:created xsi:type="dcterms:W3CDTF">2020-07-14T18:01:00Z</dcterms:created>
  <dcterms:modified xsi:type="dcterms:W3CDTF">2021-07-03T06:22:00Z</dcterms:modified>
</cp:coreProperties>
</file>