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4750D133" w:rsidR="005D7264" w:rsidRPr="00CB255A" w:rsidRDefault="001A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CA-SHF-001175</w:t>
            </w:r>
            <w:r>
              <w:rPr>
                <w:rFonts w:ascii="Tahoma" w:hAnsi="Tahoma" w:cs="Tahoma"/>
                <w:sz w:val="20"/>
                <w:szCs w:val="20"/>
              </w:rPr>
              <w:br/>
              <w:t>McFarland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22CAD33A" w:rsidR="0005139D" w:rsidRPr="00CB255A" w:rsidRDefault="008945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Patrick Switzer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715B06BA" w:rsidR="005D7264" w:rsidRPr="00CB255A" w:rsidRDefault="008945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4723D29A" w14:textId="77777777" w:rsidR="00341B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341B1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EE131CF" w14:textId="210B3CAF" w:rsidR="009748D6" w:rsidRPr="00341B1B" w:rsidRDefault="00341B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41B1B">
              <w:rPr>
                <w:rFonts w:ascii="Tahoma" w:hAnsi="Tahoma" w:cs="Tahoma"/>
                <w:bCs/>
                <w:sz w:val="20"/>
                <w:szCs w:val="20"/>
              </w:rPr>
              <w:t>1079 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2EB328A" w:rsidR="009748D6" w:rsidRPr="00CB255A" w:rsidRDefault="00341B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904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577AD9D8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8945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94512" w:rsidRPr="00894512">
              <w:rPr>
                <w:rFonts w:ascii="Tahoma" w:hAnsi="Tahoma" w:cs="Tahoma"/>
                <w:bCs/>
                <w:sz w:val="20"/>
                <w:szCs w:val="20"/>
              </w:rPr>
              <w:t>1900 PDT</w:t>
            </w:r>
          </w:p>
          <w:p w14:paraId="02F6F60E" w14:textId="5407D7E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8945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94512" w:rsidRPr="00894512">
              <w:rPr>
                <w:rFonts w:ascii="Tahoma" w:hAnsi="Tahoma" w:cs="Tahoma"/>
                <w:bCs/>
                <w:sz w:val="20"/>
                <w:szCs w:val="20"/>
              </w:rPr>
              <w:t>20210731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7979056F" w:rsidR="009748D6" w:rsidRPr="00CB255A" w:rsidRDefault="008945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925-360-9321</w:t>
            </w:r>
          </w:p>
        </w:tc>
        <w:tc>
          <w:tcPr>
            <w:tcW w:w="1250" w:type="pct"/>
          </w:tcPr>
          <w:p w14:paraId="21FBE267" w14:textId="7AE1462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8945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94512" w:rsidRPr="00894512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0E8EBA8D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  <w:r w:rsidR="008945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94512" w:rsidRPr="00894512">
              <w:rPr>
                <w:rFonts w:ascii="Tahoma" w:hAnsi="Tahoma" w:cs="Tahoma"/>
                <w:bCs/>
                <w:sz w:val="20"/>
                <w:szCs w:val="20"/>
              </w:rPr>
              <w:t>530-251-61112</w:t>
            </w:r>
          </w:p>
          <w:p w14:paraId="109D2B45" w14:textId="0E0F227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891A797" w14:textId="417E5F1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  <w:r w:rsidR="008945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94512" w:rsidRPr="00894512">
              <w:rPr>
                <w:rFonts w:ascii="Tahoma" w:hAnsi="Tahoma" w:cs="Tahoma"/>
                <w:bCs/>
                <w:sz w:val="20"/>
                <w:szCs w:val="20"/>
              </w:rPr>
              <w:t xml:space="preserve"> Kyle Felker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D58E48A" w:rsidR="009748D6" w:rsidRPr="00CB255A" w:rsidRDefault="008945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4512">
              <w:rPr>
                <w:rFonts w:ascii="Tahoma" w:hAnsi="Tahoma" w:cs="Tahoma"/>
                <w:bCs/>
                <w:sz w:val="20"/>
                <w:szCs w:val="20"/>
              </w:rPr>
              <w:t>530-251-61112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7AB89DBD" w:rsidR="0005139D" w:rsidRPr="00CB255A" w:rsidRDefault="008945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Hanne Meyers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4D9E2D54" w:rsidR="009748D6" w:rsidRPr="00CB255A" w:rsidRDefault="008945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A-21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5F5870D8" w:rsidR="009748D6" w:rsidRPr="00CB255A" w:rsidRDefault="008945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2E7C9B96" w:rsidR="009748D6" w:rsidRPr="00CB255A" w:rsidRDefault="00E648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Boyoko / Patrick Switzer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7525ED3E" w14:textId="77777777" w:rsidR="00894512" w:rsidRPr="00894512" w:rsidRDefault="00894512" w:rsidP="008945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9451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717A58AD" w:rsidR="009748D6" w:rsidRPr="00894512" w:rsidRDefault="00894512" w:rsidP="0089451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94512">
              <w:rPr>
                <w:rFonts w:ascii="Tahoma" w:hAnsi="Tahoma" w:cs="Tahoma"/>
                <w:bCs/>
                <w:sz w:val="20"/>
                <w:szCs w:val="20"/>
              </w:rPr>
              <w:t>Sufficient heat for clear LWIR contrast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good ortho, good geo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304BFF49" w:rsidR="009748D6" w:rsidRPr="00CB255A" w:rsidRDefault="005862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5862B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2B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192CC9E3" w:rsidR="009748D6" w:rsidRPr="005862BE" w:rsidRDefault="005862BE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5862BE">
              <w:rPr>
                <w:rFonts w:ascii="Tahoma" w:hAnsi="Tahoma" w:cs="Tahoma"/>
                <w:color w:val="222222"/>
                <w:sz w:val="20"/>
                <w:szCs w:val="20"/>
              </w:rPr>
              <w:t>Heat perimeter, areas of intense/scattered heat, isolated heat points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10295BB0" w:rsidR="009748D6" w:rsidRPr="00CB255A" w:rsidRDefault="008945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2021073</w:t>
            </w:r>
            <w:r w:rsidR="0050285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2853">
              <w:rPr>
                <w:rFonts w:ascii="Tahoma" w:hAnsi="Tahoma" w:cs="Tahoma"/>
                <w:sz w:val="20"/>
                <w:szCs w:val="20"/>
              </w:rPr>
              <w:t>0045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CB8A7E7" w:rsidR="009748D6" w:rsidRPr="00894512" w:rsidRDefault="008945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94512">
              <w:rPr>
                <w:rFonts w:ascii="Tahoma" w:hAnsi="Tahoma" w:cs="Tahoma"/>
                <w:bCs/>
                <w:sz w:val="20"/>
                <w:szCs w:val="20"/>
              </w:rPr>
              <w:t>Hanne.meyers@usda.gov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9A6E040" w:rsidR="009748D6" w:rsidRPr="00CB255A" w:rsidRDefault="008945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20210731 0</w:t>
            </w:r>
            <w:r w:rsidR="0050285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00PDT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6594F1B3" w:rsidR="009748D6" w:rsidRPr="00341B1B" w:rsidRDefault="00341B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41B1B">
              <w:rPr>
                <w:rFonts w:ascii="Tahoma" w:hAnsi="Tahoma" w:cs="Tahoma"/>
                <w:bCs/>
                <w:sz w:val="20"/>
                <w:szCs w:val="20"/>
              </w:rPr>
              <w:t>Large quantity of scattered heat contained with intense heat along the perimeter. Spots highlighted outside of the perimeter at the northwest and southeast corners of the fire.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0F84C251" w:rsidR="008905E1" w:rsidRPr="000309F5" w:rsidRDefault="00894512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,</w:t>
      </w: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40B1" w14:textId="77777777" w:rsidR="00C565B0" w:rsidRDefault="00C565B0">
      <w:r>
        <w:separator/>
      </w:r>
    </w:p>
  </w:endnote>
  <w:endnote w:type="continuationSeparator" w:id="0">
    <w:p w14:paraId="4221DA8F" w14:textId="77777777" w:rsidR="00C565B0" w:rsidRDefault="00C5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6759" w14:textId="77777777" w:rsidR="00C565B0" w:rsidRDefault="00C565B0">
      <w:r>
        <w:separator/>
      </w:r>
    </w:p>
  </w:footnote>
  <w:footnote w:type="continuationSeparator" w:id="0">
    <w:p w14:paraId="14B8D19A" w14:textId="77777777" w:rsidR="00C565B0" w:rsidRDefault="00C5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81A56"/>
    <w:rsid w:val="001A2344"/>
    <w:rsid w:val="00200EB4"/>
    <w:rsid w:val="00205262"/>
    <w:rsid w:val="0022172E"/>
    <w:rsid w:val="00262E34"/>
    <w:rsid w:val="00320B15"/>
    <w:rsid w:val="00341B1B"/>
    <w:rsid w:val="00353280"/>
    <w:rsid w:val="003F20F3"/>
    <w:rsid w:val="00502853"/>
    <w:rsid w:val="00572298"/>
    <w:rsid w:val="005862BE"/>
    <w:rsid w:val="005B320F"/>
    <w:rsid w:val="005D7264"/>
    <w:rsid w:val="00613EDF"/>
    <w:rsid w:val="0063737D"/>
    <w:rsid w:val="006446A6"/>
    <w:rsid w:val="00650FBF"/>
    <w:rsid w:val="006D53AE"/>
    <w:rsid w:val="007159CC"/>
    <w:rsid w:val="007924FE"/>
    <w:rsid w:val="007B2F7F"/>
    <w:rsid w:val="008905E1"/>
    <w:rsid w:val="00894512"/>
    <w:rsid w:val="00935C5E"/>
    <w:rsid w:val="009748D6"/>
    <w:rsid w:val="009C2908"/>
    <w:rsid w:val="009C4520"/>
    <w:rsid w:val="00A2031B"/>
    <w:rsid w:val="00A56502"/>
    <w:rsid w:val="00AA0087"/>
    <w:rsid w:val="00B770B9"/>
    <w:rsid w:val="00BD0A6F"/>
    <w:rsid w:val="00BF0DB8"/>
    <w:rsid w:val="00C503E4"/>
    <w:rsid w:val="00C565B0"/>
    <w:rsid w:val="00C61171"/>
    <w:rsid w:val="00CB255A"/>
    <w:rsid w:val="00D36E67"/>
    <w:rsid w:val="00DC6D9B"/>
    <w:rsid w:val="00E23128"/>
    <w:rsid w:val="00E64870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459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11</cp:revision>
  <cp:lastPrinted>2004-03-23T21:00:00Z</cp:lastPrinted>
  <dcterms:created xsi:type="dcterms:W3CDTF">2020-07-14T18:01:00Z</dcterms:created>
  <dcterms:modified xsi:type="dcterms:W3CDTF">2021-07-31T10:23:00Z</dcterms:modified>
</cp:coreProperties>
</file>