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90"/>
        <w:gridCol w:w="2581"/>
        <w:gridCol w:w="2579"/>
        <w:gridCol w:w="3149"/>
      </w:tblGrid>
      <w:tr>
        <w:trPr>
          <w:trHeight w:val="1059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2"/>
                <w:szCs w:val="22"/>
                <w:lang w:val="en-US" w:eastAsia="en-US" w:bidi="ar-SA"/>
              </w:rPr>
              <w:t>Monument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Incident #:</w:t>
            </w:r>
            <w:r>
              <w:rPr>
                <w:rFonts w:cs="Tahoma" w:ascii="Tahoma" w:hAnsi="Tahoma"/>
                <w:sz w:val="16"/>
                <w:szCs w:val="16"/>
              </w:rPr>
              <w:t xml:space="preserve"> CA-SHF-001187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Project #: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 xml:space="preserve"> P5</w:t>
            </w: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N7GJ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Chris Maxwell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kolobir11@gmail.com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Redding Interagency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530-226-2499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3114 acres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Growth last period: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2303 acres</w:t>
            </w:r>
          </w:p>
        </w:tc>
      </w:tr>
      <w:tr>
        <w:trPr>
          <w:trHeight w:val="1059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0110 MDT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08/02/2021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435-531-8085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</w:tr>
      <w:tr>
        <w:trPr>
          <w:trHeight w:val="528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Shasta-Trinity NF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530-339-1144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514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M. Mandy / J. Ball</w:t>
            </w:r>
          </w:p>
        </w:tc>
      </w:tr>
      <w:tr>
        <w:trPr>
          <w:trHeight w:val="630" w:hRule="atLeast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No clouds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heat perimeter, intense heat, scattered heat, isolated points</w:t>
            </w:r>
          </w:p>
        </w:tc>
      </w:tr>
      <w:tr>
        <w:trPr>
          <w:trHeight w:val="614" w:hRule="atLeast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08/02/2021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0220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https://ftp.wildfire.gov/public/incident_specific_data/calif_n/!2021_FEDERAL_Incidents/CA-SHF-001187_Monument/IR/NIROPS/20210802/</w:t>
            </w:r>
          </w:p>
        </w:tc>
      </w:tr>
      <w:tr>
        <w:trPr>
          <w:trHeight w:val="614" w:hRule="atLeast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08/02/2021  0355 MDT</w:t>
            </w:r>
          </w:p>
        </w:tc>
        <w:tc>
          <w:tcPr>
            <w:tcW w:w="57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We used 20210801 heat perimeter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Big Intense Heat in NE border of fire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344</TotalTime>
  <Application>LibreOffice/7.1.4.2$Windows_X86_64 LibreOffice_project/a529a4fab45b75fefc5b6226684193eb000654f6</Application>
  <AppVersion>15.0000</AppVersion>
  <Pages>1</Pages>
  <Words>167</Words>
  <Characters>1136</Characters>
  <CharactersWithSpaces>1254</CharactersWithSpaces>
  <Paragraphs>57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2021-08-02T03:51:53Z</dcterms:modified>
  <cp:revision>43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