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700"/>
        <w:gridCol w:w="2700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Monument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CA-SHF-001187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24,719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10,172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 2300 PDT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08/04/21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2145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A-95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J. Obering</w:t>
            </w:r>
          </w:p>
        </w:tc>
      </w:tr>
      <w:tr>
        <w:trPr>
          <w:trHeight w:val="630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Minor Gaps, with few imagery errors. Good </w:t>
            </w: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g</w:t>
            </w: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eoreference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Hazy Smoke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08/05/21 0030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Arial" w:hAnsi="Arial"/>
                <w:bCs/>
                <w:sz w:val="20"/>
                <w:szCs w:val="20"/>
              </w:rPr>
              <w:t>https://ftp.wildfire.gov/public/incident_specific_data/</w:t>
            </w:r>
          </w:p>
          <w:p>
            <w:pPr>
              <w:pStyle w:val="Normal"/>
              <w:widowControl w:val="false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calif_n/!2021_FEDERAL_Incidents/CA-SHF-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001187_Monument/IR/</w:t>
            </w:r>
          </w:p>
        </w:tc>
      </w:tr>
      <w:tr>
        <w:trPr>
          <w:trHeight w:val="614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08/05/22 0640 MDT</w:t>
            </w:r>
          </w:p>
        </w:tc>
        <w:tc>
          <w:tcPr>
            <w:tcW w:w="54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Major Intense heat in S boundary of fire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Most Intense heat in S and W heat perimeter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Scattered all through out fire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</TotalTime>
  <Application>LibreOffice/7.1.4.2$Windows_X86_64 LibreOffice_project/a529a4fab45b75fefc5b6226684193eb000654f6</Application>
  <AppVersion>15.0000</AppVersion>
  <Pages>1</Pages>
  <Words>177</Words>
  <Characters>1176</Characters>
  <CharactersWithSpaces>1294</CharactersWithSpaces>
  <Paragraphs>59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2021-08-04T05:17:00Z</dcterms:created>
  <dc:creator>Johnson, Jan V -FS</dc:creator>
  <dc:description/>
  <dc:language>en-US</dc:language>
  <cp:lastModifiedBy/>
  <cp:lastPrinted>2004-03-23T21:00:00Z</cp:lastPrinted>
  <dcterms:modified xsi:type="dcterms:W3CDTF">2021-08-05T06:39:26Z</dcterms:modified>
  <cp:revision>6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