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14F449A8" w:rsidR="00DB4571" w:rsidRPr="00E01D36" w:rsidRDefault="00E70B56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7F339A42" w14:textId="0938B25C" w:rsidR="002975EF" w:rsidRDefault="00E70B56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RICC</w:t>
            </w:r>
          </w:p>
          <w:p w14:paraId="29F683D2" w14:textId="72C01F20" w:rsidR="00BD42F3" w:rsidRPr="00BF55CA" w:rsidRDefault="00BD42F3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A115FD">
              <w:rPr>
                <w:bCs/>
                <w:sz w:val="20"/>
                <w:szCs w:val="20"/>
              </w:rPr>
              <w:t>530</w:t>
            </w:r>
            <w:r>
              <w:rPr>
                <w:bCs/>
                <w:sz w:val="20"/>
                <w:szCs w:val="20"/>
              </w:rPr>
              <w:t xml:space="preserve">) </w:t>
            </w:r>
            <w:r w:rsidR="00E70B56">
              <w:rPr>
                <w:bCs/>
                <w:sz w:val="20"/>
                <w:szCs w:val="20"/>
              </w:rPr>
              <w:t>226 2400</w:t>
            </w:r>
          </w:p>
        </w:tc>
        <w:tc>
          <w:tcPr>
            <w:tcW w:w="1696" w:type="pct"/>
            <w:shd w:val="clear" w:color="auto" w:fill="auto"/>
          </w:tcPr>
          <w:p w14:paraId="5885EC76" w14:textId="5D0EDB0C" w:rsidR="0068625A" w:rsidRPr="0068625A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6923E8">
              <w:rPr>
                <w:b/>
                <w:sz w:val="20"/>
                <w:szCs w:val="20"/>
              </w:rPr>
              <w:t xml:space="preserve"> </w:t>
            </w:r>
            <w:r w:rsidR="00B7152B" w:rsidRPr="00B7152B">
              <w:rPr>
                <w:bCs/>
                <w:sz w:val="20"/>
                <w:szCs w:val="20"/>
              </w:rPr>
              <w:t>11,693</w:t>
            </w:r>
            <w:r w:rsidR="00B476E6">
              <w:t xml:space="preserve"> </w:t>
            </w:r>
            <w:r w:rsidR="0068625A" w:rsidRPr="0068625A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04D0E5DC" w:rsidR="00DA19C5" w:rsidRPr="004D0E23" w:rsidRDefault="00B7152B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2,531</w:t>
            </w:r>
            <w:r w:rsidR="00AE48A4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D6E80B0" w:rsidR="009748D6" w:rsidRPr="00F2370D" w:rsidRDefault="00F96BB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09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00 </w:t>
            </w:r>
            <w:r w:rsidR="00A115F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4E717A0" w:rsidR="009748D6" w:rsidRPr="0000567E" w:rsidRDefault="00F96BBE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8328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20DFFB9A" w:rsidR="003B44E5" w:rsidRPr="00627584" w:rsidRDefault="00A115FD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ED90ED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A115FD">
              <w:rPr>
                <w:bCs/>
                <w:sz w:val="20"/>
                <w:szCs w:val="20"/>
              </w:rPr>
              <w:t>530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A115FD">
              <w:rPr>
                <w:bCs/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21F1B6AD" w14:textId="77777777" w:rsidR="00BD42F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  <w:r w:rsidR="00BD42F3">
              <w:rPr>
                <w:b/>
                <w:sz w:val="20"/>
                <w:szCs w:val="20"/>
              </w:rPr>
              <w:t xml:space="preserve"> </w:t>
            </w:r>
          </w:p>
          <w:p w14:paraId="34FE5836" w14:textId="1D42ACF3" w:rsidR="009748D6" w:rsidRPr="00BD42F3" w:rsidRDefault="00BD42F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D42F3">
              <w:rPr>
                <w:bCs/>
                <w:sz w:val="20"/>
                <w:szCs w:val="20"/>
              </w:rPr>
              <w:t>Tom Mellin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729CF6AE" w:rsidR="00497E89" w:rsidRPr="00627584" w:rsidRDefault="00BD42F3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842-3845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3E907900" w:rsidR="009748D6" w:rsidRPr="006923E8" w:rsidRDefault="00E70B5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John Mosley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564EB80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E70B56">
              <w:rPr>
                <w:sz w:val="20"/>
                <w:szCs w:val="20"/>
              </w:rPr>
              <w:t>9</w:t>
            </w:r>
            <w:r w:rsidR="0083282A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C0D9028" w:rsidR="002975EF" w:rsidRPr="002975EF" w:rsidRDefault="00A115F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N350SM/Tenex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6943E1E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Husman</w:t>
            </w:r>
          </w:p>
          <w:p w14:paraId="6D3FCC47" w14:textId="1CE0E45B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Buss</w:t>
            </w:r>
          </w:p>
          <w:p w14:paraId="438CBCD9" w14:textId="45B7DD0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="00B476E6">
              <w:rPr>
                <w:bCs/>
                <w:sz w:val="20"/>
                <w:szCs w:val="20"/>
              </w:rPr>
              <w:t>Gugler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5AE2B55D" w14:textId="7550B15E" w:rsidR="001565A4" w:rsidRPr="0068625A" w:rsidRDefault="0070525A" w:rsidP="001565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FF21FB0" w:rsidR="00FE57FB" w:rsidRPr="00E01D36" w:rsidRDefault="0070525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9B390E">
        <w:trPr>
          <w:trHeight w:val="957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A014820" w:rsidR="00DA19C5" w:rsidRPr="0068625A" w:rsidRDefault="00F96BBE" w:rsidP="00AD74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0</w:t>
            </w:r>
            <w:r w:rsidR="0083282A">
              <w:rPr>
                <w:sz w:val="18"/>
                <w:szCs w:val="18"/>
              </w:rPr>
              <w:t>4</w:t>
            </w:r>
            <w:r w:rsidR="00D66038" w:rsidRPr="00D5357C">
              <w:rPr>
                <w:sz w:val="18"/>
                <w:szCs w:val="18"/>
              </w:rPr>
              <w:t xml:space="preserve">, </w:t>
            </w:r>
            <w:r w:rsidR="009C096F">
              <w:rPr>
                <w:sz w:val="18"/>
                <w:szCs w:val="18"/>
              </w:rPr>
              <w:t>2</w:t>
            </w:r>
            <w:r w:rsidR="0083282A">
              <w:rPr>
                <w:sz w:val="18"/>
                <w:szCs w:val="18"/>
              </w:rPr>
              <w:t>230</w:t>
            </w:r>
            <w:r w:rsidR="009C096F">
              <w:rPr>
                <w:sz w:val="18"/>
                <w:szCs w:val="18"/>
              </w:rPr>
              <w:t xml:space="preserve"> </w:t>
            </w:r>
            <w:r w:rsidR="00D66038" w:rsidRPr="00D5357C">
              <w:rPr>
                <w:sz w:val="18"/>
                <w:szCs w:val="18"/>
              </w:rPr>
              <w:t xml:space="preserve">2021 </w:t>
            </w:r>
            <w:r w:rsidR="00A115F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258B7F75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D5357C">
              <w:t xml:space="preserve"> </w:t>
            </w:r>
          </w:p>
          <w:p w14:paraId="7C200EDC" w14:textId="54082712" w:rsidR="00A601A8" w:rsidRDefault="00A601A8" w:rsidP="00F96BBE">
            <w:pPr>
              <w:spacing w:line="360" w:lineRule="auto"/>
              <w:rPr>
                <w:bCs/>
                <w:sz w:val="18"/>
                <w:szCs w:val="18"/>
              </w:rPr>
            </w:pPr>
            <w:r w:rsidRPr="00A601A8">
              <w:rPr>
                <w:bCs/>
                <w:sz w:val="18"/>
                <w:szCs w:val="18"/>
              </w:rPr>
              <w:t>/incident_specific_data/calif_n/!2021_FEDERAL_Incidents/CA-SHF-982_Salt/IR/2021070</w:t>
            </w:r>
            <w:r w:rsidR="0083282A">
              <w:rPr>
                <w:bCs/>
                <w:sz w:val="18"/>
                <w:szCs w:val="18"/>
              </w:rPr>
              <w:t>5</w:t>
            </w:r>
          </w:p>
          <w:p w14:paraId="1D1BD4B9" w14:textId="2DDCB9C5" w:rsidR="00B476E6" w:rsidRDefault="00A601A8" w:rsidP="00F96B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="005C6416"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</w:p>
          <w:p w14:paraId="6B550A37" w14:textId="77777777" w:rsidR="00E70B56" w:rsidRPr="00E70B56" w:rsidRDefault="00E70B56" w:rsidP="00E70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Hlk76258391"/>
            <w:r w:rsidRPr="00E70B56">
              <w:rPr>
                <w:sz w:val="20"/>
                <w:szCs w:val="20"/>
              </w:rPr>
              <w:t>shf.duty.officer@gmail.com,</w:t>
            </w:r>
          </w:p>
          <w:p w14:paraId="3875CC41" w14:textId="77777777" w:rsidR="00E70B56" w:rsidRPr="00E70B56" w:rsidRDefault="00E70B56" w:rsidP="00E70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B56">
              <w:rPr>
                <w:sz w:val="20"/>
                <w:szCs w:val="20"/>
              </w:rPr>
              <w:t>elizabeth.younger@usda.gov,</w:t>
            </w:r>
          </w:p>
          <w:p w14:paraId="1A299F39" w14:textId="77777777" w:rsidR="00E70B56" w:rsidRPr="00E70B56" w:rsidRDefault="00E70B56" w:rsidP="00E70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B56">
              <w:rPr>
                <w:sz w:val="20"/>
                <w:szCs w:val="20"/>
              </w:rPr>
              <w:t>robert.holt@usda.gov, kevin.osborne@usda.gov</w:t>
            </w:r>
          </w:p>
          <w:p w14:paraId="49CE1DBB" w14:textId="77777777" w:rsidR="00E70B56" w:rsidRPr="00E70B56" w:rsidRDefault="00E70B56" w:rsidP="00E70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B56">
              <w:rPr>
                <w:sz w:val="20"/>
                <w:szCs w:val="20"/>
              </w:rPr>
              <w:t>terry.williamson@usda.gov</w:t>
            </w:r>
          </w:p>
          <w:p w14:paraId="7DE0D6F8" w14:textId="0357687A" w:rsidR="00E70B56" w:rsidRPr="00B476E6" w:rsidRDefault="00E70B56" w:rsidP="00E70B56">
            <w:pPr>
              <w:spacing w:line="360" w:lineRule="auto"/>
              <w:rPr>
                <w:sz w:val="18"/>
                <w:szCs w:val="18"/>
              </w:rPr>
            </w:pPr>
            <w:r w:rsidRPr="00E70B56">
              <w:rPr>
                <w:sz w:val="20"/>
                <w:szCs w:val="20"/>
              </w:rPr>
              <w:t>john.mosley@bia.gov</w:t>
            </w:r>
            <w:bookmarkEnd w:id="0"/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6620482" w:rsidR="009748D6" w:rsidRPr="00DE7F00" w:rsidRDefault="005B320F" w:rsidP="009B390E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97EEBF3" w:rsidR="009748D6" w:rsidRPr="00DE7F00" w:rsidRDefault="00F96BBE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0</w:t>
            </w:r>
            <w:r w:rsidR="0083282A">
              <w:rPr>
                <w:sz w:val="18"/>
                <w:szCs w:val="18"/>
              </w:rPr>
              <w:t>5</w:t>
            </w:r>
            <w:r w:rsidR="00D5357C">
              <w:rPr>
                <w:sz w:val="18"/>
                <w:szCs w:val="18"/>
              </w:rPr>
              <w:t xml:space="preserve">, 2021 </w:t>
            </w:r>
            <w:r w:rsidR="009C096F">
              <w:rPr>
                <w:sz w:val="18"/>
                <w:szCs w:val="18"/>
              </w:rPr>
              <w:t>01</w:t>
            </w:r>
            <w:r w:rsidR="0083282A">
              <w:rPr>
                <w:sz w:val="18"/>
                <w:szCs w:val="18"/>
              </w:rPr>
              <w:t>00</w:t>
            </w:r>
            <w:r w:rsidR="009C096F">
              <w:rPr>
                <w:sz w:val="18"/>
                <w:szCs w:val="18"/>
              </w:rPr>
              <w:t xml:space="preserve"> </w:t>
            </w:r>
            <w:r w:rsidR="00A115F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ED7EC13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885FAF" w14:textId="06CB7AB2" w:rsidR="0068625A" w:rsidRDefault="0068625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3BA8D733" w14:textId="25C003FE" w:rsidR="00637072" w:rsidRDefault="008536EC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started with</w:t>
            </w:r>
            <w:r w:rsidR="009171FA">
              <w:rPr>
                <w:bCs/>
                <w:sz w:val="20"/>
                <w:szCs w:val="20"/>
              </w:rPr>
              <w:t xml:space="preserve"> </w:t>
            </w:r>
            <w:r w:rsidR="00FB060C">
              <w:rPr>
                <w:bCs/>
                <w:sz w:val="20"/>
                <w:szCs w:val="20"/>
              </w:rPr>
              <w:t xml:space="preserve">yesterday’s IR perimeter. My </w:t>
            </w:r>
            <w:r w:rsidR="0070525A">
              <w:rPr>
                <w:bCs/>
                <w:sz w:val="20"/>
                <w:szCs w:val="20"/>
              </w:rPr>
              <w:t>view of the ground was completely clear and cloud free.</w:t>
            </w:r>
            <w:r w:rsidR="006C5AEF">
              <w:rPr>
                <w:bCs/>
                <w:sz w:val="20"/>
                <w:szCs w:val="20"/>
              </w:rPr>
              <w:t xml:space="preserve"> </w:t>
            </w:r>
            <w:r w:rsidR="009C096F">
              <w:rPr>
                <w:bCs/>
                <w:sz w:val="20"/>
                <w:szCs w:val="20"/>
              </w:rPr>
              <w:t>Pockets of intense heat were found along the edge of the heat perimeter</w:t>
            </w:r>
            <w:r w:rsidR="00FB060C">
              <w:rPr>
                <w:bCs/>
                <w:sz w:val="20"/>
                <w:szCs w:val="20"/>
              </w:rPr>
              <w:t xml:space="preserve"> on the north and south ends where the heat perimeter has grown</w:t>
            </w:r>
            <w:r w:rsidR="009C096F">
              <w:rPr>
                <w:bCs/>
                <w:sz w:val="20"/>
                <w:szCs w:val="20"/>
              </w:rPr>
              <w:t xml:space="preserve">. The areas of scattered heat represent a range of heat density with there being less heat in the scattered heat areas as you move toward the </w:t>
            </w:r>
            <w:r w:rsidR="00FB060C">
              <w:rPr>
                <w:bCs/>
                <w:sz w:val="20"/>
                <w:szCs w:val="20"/>
              </w:rPr>
              <w:t>southern end</w:t>
            </w:r>
            <w:r w:rsidR="009C096F">
              <w:rPr>
                <w:bCs/>
                <w:sz w:val="20"/>
                <w:szCs w:val="20"/>
              </w:rPr>
              <w:t xml:space="preserve"> of the fire. One isolated heat source was found outside of the heat perimeter </w:t>
            </w:r>
            <w:r w:rsidR="00FB060C">
              <w:rPr>
                <w:bCs/>
                <w:sz w:val="20"/>
                <w:szCs w:val="20"/>
              </w:rPr>
              <w:t xml:space="preserve">however, it was very close to the heat perimeter. </w:t>
            </w:r>
            <w:r w:rsidR="005B6DDB">
              <w:rPr>
                <w:bCs/>
                <w:sz w:val="20"/>
                <w:szCs w:val="20"/>
              </w:rPr>
              <w:t>There are a few pockets within the heat perimeter where I didn’t see any heat at all.</w:t>
            </w:r>
          </w:p>
          <w:p w14:paraId="1C60390F" w14:textId="57548296" w:rsidR="001B3307" w:rsidRDefault="001B3307" w:rsidP="00551ECA">
            <w:pPr>
              <w:tabs>
                <w:tab w:val="left" w:pos="9125"/>
              </w:tabs>
              <w:rPr>
                <w:rFonts w:ascii="Arial" w:hAnsi="Arial" w:cs="Arial"/>
                <w:color w:val="0F1419"/>
                <w:sz w:val="20"/>
                <w:szCs w:val="20"/>
                <w:shd w:val="clear" w:color="auto" w:fill="FFFFFF"/>
              </w:rPr>
            </w:pPr>
          </w:p>
          <w:p w14:paraId="037BFA9F" w14:textId="464A64B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F06170C" w14:textId="17AEF00B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D3B90D1" w14:textId="612F6BF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34D5B29" w14:textId="79AF26D5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4F71ABCB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377AD86E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BD5D439" w14:textId="6F55E765" w:rsidR="001B3307" w:rsidRPr="00F903FB" w:rsidRDefault="001B3307" w:rsidP="00551ECA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9387" w14:textId="77777777" w:rsidR="005D56E0" w:rsidRDefault="005D56E0">
      <w:r>
        <w:separator/>
      </w:r>
    </w:p>
  </w:endnote>
  <w:endnote w:type="continuationSeparator" w:id="0">
    <w:p w14:paraId="0CE4387F" w14:textId="77777777" w:rsidR="005D56E0" w:rsidRDefault="005D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FE8" w14:textId="77777777" w:rsidR="005D56E0" w:rsidRDefault="005D56E0">
      <w:r>
        <w:separator/>
      </w:r>
    </w:p>
  </w:footnote>
  <w:footnote w:type="continuationSeparator" w:id="0">
    <w:p w14:paraId="004B378F" w14:textId="77777777" w:rsidR="005D56E0" w:rsidRDefault="005D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352E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176F"/>
    <w:rsid w:val="000420E3"/>
    <w:rsid w:val="000423DF"/>
    <w:rsid w:val="000435F6"/>
    <w:rsid w:val="0004561C"/>
    <w:rsid w:val="0004638A"/>
    <w:rsid w:val="00047ED5"/>
    <w:rsid w:val="000534C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0347"/>
    <w:rsid w:val="000D4C71"/>
    <w:rsid w:val="000E29FA"/>
    <w:rsid w:val="000E354B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3307"/>
    <w:rsid w:val="001B4C09"/>
    <w:rsid w:val="001B505B"/>
    <w:rsid w:val="001B5C88"/>
    <w:rsid w:val="001C06A2"/>
    <w:rsid w:val="001C2C7E"/>
    <w:rsid w:val="001C47BF"/>
    <w:rsid w:val="001C4E90"/>
    <w:rsid w:val="001C528D"/>
    <w:rsid w:val="001C6E00"/>
    <w:rsid w:val="001D0DEB"/>
    <w:rsid w:val="001D7BCE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283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6C7"/>
    <w:rsid w:val="002975EF"/>
    <w:rsid w:val="002A1773"/>
    <w:rsid w:val="002A255B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C7C38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685D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1A2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77556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1EC0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67D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47CD0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4A2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1CAB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1ECA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58D7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6102"/>
    <w:rsid w:val="005B6DDB"/>
    <w:rsid w:val="005C13FB"/>
    <w:rsid w:val="005C6416"/>
    <w:rsid w:val="005D109B"/>
    <w:rsid w:val="005D3005"/>
    <w:rsid w:val="005D56E0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6FE1"/>
    <w:rsid w:val="00607169"/>
    <w:rsid w:val="00607E08"/>
    <w:rsid w:val="00610B46"/>
    <w:rsid w:val="00611BD1"/>
    <w:rsid w:val="0061258E"/>
    <w:rsid w:val="00615EE5"/>
    <w:rsid w:val="006201B0"/>
    <w:rsid w:val="006201EF"/>
    <w:rsid w:val="00621868"/>
    <w:rsid w:val="00623520"/>
    <w:rsid w:val="00626327"/>
    <w:rsid w:val="00627584"/>
    <w:rsid w:val="00627A02"/>
    <w:rsid w:val="006351CA"/>
    <w:rsid w:val="00635BC6"/>
    <w:rsid w:val="0063687A"/>
    <w:rsid w:val="00637072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6B5B"/>
    <w:rsid w:val="00667D45"/>
    <w:rsid w:val="00671809"/>
    <w:rsid w:val="00673A4A"/>
    <w:rsid w:val="00674FC9"/>
    <w:rsid w:val="00675436"/>
    <w:rsid w:val="00684A98"/>
    <w:rsid w:val="0068625A"/>
    <w:rsid w:val="006862EE"/>
    <w:rsid w:val="00686C0D"/>
    <w:rsid w:val="006901E3"/>
    <w:rsid w:val="00691E5F"/>
    <w:rsid w:val="006923E8"/>
    <w:rsid w:val="00692BEA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5AEF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25A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1F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82A"/>
    <w:rsid w:val="00832E4D"/>
    <w:rsid w:val="00844FFB"/>
    <w:rsid w:val="00853011"/>
    <w:rsid w:val="008536EC"/>
    <w:rsid w:val="00857826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344F"/>
    <w:rsid w:val="00915544"/>
    <w:rsid w:val="00915567"/>
    <w:rsid w:val="009168A1"/>
    <w:rsid w:val="0091706C"/>
    <w:rsid w:val="009171FA"/>
    <w:rsid w:val="00920698"/>
    <w:rsid w:val="009224C4"/>
    <w:rsid w:val="00924E45"/>
    <w:rsid w:val="00925E75"/>
    <w:rsid w:val="00926F5C"/>
    <w:rsid w:val="00930092"/>
    <w:rsid w:val="009332E2"/>
    <w:rsid w:val="00935C5E"/>
    <w:rsid w:val="00942D7F"/>
    <w:rsid w:val="00944587"/>
    <w:rsid w:val="00947969"/>
    <w:rsid w:val="00950730"/>
    <w:rsid w:val="0095133B"/>
    <w:rsid w:val="009513AF"/>
    <w:rsid w:val="009528FE"/>
    <w:rsid w:val="00952FC1"/>
    <w:rsid w:val="00953A4E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2F1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5F11"/>
    <w:rsid w:val="009A68C7"/>
    <w:rsid w:val="009A73BD"/>
    <w:rsid w:val="009B2F9D"/>
    <w:rsid w:val="009B33E5"/>
    <w:rsid w:val="009B390E"/>
    <w:rsid w:val="009B440E"/>
    <w:rsid w:val="009B6B72"/>
    <w:rsid w:val="009B74BE"/>
    <w:rsid w:val="009C096F"/>
    <w:rsid w:val="009C1B05"/>
    <w:rsid w:val="009C2908"/>
    <w:rsid w:val="009C6B07"/>
    <w:rsid w:val="009C6E74"/>
    <w:rsid w:val="009C73A9"/>
    <w:rsid w:val="009D0161"/>
    <w:rsid w:val="009D0194"/>
    <w:rsid w:val="009D03E9"/>
    <w:rsid w:val="009D31DC"/>
    <w:rsid w:val="009D40A9"/>
    <w:rsid w:val="009D6B90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115FD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01A8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8A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476E6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52B"/>
    <w:rsid w:val="00B7288B"/>
    <w:rsid w:val="00B72BEE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C9D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42F3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BF4E97"/>
    <w:rsid w:val="00BF55CA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E4A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4F4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5357C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48C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4DE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0B56"/>
    <w:rsid w:val="00E73D6E"/>
    <w:rsid w:val="00E756CC"/>
    <w:rsid w:val="00E829FE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3D35"/>
    <w:rsid w:val="00F849A2"/>
    <w:rsid w:val="00F84EF9"/>
    <w:rsid w:val="00F8535A"/>
    <w:rsid w:val="00F8555A"/>
    <w:rsid w:val="00F903FB"/>
    <w:rsid w:val="00F96BBE"/>
    <w:rsid w:val="00F97D00"/>
    <w:rsid w:val="00FA1ED3"/>
    <w:rsid w:val="00FA4C42"/>
    <w:rsid w:val="00FB005C"/>
    <w:rsid w:val="00FB060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5</cp:revision>
  <cp:lastPrinted>2004-03-23T21:00:00Z</cp:lastPrinted>
  <dcterms:created xsi:type="dcterms:W3CDTF">2021-07-05T07:30:00Z</dcterms:created>
  <dcterms:modified xsi:type="dcterms:W3CDTF">2021-07-05T07:46:00Z</dcterms:modified>
</cp:coreProperties>
</file>