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90"/>
        <w:gridCol w:w="2581"/>
        <w:gridCol w:w="2579"/>
        <w:gridCol w:w="3149"/>
      </w:tblGrid>
      <w:tr>
        <w:trPr>
          <w:trHeight w:val="1059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2"/>
                <w:szCs w:val="22"/>
                <w:lang w:val="en-US" w:eastAsia="en-US" w:bidi="ar-SA"/>
              </w:rPr>
              <w:t>McCash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Incident #: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eastAsia="Times New Roman" w:cs="Tahoma" w:ascii="Tahoma" w:hAnsi="Tahoma"/>
                <w:color w:val="auto"/>
                <w:kern w:val="0"/>
                <w:sz w:val="18"/>
                <w:szCs w:val="18"/>
                <w:lang w:val="en-US" w:eastAsia="en-US" w:bidi="ar-SA"/>
              </w:rPr>
              <w:t>CA-SRF-000651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P5EK11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North Coast Dispatch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675 acres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475 acres</w:t>
            </w:r>
          </w:p>
        </w:tc>
      </w:tr>
      <w:tr>
        <w:trPr>
          <w:trHeight w:val="1059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2300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08/02/2021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Arial" w:hAnsi="Arial"/>
                <w:i w:val="false"/>
                <w:caps w:val="false"/>
                <w:smallCap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530-251-6112</w:t>
            </w:r>
          </w:p>
        </w:tc>
      </w:tr>
      <w:tr>
        <w:trPr>
          <w:trHeight w:val="528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Six Rivers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(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707-441-3644</w:t>
            </w:r>
            <w:r>
              <w:rPr>
                <w:rFonts w:cs="Tahoma" w:ascii="Tahoma" w:hAnsi="Tahoma"/>
                <w:sz w:val="20"/>
                <w:szCs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29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N90AT</w:t>
            </w:r>
            <w:r>
              <w:rPr>
                <w:rFonts w:cs="Tahoma" w:ascii="Tahoma" w:hAnsi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J. Obering</w:t>
            </w:r>
          </w:p>
        </w:tc>
      </w:tr>
      <w:tr>
        <w:trPr>
          <w:trHeight w:val="630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Last leg of fire on E was not captured, besides that it was good imagery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Clear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heat perimeter, intense heat, scattered heat, isolated points</w:t>
            </w:r>
          </w:p>
        </w:tc>
      </w:tr>
      <w:tr>
        <w:trPr>
          <w:trHeight w:val="614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08/03/2021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0200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canicc@firenet.gov</w:t>
            </w:r>
          </w:p>
        </w:tc>
      </w:tr>
      <w:tr>
        <w:trPr>
          <w:trHeight w:val="614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08/03/2021 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0410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Deliverable file sent to </w:t>
            </w:r>
            <w:r>
              <w:rPr>
                <w:rFonts w:cs="Tahoma" w:ascii="Arial" w:hAnsi="Arial"/>
                <w:b w:val="false"/>
                <w:bCs w:val="false"/>
                <w:sz w:val="20"/>
                <w:szCs w:val="20"/>
              </w:rPr>
              <w:t>canicc@firenet.gov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Flight did not get last pass of flight box on E border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Approximated Acres: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200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Acreage growth based on Approximated Fire Size from Order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Had to make a completely new fire perimeter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Large intense heat in lower SE corner of fire, with intense heat around the rest of border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303</TotalTime>
  <Application>LibreOffice/7.1.4.2$Windows_X86_64 LibreOffice_project/a529a4fab45b75fefc5b6226684193eb000654f6</Application>
  <AppVersion>15.0000</AppVersion>
  <Pages>1</Pages>
  <Words>218</Words>
  <Characters>1259</Characters>
  <CharactersWithSpaces>1420</CharactersWithSpaces>
  <Paragraphs>61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2021-08-03T04:09:48Z</dcterms:modified>
  <cp:revision>45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