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3B29031" w14:textId="3B8A0365" w:rsidR="00EB24E3" w:rsidRPr="00F93B69" w:rsidRDefault="009C4E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3B69">
              <w:rPr>
                <w:rFonts w:ascii="Tahoma" w:hAnsi="Tahoma" w:cs="Tahoma"/>
                <w:sz w:val="20"/>
                <w:szCs w:val="20"/>
              </w:rPr>
              <w:t>Smokey</w:t>
            </w:r>
          </w:p>
          <w:p w14:paraId="24CF2B1A" w14:textId="2549F16D" w:rsidR="0019708C" w:rsidRPr="00CB255A" w:rsidRDefault="00197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3B69">
              <w:rPr>
                <w:rFonts w:ascii="Tahoma" w:hAnsi="Tahoma" w:cs="Tahoma"/>
                <w:sz w:val="20"/>
                <w:szCs w:val="20"/>
              </w:rPr>
              <w:t>CA-KNF-6</w:t>
            </w:r>
            <w:r w:rsidR="00F93B69" w:rsidRPr="00F93B69">
              <w:rPr>
                <w:rFonts w:ascii="Tahoma" w:hAnsi="Tahoma" w:cs="Tahoma"/>
                <w:sz w:val="20"/>
                <w:szCs w:val="20"/>
              </w:rPr>
              <w:t>504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6B2DD91C" w:rsidR="009748D6" w:rsidRPr="00CB255A" w:rsidRDefault="00B370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129D95" w14:textId="77777777" w:rsidR="009748D6" w:rsidRDefault="00197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 Dispatch</w:t>
            </w:r>
          </w:p>
          <w:p w14:paraId="2C3B5208" w14:textId="6059A5AF" w:rsidR="0019708C" w:rsidRPr="00CB255A" w:rsidRDefault="00197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77070A3F" w:rsidR="009748D6" w:rsidRPr="00FD2DD4" w:rsidRDefault="00F93B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 acres</w:t>
            </w:r>
          </w:p>
          <w:p w14:paraId="56E355EB" w14:textId="77777777" w:rsidR="009748D6" w:rsidRPr="00FD2D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2DD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0E9EFA81" w:rsidR="009748D6" w:rsidRPr="00CB255A" w:rsidRDefault="00F93B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F93B69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detailed mapping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02ECAEDF" w:rsidR="009748D6" w:rsidRPr="006A5A6B" w:rsidRDefault="001B66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5A6B">
              <w:rPr>
                <w:rFonts w:ascii="Tahoma" w:hAnsi="Tahoma" w:cs="Tahoma"/>
                <w:sz w:val="20"/>
                <w:szCs w:val="20"/>
              </w:rPr>
              <w:t>2</w:t>
            </w:r>
            <w:r w:rsidR="006A5A6B" w:rsidRPr="006A5A6B">
              <w:rPr>
                <w:rFonts w:ascii="Tahoma" w:hAnsi="Tahoma" w:cs="Tahoma"/>
                <w:sz w:val="20"/>
                <w:szCs w:val="20"/>
              </w:rPr>
              <w:t>222</w:t>
            </w:r>
            <w:r w:rsidR="00EB24E3" w:rsidRPr="006A5A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2B6" w:rsidRPr="006A5A6B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6A5A6B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6A5A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5A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A5A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7C2820A" w:rsidR="009748D6" w:rsidRPr="00CB255A" w:rsidRDefault="00396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5A6B">
              <w:rPr>
                <w:rFonts w:ascii="Tahoma" w:hAnsi="Tahoma" w:cs="Tahoma"/>
                <w:sz w:val="20"/>
                <w:szCs w:val="20"/>
              </w:rPr>
              <w:t>8</w:t>
            </w:r>
            <w:r w:rsidR="00EB24E3" w:rsidRPr="006A5A6B">
              <w:rPr>
                <w:rFonts w:ascii="Tahoma" w:hAnsi="Tahoma" w:cs="Tahoma"/>
                <w:sz w:val="20"/>
                <w:szCs w:val="20"/>
              </w:rPr>
              <w:t>/</w:t>
            </w:r>
            <w:r w:rsidRPr="006A5A6B">
              <w:rPr>
                <w:rFonts w:ascii="Tahoma" w:hAnsi="Tahoma" w:cs="Tahoma"/>
                <w:sz w:val="20"/>
                <w:szCs w:val="20"/>
              </w:rPr>
              <w:t>0</w:t>
            </w:r>
            <w:r w:rsidR="006A5A6B" w:rsidRPr="006A5A6B">
              <w:rPr>
                <w:rFonts w:ascii="Tahoma" w:hAnsi="Tahoma" w:cs="Tahoma"/>
                <w:sz w:val="20"/>
                <w:szCs w:val="20"/>
              </w:rPr>
              <w:t>4</w:t>
            </w:r>
            <w:r w:rsidR="00EB24E3" w:rsidRPr="006A5A6B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2C5B4AE0" w:rsidR="009748D6" w:rsidRPr="00CB255A" w:rsidRDefault="00B370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7F45ACBA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370EB">
              <w:rPr>
                <w:rFonts w:ascii="Tahoma" w:hAnsi="Tahoma" w:cs="Tahoma"/>
                <w:sz w:val="20"/>
                <w:szCs w:val="20"/>
              </w:rPr>
              <w:t>30-277-2326 Text/Cell</w:t>
            </w:r>
          </w:p>
        </w:tc>
        <w:tc>
          <w:tcPr>
            <w:tcW w:w="1250" w:type="pct"/>
          </w:tcPr>
          <w:p w14:paraId="0554FBB4" w14:textId="7909FFA3" w:rsidR="00EB24E3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FA10BC6" w14:textId="7DCB19C0" w:rsidR="00F601A4" w:rsidRPr="0019708C" w:rsidRDefault="0019708C" w:rsidP="00EB24E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9708C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2E1610A5" w:rsidR="009748D6" w:rsidRPr="00CB255A" w:rsidRDefault="0019708C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 Text/Cell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A3532F8" w14:textId="77777777" w:rsidR="00F601A4" w:rsidRDefault="00396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Chung, SITL (T)</w:t>
            </w:r>
          </w:p>
          <w:p w14:paraId="687EB2B9" w14:textId="77777777" w:rsidR="00396958" w:rsidRDefault="00396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559-970-1318</w:t>
            </w:r>
          </w:p>
          <w:p w14:paraId="1FCCF34A" w14:textId="0B18EF2E" w:rsidR="00396958" w:rsidRPr="00CB255A" w:rsidRDefault="00396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Jeff_chung@firenet.gov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5A528AE0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52A">
              <w:rPr>
                <w:rFonts w:ascii="Tahoma" w:hAnsi="Tahoma" w:cs="Tahoma"/>
                <w:sz w:val="20"/>
                <w:szCs w:val="20"/>
              </w:rPr>
              <w:t>A-</w:t>
            </w:r>
            <w:r w:rsidR="00324DE0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365F5E3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F601A4">
              <w:rPr>
                <w:rFonts w:ascii="Tahoma" w:hAnsi="Tahoma" w:cs="Tahoma"/>
                <w:sz w:val="20"/>
                <w:szCs w:val="20"/>
              </w:rPr>
              <w:t>350</w:t>
            </w:r>
            <w:r w:rsidR="00396958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="00F601A4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242309E4" w14:textId="7604EE9B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6F3F4518" w14:textId="194B71BB" w:rsidR="009748D6" w:rsidRPr="00CB255A" w:rsidRDefault="00396958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FD2D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2DD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651FD81F" w:rsidR="009748D6" w:rsidRPr="00FD2DD4" w:rsidRDefault="00C242B6" w:rsidP="000C7B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3B69">
              <w:rPr>
                <w:rFonts w:ascii="Tahoma" w:hAnsi="Tahoma" w:cs="Tahoma"/>
                <w:sz w:val="20"/>
                <w:szCs w:val="20"/>
              </w:rPr>
              <w:t>Good quality w</w:t>
            </w:r>
            <w:r w:rsidR="001B66BA" w:rsidRPr="00F93B69">
              <w:rPr>
                <w:rFonts w:ascii="Tahoma" w:hAnsi="Tahoma" w:cs="Tahoma"/>
                <w:sz w:val="20"/>
                <w:szCs w:val="20"/>
              </w:rPr>
              <w:t>ith good alignment.</w:t>
            </w:r>
            <w:r w:rsidR="001B66BA" w:rsidRPr="00FD2DD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FD2D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2DD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61BB0B17" w:rsidR="009748D6" w:rsidRPr="00FD2DD4" w:rsidRDefault="001B66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39A9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FD2D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2DD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6E4B5650" w:rsidR="009748D6" w:rsidRPr="00FD2DD4" w:rsidRDefault="00396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3B69">
              <w:rPr>
                <w:rFonts w:ascii="Tahoma" w:hAnsi="Tahoma" w:cs="Tahoma"/>
                <w:sz w:val="20"/>
                <w:szCs w:val="20"/>
              </w:rPr>
              <w:t>8</w:t>
            </w:r>
            <w:r w:rsidR="00555098" w:rsidRPr="00F93B69">
              <w:rPr>
                <w:rFonts w:ascii="Tahoma" w:hAnsi="Tahoma" w:cs="Tahoma"/>
                <w:sz w:val="20"/>
                <w:szCs w:val="20"/>
              </w:rPr>
              <w:t>/</w:t>
            </w:r>
            <w:r w:rsidR="00F93B69" w:rsidRPr="00F93B69">
              <w:rPr>
                <w:rFonts w:ascii="Tahoma" w:hAnsi="Tahoma" w:cs="Tahoma"/>
                <w:sz w:val="20"/>
                <w:szCs w:val="20"/>
              </w:rPr>
              <w:t>4</w:t>
            </w:r>
            <w:r w:rsidR="00555098" w:rsidRPr="00F93B69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Pr="00F93B69">
              <w:rPr>
                <w:rFonts w:ascii="Tahoma" w:hAnsi="Tahoma" w:cs="Tahoma"/>
                <w:sz w:val="20"/>
                <w:szCs w:val="20"/>
              </w:rPr>
              <w:t>2</w:t>
            </w:r>
            <w:r w:rsidR="00F93B69" w:rsidRPr="00F93B69">
              <w:rPr>
                <w:rFonts w:ascii="Tahoma" w:hAnsi="Tahoma" w:cs="Tahoma"/>
                <w:sz w:val="20"/>
                <w:szCs w:val="20"/>
              </w:rPr>
              <w:t>250</w:t>
            </w:r>
            <w:r w:rsidR="008907C4" w:rsidRPr="00F93B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2B6" w:rsidRPr="00F93B69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F93B6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3EB405E" w14:textId="77777777" w:rsidR="0079130A" w:rsidRDefault="0079130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9130A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gramStart"/>
            <w:r w:rsidRPr="0079130A">
              <w:rPr>
                <w:rFonts w:ascii="Tahoma" w:hAnsi="Tahoma" w:cs="Tahoma"/>
                <w:bCs/>
                <w:sz w:val="20"/>
                <w:szCs w:val="20"/>
              </w:rPr>
              <w:t>incident</w:t>
            </w:r>
            <w:proofErr w:type="gramEnd"/>
            <w:r w:rsidRPr="0079130A">
              <w:rPr>
                <w:rFonts w:ascii="Tahoma" w:hAnsi="Tahoma" w:cs="Tahoma"/>
                <w:bCs/>
                <w:sz w:val="20"/>
                <w:szCs w:val="20"/>
              </w:rPr>
              <w:t>_specific_data/calif_n/!2022_Federal_Incidents/CA-KNF-6177_McKinney/IR/NIROPS</w:t>
            </w:r>
          </w:p>
          <w:p w14:paraId="05E350EF" w14:textId="6581140E" w:rsidR="0019708C" w:rsidRDefault="001970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Products also emailed to:</w:t>
            </w:r>
          </w:p>
          <w:p w14:paraId="096CD269" w14:textId="2880451D" w:rsidR="00F601A4" w:rsidRDefault="000E565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F601A4" w:rsidRPr="002B40CC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Mike_klimek@nps.gov</w:t>
              </w:r>
            </w:hyperlink>
            <w:r w:rsidR="0086778A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>,</w:t>
            </w:r>
            <w:r w:rsidR="0086778A">
              <w:rPr>
                <w:rStyle w:val="Hyperlink"/>
                <w:bCs/>
              </w:rPr>
              <w:t xml:space="preserve"> </w:t>
            </w:r>
            <w:hyperlink r:id="rId7" w:history="1">
              <w:r w:rsidR="00F601A4" w:rsidRPr="002B40CC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Miranda_stuart@nps.gov</w:t>
              </w:r>
            </w:hyperlink>
            <w:r w:rsidR="0086778A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>,</w:t>
            </w:r>
            <w:r w:rsidR="0086778A">
              <w:rPr>
                <w:rStyle w:val="Hyperlink"/>
                <w:bCs/>
              </w:rPr>
              <w:t xml:space="preserve"> </w:t>
            </w:r>
          </w:p>
          <w:p w14:paraId="347C5A70" w14:textId="1006B5FC" w:rsidR="00F601A4" w:rsidRDefault="000E565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19708C" w:rsidRPr="002B40CC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Jennifer_r_anderson@nps.gov</w:t>
              </w:r>
            </w:hyperlink>
            <w:r w:rsidR="0086778A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>,</w:t>
            </w:r>
            <w:r w:rsidR="0086778A">
              <w:rPr>
                <w:rStyle w:val="Hyperlink"/>
                <w:bCs/>
              </w:rPr>
              <w:t xml:space="preserve"> </w:t>
            </w:r>
            <w:hyperlink r:id="rId9" w:history="1">
              <w:r w:rsidR="0086778A" w:rsidRPr="004138C6">
                <w:rPr>
                  <w:rStyle w:val="Hyperlink"/>
                  <w:bCs/>
                </w:rPr>
                <w:t>john.mosley@bia.gov</w:t>
              </w:r>
            </w:hyperlink>
            <w:r w:rsidR="0086778A">
              <w:rPr>
                <w:rStyle w:val="Hyperlink"/>
                <w:bCs/>
              </w:rPr>
              <w:t>, jeff_chung@firenet.gov</w:t>
            </w:r>
          </w:p>
          <w:p w14:paraId="3D035FC0" w14:textId="74B08F74" w:rsidR="0019708C" w:rsidRPr="00F601A4" w:rsidRDefault="001970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FC878FA" w14:textId="3CEFE960" w:rsidR="009748D6" w:rsidRPr="00F93B69" w:rsidRDefault="00C242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3B69">
              <w:rPr>
                <w:rFonts w:ascii="Tahoma" w:hAnsi="Tahoma" w:cs="Tahoma"/>
                <w:sz w:val="20"/>
                <w:szCs w:val="20"/>
              </w:rPr>
              <w:t xml:space="preserve">Data posted to NIFS:  </w:t>
            </w:r>
            <w:r w:rsidR="001B66BA" w:rsidRPr="00F93B69">
              <w:rPr>
                <w:rFonts w:ascii="Tahoma" w:hAnsi="Tahoma" w:cs="Tahoma"/>
                <w:sz w:val="20"/>
                <w:szCs w:val="20"/>
              </w:rPr>
              <w:t>8</w:t>
            </w:r>
            <w:r w:rsidR="00021DA3" w:rsidRPr="00F93B69">
              <w:rPr>
                <w:rFonts w:ascii="Tahoma" w:hAnsi="Tahoma" w:cs="Tahoma"/>
                <w:sz w:val="20"/>
                <w:szCs w:val="20"/>
              </w:rPr>
              <w:t>/</w:t>
            </w:r>
            <w:r w:rsidR="001B66BA" w:rsidRPr="00F93B69">
              <w:rPr>
                <w:rFonts w:ascii="Tahoma" w:hAnsi="Tahoma" w:cs="Tahoma"/>
                <w:sz w:val="20"/>
                <w:szCs w:val="20"/>
              </w:rPr>
              <w:t>0</w:t>
            </w:r>
            <w:r w:rsidR="00FD2DD4" w:rsidRPr="00F93B69">
              <w:rPr>
                <w:rFonts w:ascii="Tahoma" w:hAnsi="Tahoma" w:cs="Tahoma"/>
                <w:sz w:val="20"/>
                <w:szCs w:val="20"/>
              </w:rPr>
              <w:t>4</w:t>
            </w:r>
            <w:r w:rsidR="00021DA3" w:rsidRPr="00F93B69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F93B69" w:rsidRPr="00F93B69">
              <w:rPr>
                <w:rFonts w:ascii="Tahoma" w:hAnsi="Tahoma" w:cs="Tahoma"/>
                <w:sz w:val="20"/>
                <w:szCs w:val="20"/>
              </w:rPr>
              <w:t>2315</w:t>
            </w:r>
            <w:r w:rsidR="00021DA3" w:rsidRPr="00F93B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B69">
              <w:rPr>
                <w:rFonts w:ascii="Tahoma" w:hAnsi="Tahoma" w:cs="Tahoma"/>
                <w:sz w:val="20"/>
                <w:szCs w:val="20"/>
              </w:rPr>
              <w:t>P</w:t>
            </w:r>
            <w:r w:rsidR="00021DA3" w:rsidRPr="00F93B6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142D36C" w14:textId="5AD8ED54" w:rsidR="00C242B6" w:rsidRPr="00CB255A" w:rsidRDefault="00C242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3B69">
              <w:rPr>
                <w:rFonts w:ascii="Tahoma" w:hAnsi="Tahoma" w:cs="Tahoma"/>
                <w:sz w:val="20"/>
                <w:szCs w:val="20"/>
              </w:rPr>
              <w:t xml:space="preserve">Products posted to FTP Site: </w:t>
            </w:r>
            <w:r w:rsidR="001B66BA" w:rsidRPr="00F93B69">
              <w:rPr>
                <w:rFonts w:ascii="Tahoma" w:hAnsi="Tahoma" w:cs="Tahoma"/>
                <w:sz w:val="20"/>
                <w:szCs w:val="20"/>
              </w:rPr>
              <w:t>8/</w:t>
            </w:r>
            <w:r w:rsidR="00F93B69" w:rsidRPr="00F93B69">
              <w:rPr>
                <w:rFonts w:ascii="Tahoma" w:hAnsi="Tahoma" w:cs="Tahoma"/>
                <w:sz w:val="20"/>
                <w:szCs w:val="20"/>
              </w:rPr>
              <w:t>05</w:t>
            </w:r>
            <w:r w:rsidR="001B66BA" w:rsidRPr="00F93B69">
              <w:rPr>
                <w:rFonts w:ascii="Tahoma" w:hAnsi="Tahoma" w:cs="Tahoma"/>
                <w:sz w:val="20"/>
                <w:szCs w:val="20"/>
              </w:rPr>
              <w:t>/2022 @ 03</w:t>
            </w:r>
            <w:r w:rsidR="00396958" w:rsidRPr="00F93B69">
              <w:rPr>
                <w:rFonts w:ascii="Tahoma" w:hAnsi="Tahoma" w:cs="Tahoma"/>
                <w:sz w:val="20"/>
                <w:szCs w:val="20"/>
              </w:rPr>
              <w:t>30</w:t>
            </w:r>
            <w:r w:rsidR="00FD2DD4" w:rsidRPr="00F93B6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31369E">
        <w:trPr>
          <w:trHeight w:val="5275"/>
        </w:trPr>
        <w:tc>
          <w:tcPr>
            <w:tcW w:w="1250" w:type="pct"/>
            <w:gridSpan w:val="4"/>
            <w:shd w:val="clear" w:color="auto" w:fill="auto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09C6818" w14:textId="1F3F2003" w:rsidR="0031369E" w:rsidRPr="0031369E" w:rsidRDefault="0031369E" w:rsidP="0031369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1369E">
              <w:rPr>
                <w:rFonts w:ascii="Tahoma" w:hAnsi="Tahoma" w:cs="Tahoma"/>
                <w:bCs/>
                <w:sz w:val="20"/>
                <w:szCs w:val="20"/>
              </w:rPr>
              <w:t xml:space="preserve">The Smokey </w:t>
            </w:r>
            <w:r w:rsidR="001D6E94">
              <w:rPr>
                <w:rFonts w:ascii="Tahoma" w:hAnsi="Tahoma" w:cs="Tahoma"/>
                <w:bCs/>
                <w:sz w:val="20"/>
                <w:szCs w:val="20"/>
              </w:rPr>
              <w:t>IR interpretation</w:t>
            </w:r>
            <w:r w:rsidRPr="0031369E">
              <w:rPr>
                <w:rFonts w:ascii="Tahoma" w:hAnsi="Tahoma" w:cs="Tahoma"/>
                <w:bCs/>
                <w:sz w:val="20"/>
                <w:szCs w:val="20"/>
              </w:rPr>
              <w:t xml:space="preserve"> resides under the </w:t>
            </w:r>
            <w:r w:rsidR="0079130A">
              <w:rPr>
                <w:rFonts w:ascii="Tahoma" w:hAnsi="Tahoma" w:cs="Tahoma"/>
                <w:bCs/>
                <w:sz w:val="20"/>
                <w:szCs w:val="20"/>
              </w:rPr>
              <w:t xml:space="preserve">McKinney </w:t>
            </w:r>
            <w:r w:rsidRPr="0031369E">
              <w:rPr>
                <w:rFonts w:ascii="Tahoma" w:hAnsi="Tahoma" w:cs="Tahoma"/>
                <w:bCs/>
                <w:sz w:val="20"/>
                <w:szCs w:val="20"/>
              </w:rPr>
              <w:t>folder on the NIFC FTP site.</w:t>
            </w:r>
          </w:p>
          <w:p w14:paraId="5C7F8B52" w14:textId="5A10D304" w:rsidR="0031369E" w:rsidRPr="0031369E" w:rsidRDefault="00F93B69" w:rsidP="0031369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Smokey perimeter was extracted from McKinney data.</w:t>
            </w:r>
          </w:p>
          <w:p w14:paraId="117475B3" w14:textId="52A18078" w:rsidR="00C242B6" w:rsidRPr="00F93B69" w:rsidRDefault="002D7928" w:rsidP="0031369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93B69">
              <w:rPr>
                <w:rFonts w:ascii="Tahoma" w:hAnsi="Tahoma" w:cs="Tahoma"/>
                <w:bCs/>
                <w:sz w:val="20"/>
                <w:szCs w:val="20"/>
              </w:rPr>
              <w:t>Tonight’s mapping used the incident’s wildfire daily perimeter</w:t>
            </w:r>
            <w:r w:rsidR="00C242B6" w:rsidRPr="00F93B69">
              <w:rPr>
                <w:rFonts w:ascii="Tahoma" w:hAnsi="Tahoma" w:cs="Tahoma"/>
                <w:bCs/>
                <w:sz w:val="20"/>
                <w:szCs w:val="20"/>
              </w:rPr>
              <w:t xml:space="preserve"> pulled from NIFS at 2</w:t>
            </w:r>
            <w:r w:rsidR="001B66BA" w:rsidRPr="00F93B69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242B6" w:rsidRPr="00F93B69">
              <w:rPr>
                <w:rFonts w:ascii="Tahoma" w:hAnsi="Tahoma" w:cs="Tahoma"/>
                <w:bCs/>
                <w:sz w:val="20"/>
                <w:szCs w:val="20"/>
              </w:rPr>
              <w:t>00 PDT.</w:t>
            </w:r>
            <w:r w:rsidR="00F93B69" w:rsidRPr="00F93B69">
              <w:rPr>
                <w:rFonts w:ascii="Tahoma" w:hAnsi="Tahoma" w:cs="Tahoma"/>
                <w:bCs/>
                <w:sz w:val="20"/>
                <w:szCs w:val="20"/>
              </w:rPr>
              <w:t xml:space="preserve"> Perimeter was a rough sketch captured the prior day.</w:t>
            </w:r>
          </w:p>
          <w:p w14:paraId="119D32D2" w14:textId="1FA7BACD" w:rsidR="00C242B6" w:rsidRPr="00F93B69" w:rsidRDefault="00F93B69" w:rsidP="0031369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93B69">
              <w:rPr>
                <w:rFonts w:ascii="Tahoma" w:hAnsi="Tahoma" w:cs="Tahoma"/>
                <w:bCs/>
                <w:sz w:val="20"/>
                <w:szCs w:val="20"/>
              </w:rPr>
              <w:t>Interpretation found 34 acres of intense heat.</w:t>
            </w:r>
          </w:p>
          <w:p w14:paraId="0E0232A9" w14:textId="77777777" w:rsidR="000E55AE" w:rsidRPr="0031369E" w:rsidRDefault="000E55AE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05BE8D04" w:rsidR="000E55AE" w:rsidRPr="004F6E94" w:rsidRDefault="009C4EAC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1369E">
              <w:rPr>
                <w:rFonts w:ascii="Tahoma" w:hAnsi="Tahoma" w:cs="Tahoma"/>
                <w:bCs/>
                <w:sz w:val="20"/>
                <w:szCs w:val="20"/>
              </w:rPr>
              <w:t>Smokey IRWIN ID#</w:t>
            </w:r>
            <w:r w:rsidR="00E50FA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D6E94" w:rsidRPr="001D6E94">
              <w:rPr>
                <w:rFonts w:ascii="Tahoma" w:hAnsi="Tahoma" w:cs="Tahoma"/>
                <w:bCs/>
                <w:sz w:val="20"/>
                <w:szCs w:val="20"/>
              </w:rPr>
              <w:t>{37761244-7CDB-4EE3-B49C-E69F01F8D8A8}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12CA" w14:textId="77777777" w:rsidR="000E5650" w:rsidRDefault="000E5650">
      <w:r>
        <w:separator/>
      </w:r>
    </w:p>
  </w:endnote>
  <w:endnote w:type="continuationSeparator" w:id="0">
    <w:p w14:paraId="1D9AB6DE" w14:textId="77777777" w:rsidR="000E5650" w:rsidRDefault="000E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B9EC" w14:textId="77777777" w:rsidR="000E5650" w:rsidRDefault="000E5650">
      <w:r>
        <w:separator/>
      </w:r>
    </w:p>
  </w:footnote>
  <w:footnote w:type="continuationSeparator" w:id="0">
    <w:p w14:paraId="474967E6" w14:textId="77777777" w:rsidR="000E5650" w:rsidRDefault="000E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9F5"/>
    <w:rsid w:val="00091AE3"/>
    <w:rsid w:val="000965B1"/>
    <w:rsid w:val="000C7B2E"/>
    <w:rsid w:val="000E55AE"/>
    <w:rsid w:val="000E5650"/>
    <w:rsid w:val="00105747"/>
    <w:rsid w:val="001063E0"/>
    <w:rsid w:val="00126C45"/>
    <w:rsid w:val="00133DB7"/>
    <w:rsid w:val="00171A29"/>
    <w:rsid w:val="00181A56"/>
    <w:rsid w:val="0019708C"/>
    <w:rsid w:val="001A3364"/>
    <w:rsid w:val="001B66BA"/>
    <w:rsid w:val="001B7654"/>
    <w:rsid w:val="001C5E7C"/>
    <w:rsid w:val="001D6E94"/>
    <w:rsid w:val="001F6C7E"/>
    <w:rsid w:val="00200394"/>
    <w:rsid w:val="00200DCF"/>
    <w:rsid w:val="0022172E"/>
    <w:rsid w:val="0024475E"/>
    <w:rsid w:val="00262E34"/>
    <w:rsid w:val="002676B8"/>
    <w:rsid w:val="002B6236"/>
    <w:rsid w:val="002B674B"/>
    <w:rsid w:val="002D7928"/>
    <w:rsid w:val="0031369E"/>
    <w:rsid w:val="00320B15"/>
    <w:rsid w:val="00324DE0"/>
    <w:rsid w:val="00370B20"/>
    <w:rsid w:val="00396958"/>
    <w:rsid w:val="003D2BC0"/>
    <w:rsid w:val="003F20F3"/>
    <w:rsid w:val="00417B0F"/>
    <w:rsid w:val="00417F35"/>
    <w:rsid w:val="004560C3"/>
    <w:rsid w:val="004660B7"/>
    <w:rsid w:val="00472B48"/>
    <w:rsid w:val="004B7C20"/>
    <w:rsid w:val="004D5EC5"/>
    <w:rsid w:val="004D71A2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0430A"/>
    <w:rsid w:val="00611915"/>
    <w:rsid w:val="00627740"/>
    <w:rsid w:val="0063737D"/>
    <w:rsid w:val="006446A6"/>
    <w:rsid w:val="00650FBF"/>
    <w:rsid w:val="006A5A6B"/>
    <w:rsid w:val="006C3F6E"/>
    <w:rsid w:val="006D53AE"/>
    <w:rsid w:val="00707A8A"/>
    <w:rsid w:val="00724A4C"/>
    <w:rsid w:val="00733973"/>
    <w:rsid w:val="00745598"/>
    <w:rsid w:val="0079130A"/>
    <w:rsid w:val="007924FE"/>
    <w:rsid w:val="007B04D8"/>
    <w:rsid w:val="007B2F7F"/>
    <w:rsid w:val="007B44DA"/>
    <w:rsid w:val="007E135D"/>
    <w:rsid w:val="00842B0C"/>
    <w:rsid w:val="0086778A"/>
    <w:rsid w:val="008734EE"/>
    <w:rsid w:val="00882833"/>
    <w:rsid w:val="008905E1"/>
    <w:rsid w:val="008907C4"/>
    <w:rsid w:val="008A2FE6"/>
    <w:rsid w:val="00901462"/>
    <w:rsid w:val="00935C5E"/>
    <w:rsid w:val="009748D6"/>
    <w:rsid w:val="009B4227"/>
    <w:rsid w:val="009C2908"/>
    <w:rsid w:val="009C4EAC"/>
    <w:rsid w:val="009E1E99"/>
    <w:rsid w:val="00A2031B"/>
    <w:rsid w:val="00A37E21"/>
    <w:rsid w:val="00A4351F"/>
    <w:rsid w:val="00A56502"/>
    <w:rsid w:val="00A61DAA"/>
    <w:rsid w:val="00AA359B"/>
    <w:rsid w:val="00AA44D5"/>
    <w:rsid w:val="00AF22B3"/>
    <w:rsid w:val="00B370EB"/>
    <w:rsid w:val="00B55B8D"/>
    <w:rsid w:val="00B55C6E"/>
    <w:rsid w:val="00B770B9"/>
    <w:rsid w:val="00BB7B0C"/>
    <w:rsid w:val="00BD0A6F"/>
    <w:rsid w:val="00C1152A"/>
    <w:rsid w:val="00C242B6"/>
    <w:rsid w:val="00C303B8"/>
    <w:rsid w:val="00C3671B"/>
    <w:rsid w:val="00C503E4"/>
    <w:rsid w:val="00C51AE6"/>
    <w:rsid w:val="00C52210"/>
    <w:rsid w:val="00C61171"/>
    <w:rsid w:val="00C64292"/>
    <w:rsid w:val="00C74887"/>
    <w:rsid w:val="00C839A9"/>
    <w:rsid w:val="00C93526"/>
    <w:rsid w:val="00CA517D"/>
    <w:rsid w:val="00CB255A"/>
    <w:rsid w:val="00CD6AEA"/>
    <w:rsid w:val="00DC4FAB"/>
    <w:rsid w:val="00DC6D9B"/>
    <w:rsid w:val="00E42CCB"/>
    <w:rsid w:val="00E50FA7"/>
    <w:rsid w:val="00E52933"/>
    <w:rsid w:val="00EB24E3"/>
    <w:rsid w:val="00ED2BC2"/>
    <w:rsid w:val="00EF76FD"/>
    <w:rsid w:val="00F05CF6"/>
    <w:rsid w:val="00F30AF8"/>
    <w:rsid w:val="00F601A4"/>
    <w:rsid w:val="00F93B69"/>
    <w:rsid w:val="00FB3C4A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1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_r_anderson@np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anda_stuart@nps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_klimek@nps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hn.mosley@b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7</cp:revision>
  <cp:lastPrinted>2004-03-23T21:00:00Z</cp:lastPrinted>
  <dcterms:created xsi:type="dcterms:W3CDTF">2022-08-05T05:20:00Z</dcterms:created>
  <dcterms:modified xsi:type="dcterms:W3CDTF">2022-08-05T10:32:00Z</dcterms:modified>
</cp:coreProperties>
</file>